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2842" w14:textId="77777777" w:rsidR="00841257" w:rsidRDefault="00841257"/>
    <w:p w14:paraId="2E9555B4" w14:textId="77777777" w:rsidR="00841257" w:rsidRDefault="00841257"/>
    <w:p w14:paraId="32059942" w14:textId="77777777" w:rsidR="00841257" w:rsidRDefault="00841257"/>
    <w:p w14:paraId="1BD53BAA" w14:textId="77777777" w:rsidR="00841257" w:rsidRDefault="00841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58"/>
        <w:gridCol w:w="1170"/>
        <w:gridCol w:w="2621"/>
      </w:tblGrid>
      <w:tr w:rsidR="00841257" w14:paraId="27C168D2" w14:textId="7777777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EB58F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Lapsen henkilöti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dot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72680FC1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Nimi (sukunimi, etunimet)</w:t>
            </w:r>
          </w:p>
          <w:p w14:paraId="1D315308" w14:textId="77777777" w:rsidR="00841257" w:rsidRDefault="008412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21" w:type="dxa"/>
          </w:tcPr>
          <w:p w14:paraId="084B0D63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  <w:p w14:paraId="424D3A46" w14:textId="77777777" w:rsidR="00841257" w:rsidRDefault="00841257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1257" w14:paraId="01F0F6D2" w14:textId="77777777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F0E84" w14:textId="77777777" w:rsidR="00841257" w:rsidRDefault="00841257"/>
        </w:tc>
        <w:tc>
          <w:tcPr>
            <w:tcW w:w="8149" w:type="dxa"/>
            <w:gridSpan w:val="3"/>
            <w:tcBorders>
              <w:left w:val="single" w:sz="4" w:space="0" w:color="auto"/>
            </w:tcBorders>
          </w:tcPr>
          <w:p w14:paraId="253CA9B5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Lähiosoite</w:t>
            </w:r>
          </w:p>
          <w:p w14:paraId="234750BC" w14:textId="77777777" w:rsidR="00841257" w:rsidRDefault="00841257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1257" w14:paraId="04C24668" w14:textId="7777777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473" w14:textId="77777777" w:rsidR="00841257" w:rsidRDefault="00841257"/>
        </w:tc>
        <w:tc>
          <w:tcPr>
            <w:tcW w:w="8149" w:type="dxa"/>
            <w:gridSpan w:val="3"/>
            <w:tcBorders>
              <w:left w:val="single" w:sz="4" w:space="0" w:color="auto"/>
            </w:tcBorders>
          </w:tcPr>
          <w:p w14:paraId="7D9ADF0E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Postinumero ja postitoimipaikka</w:t>
            </w:r>
          </w:p>
          <w:p w14:paraId="396C2488" w14:textId="77777777" w:rsidR="00841257" w:rsidRDefault="00841257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41257" w14:paraId="12161498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3C4D2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Hakemus</w:t>
            </w:r>
          </w:p>
        </w:tc>
        <w:tc>
          <w:tcPr>
            <w:tcW w:w="8149" w:type="dxa"/>
            <w:gridSpan w:val="3"/>
            <w:tcBorders>
              <w:left w:val="single" w:sz="4" w:space="0" w:color="auto"/>
            </w:tcBorders>
          </w:tcPr>
          <w:p w14:paraId="0D72793E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Koulu ja luokka, johon koulunkäyntioikeutta haetaan</w:t>
            </w:r>
          </w:p>
          <w:p w14:paraId="7BA207E7" w14:textId="77777777" w:rsidR="00841257" w:rsidRDefault="00841257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41257" w14:paraId="557D271A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0BF71" w14:textId="77777777" w:rsidR="00841257" w:rsidRDefault="00841257"/>
        </w:tc>
        <w:tc>
          <w:tcPr>
            <w:tcW w:w="8149" w:type="dxa"/>
            <w:gridSpan w:val="3"/>
            <w:tcBorders>
              <w:left w:val="single" w:sz="4" w:space="0" w:color="auto"/>
            </w:tcBorders>
          </w:tcPr>
          <w:p w14:paraId="275D430B" w14:textId="77777777" w:rsidR="00841257" w:rsidRDefault="0084125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Pvm</w:t>
            </w:r>
            <w:proofErr w:type="gramEnd"/>
            <w:r>
              <w:rPr>
                <w:sz w:val="20"/>
              </w:rPr>
              <w:t>, mistä lähtien koulunkäyntioikeutta haetaan</w:t>
            </w:r>
          </w:p>
          <w:p w14:paraId="3FE1D38A" w14:textId="77777777" w:rsidR="00841257" w:rsidRDefault="00841257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41257" w14:paraId="4515813D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205B5" w14:textId="77777777" w:rsidR="00841257" w:rsidRDefault="00841257"/>
        </w:tc>
        <w:tc>
          <w:tcPr>
            <w:tcW w:w="8149" w:type="dxa"/>
            <w:gridSpan w:val="3"/>
            <w:tcBorders>
              <w:left w:val="single" w:sz="4" w:space="0" w:color="auto"/>
            </w:tcBorders>
          </w:tcPr>
          <w:p w14:paraId="0EB1D4DD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Koulu ja luokka, jota käy tai koulunkäynnin aloittamispaikka</w:t>
            </w:r>
          </w:p>
          <w:p w14:paraId="573FC92C" w14:textId="77777777" w:rsidR="00841257" w:rsidRDefault="00841257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41257" w14:paraId="0F5A6853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BDC59" w14:textId="77777777" w:rsidR="00841257" w:rsidRDefault="00841257"/>
        </w:tc>
        <w:tc>
          <w:tcPr>
            <w:tcW w:w="4358" w:type="dxa"/>
            <w:tcBorders>
              <w:left w:val="single" w:sz="4" w:space="0" w:color="auto"/>
            </w:tcBorders>
          </w:tcPr>
          <w:p w14:paraId="13111E59" w14:textId="77777777" w:rsidR="00841257" w:rsidRDefault="00841257">
            <w:pPr>
              <w:rPr>
                <w:sz w:val="16"/>
              </w:rPr>
            </w:pPr>
            <w:r>
              <w:rPr>
                <w:sz w:val="20"/>
              </w:rPr>
              <w:t>A1-kieli</w:t>
            </w:r>
            <w:r>
              <w:t xml:space="preserve"> </w:t>
            </w:r>
            <w:r>
              <w:rPr>
                <w:sz w:val="16"/>
              </w:rPr>
              <w:t>(3. luokalla aloitettu vieras kieli)</w:t>
            </w:r>
          </w:p>
          <w:p w14:paraId="12C5F1E9" w14:textId="77777777" w:rsidR="00841257" w:rsidRDefault="00841257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91" w:type="dxa"/>
            <w:gridSpan w:val="2"/>
            <w:tcBorders>
              <w:left w:val="single" w:sz="4" w:space="0" w:color="auto"/>
            </w:tcBorders>
          </w:tcPr>
          <w:p w14:paraId="4EDE2640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A2-kieli</w:t>
            </w:r>
            <w:r>
              <w:t xml:space="preserve"> </w:t>
            </w:r>
            <w:r>
              <w:rPr>
                <w:sz w:val="16"/>
              </w:rPr>
              <w:t>(1. vapaaehtoinen kieli)</w:t>
            </w:r>
          </w:p>
          <w:p w14:paraId="3B6E3E57" w14:textId="77777777" w:rsidR="00841257" w:rsidRDefault="00841257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41257" w14:paraId="0B56B211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E07" w14:textId="77777777" w:rsidR="00841257" w:rsidRDefault="00841257"/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</w:tcBorders>
          </w:tcPr>
          <w:p w14:paraId="13984D06" w14:textId="77777777" w:rsidR="00841257" w:rsidRDefault="00841257">
            <w:pPr>
              <w:rPr>
                <w:sz w:val="16"/>
              </w:rPr>
            </w:pPr>
            <w:r>
              <w:rPr>
                <w:sz w:val="20"/>
              </w:rPr>
              <w:t>B1-</w:t>
            </w:r>
            <w:proofErr w:type="gramStart"/>
            <w:r>
              <w:rPr>
                <w:sz w:val="20"/>
              </w:rPr>
              <w:t xml:space="preserve">kieli </w:t>
            </w:r>
            <w: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7. luokalla aloitettu vieras ki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li)</w:t>
            </w:r>
          </w:p>
          <w:p w14:paraId="54CFA7C9" w14:textId="77777777" w:rsidR="00841257" w:rsidRDefault="00841257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64A43C" w14:textId="77777777" w:rsidR="00841257" w:rsidRDefault="00841257">
            <w:r>
              <w:rPr>
                <w:sz w:val="20"/>
              </w:rPr>
              <w:t>B2-kieli</w:t>
            </w:r>
            <w:r>
              <w:rPr>
                <w:sz w:val="16"/>
              </w:rPr>
              <w:t xml:space="preserve"> (2. vapaaehtoinen kieli)</w:t>
            </w:r>
          </w:p>
          <w:p w14:paraId="58FD5FF2" w14:textId="77777777" w:rsidR="00841257" w:rsidRDefault="00841257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41257" w14:paraId="084BF57A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9DFEA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Huoltajatiedot</w:t>
            </w:r>
          </w:p>
          <w:p w14:paraId="680FCE26" w14:textId="77777777" w:rsidR="00841257" w:rsidRDefault="00841257">
            <w:r>
              <w:rPr>
                <w:sz w:val="20"/>
              </w:rPr>
              <w:t>(tekstaten)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635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Huoltajan nimi</w:t>
            </w:r>
          </w:p>
          <w:p w14:paraId="487D8981" w14:textId="77777777" w:rsidR="00841257" w:rsidRDefault="00841257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312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Puhelinnumero</w:t>
            </w:r>
          </w:p>
          <w:p w14:paraId="09E3EEC7" w14:textId="77777777" w:rsidR="00841257" w:rsidRDefault="00841257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41257" w14:paraId="1E58A183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11A" w14:textId="77777777" w:rsidR="00841257" w:rsidRDefault="00841257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CBB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Lähiosoite</w:t>
            </w:r>
          </w:p>
          <w:p w14:paraId="06AFBD6B" w14:textId="77777777" w:rsidR="00841257" w:rsidRDefault="00841257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289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Postinumero ja postitoimipaikka</w:t>
            </w:r>
          </w:p>
          <w:p w14:paraId="3BF0C23E" w14:textId="77777777" w:rsidR="00841257" w:rsidRDefault="00841257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41257" w14:paraId="56E8591F" w14:textId="77777777">
        <w:tblPrEx>
          <w:tblCellMar>
            <w:top w:w="0" w:type="dxa"/>
            <w:bottom w:w="0" w:type="dxa"/>
          </w:tblCellMar>
        </w:tblPrEx>
        <w:trPr>
          <w:cantSplit/>
          <w:trHeight w:val="440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206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Perustelut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3EC4E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Hakemuksen perustelut</w:t>
            </w:r>
          </w:p>
          <w:p w14:paraId="16CD23F0" w14:textId="77777777" w:rsidR="00841257" w:rsidRDefault="00841257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41257" w14:paraId="19F7886D" w14:textId="77777777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72D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Allekirjoitus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DE95D1" w14:textId="77777777" w:rsidR="00841257" w:rsidRDefault="00841257">
            <w:pPr>
              <w:rPr>
                <w:sz w:val="20"/>
              </w:rPr>
            </w:pPr>
            <w:r>
              <w:rPr>
                <w:sz w:val="20"/>
              </w:rPr>
              <w:t>Päivämäärä ja huoltajan allekirjoitus</w:t>
            </w:r>
          </w:p>
          <w:p w14:paraId="14263CCF" w14:textId="77777777" w:rsidR="00841257" w:rsidRDefault="00841257">
            <w:pPr>
              <w:rPr>
                <w:sz w:val="20"/>
              </w:rPr>
            </w:pPr>
          </w:p>
        </w:tc>
      </w:tr>
    </w:tbl>
    <w:p w14:paraId="48396C0E" w14:textId="77777777" w:rsidR="00841257" w:rsidRDefault="00841257"/>
    <w:sectPr w:rsidR="00841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1134" w:left="1134" w:header="73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2AB7" w14:textId="77777777" w:rsidR="0050267D" w:rsidRDefault="0050267D">
      <w:r>
        <w:separator/>
      </w:r>
    </w:p>
  </w:endnote>
  <w:endnote w:type="continuationSeparator" w:id="0">
    <w:p w14:paraId="59ABEF2C" w14:textId="77777777" w:rsidR="0050267D" w:rsidRDefault="0050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2A97" w14:textId="77777777" w:rsidR="00E61B82" w:rsidRDefault="00E61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99E" w14:textId="77777777" w:rsidR="00E61B82" w:rsidRDefault="00E61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6357" w14:textId="77777777" w:rsidR="00841257" w:rsidRDefault="00841257">
    <w:pPr>
      <w:pStyle w:val="Footer"/>
      <w:pBdr>
        <w:top w:val="single" w:sz="6" w:space="1" w:color="auto"/>
      </w:pBdr>
      <w:tabs>
        <w:tab w:val="left" w:pos="2608"/>
        <w:tab w:val="left" w:pos="5216"/>
        <w:tab w:val="left" w:pos="7825"/>
      </w:tabs>
      <w:rPr>
        <w:sz w:val="16"/>
      </w:rPr>
    </w:pPr>
    <w:r>
      <w:rPr>
        <w:sz w:val="16"/>
      </w:rPr>
      <w:t>Postioso</w:t>
    </w:r>
    <w:r w:rsidR="003B6879">
      <w:rPr>
        <w:sz w:val="16"/>
      </w:rPr>
      <w:t>ite</w:t>
    </w:r>
    <w:r w:rsidR="003B6879">
      <w:rPr>
        <w:sz w:val="16"/>
      </w:rPr>
      <w:tab/>
      <w:t>Käyntiosoite</w:t>
    </w:r>
    <w:r w:rsidR="003B6879">
      <w:rPr>
        <w:sz w:val="16"/>
      </w:rPr>
      <w:tab/>
      <w:t>Puhelin</w:t>
    </w:r>
    <w:r w:rsidR="003B6879">
      <w:rPr>
        <w:sz w:val="16"/>
      </w:rPr>
      <w:tab/>
    </w:r>
  </w:p>
  <w:p w14:paraId="330DB13C" w14:textId="77777777" w:rsidR="00841257" w:rsidRDefault="00841257">
    <w:pPr>
      <w:pStyle w:val="Footer"/>
      <w:tabs>
        <w:tab w:val="left" w:pos="2608"/>
        <w:tab w:val="left" w:pos="5216"/>
        <w:tab w:val="left" w:pos="7825"/>
      </w:tabs>
      <w:rPr>
        <w:sz w:val="16"/>
      </w:rPr>
    </w:pPr>
  </w:p>
  <w:p w14:paraId="2F552037" w14:textId="77777777" w:rsidR="00841257" w:rsidRDefault="00841257">
    <w:pPr>
      <w:pStyle w:val="Footer"/>
      <w:tabs>
        <w:tab w:val="left" w:pos="2608"/>
        <w:tab w:val="left" w:pos="5216"/>
        <w:tab w:val="left" w:pos="7825"/>
      </w:tabs>
      <w:rPr>
        <w:sz w:val="16"/>
        <w:lang w:val="sv-SE"/>
      </w:rPr>
    </w:pPr>
    <w:r>
      <w:rPr>
        <w:sz w:val="16"/>
        <w:lang w:val="sv-SE"/>
      </w:rPr>
      <w:t>PL 20</w:t>
    </w:r>
    <w:r>
      <w:rPr>
        <w:sz w:val="16"/>
        <w:lang w:val="sv-SE"/>
      </w:rPr>
      <w:tab/>
    </w:r>
    <w:r w:rsidR="00E61B82">
      <w:rPr>
        <w:sz w:val="16"/>
        <w:lang w:val="sv-SE"/>
      </w:rPr>
      <w:t>Mörnenkatu 2</w:t>
    </w:r>
    <w:r w:rsidR="003B6879">
      <w:rPr>
        <w:sz w:val="16"/>
        <w:lang w:val="sv-SE"/>
      </w:rPr>
      <w:tab/>
      <w:t>(02) 845 151</w:t>
    </w:r>
    <w:r w:rsidR="003B6879">
      <w:rPr>
        <w:sz w:val="16"/>
        <w:lang w:val="sv-SE"/>
      </w:rPr>
      <w:tab/>
    </w:r>
  </w:p>
  <w:p w14:paraId="6FC1BA84" w14:textId="77777777" w:rsidR="00841257" w:rsidRDefault="00841257">
    <w:pPr>
      <w:pStyle w:val="Footer"/>
      <w:tabs>
        <w:tab w:val="left" w:pos="2608"/>
        <w:tab w:val="left" w:pos="5216"/>
        <w:tab w:val="left" w:pos="7825"/>
      </w:tabs>
      <w:rPr>
        <w:sz w:val="16"/>
      </w:rPr>
    </w:pPr>
    <w:r>
      <w:rPr>
        <w:sz w:val="16"/>
      </w:rPr>
      <w:t xml:space="preserve">23501 </w:t>
    </w:r>
    <w:r w:rsidR="00E61B82">
      <w:rPr>
        <w:sz w:val="16"/>
      </w:rPr>
      <w:t>Uusikaupunki</w:t>
    </w:r>
    <w:r>
      <w:rPr>
        <w:sz w:val="16"/>
      </w:rPr>
      <w:tab/>
      <w:t xml:space="preserve">23500 </w:t>
    </w:r>
    <w:r w:rsidR="00E61B82">
      <w:rPr>
        <w:sz w:val="16"/>
      </w:rPr>
      <w:t>Uusikaupunki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6158" w14:textId="77777777" w:rsidR="0050267D" w:rsidRDefault="0050267D">
      <w:r>
        <w:separator/>
      </w:r>
    </w:p>
  </w:footnote>
  <w:footnote w:type="continuationSeparator" w:id="0">
    <w:p w14:paraId="4ABE21A3" w14:textId="77777777" w:rsidR="0050267D" w:rsidRDefault="0050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2087" w14:textId="77777777" w:rsidR="00E61B82" w:rsidRDefault="00E61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9AAB" w14:textId="77777777" w:rsidR="00841257" w:rsidRDefault="00841257">
    <w:pPr>
      <w:pStyle w:val="Header"/>
    </w:pPr>
    <w:r>
      <w:t>UUDENKAUPUNGIN KAUPUNKI</w:t>
    </w:r>
    <w:r>
      <w:tab/>
    </w:r>
    <w:r>
      <w:tab/>
      <w:t>KIRJE</w:t>
    </w:r>
    <w:r>
      <w:tab/>
    </w:r>
    <w:r>
      <w:tab/>
    </w:r>
    <w:r>
      <w:tab/>
    </w:r>
    <w:r>
      <w:fldChar w:fldCharType="begin"/>
    </w:r>
    <w:r>
      <w:instrText xml:space="preserve"> PAGE  \* FIRSTCAP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\* FIRSTCAP ">
      <w:r>
        <w:rPr>
          <w:noProof/>
        </w:rPr>
        <w:t>1</w:t>
      </w:r>
    </w:fldSimple>
    <w:r>
      <w:t>)</w:t>
    </w:r>
  </w:p>
  <w:p w14:paraId="25696AFD" w14:textId="77777777" w:rsidR="00841257" w:rsidRDefault="00841257">
    <w:pPr>
      <w:pStyle w:val="Header"/>
    </w:pPr>
  </w:p>
  <w:p w14:paraId="583A2FB8" w14:textId="77777777" w:rsidR="00841257" w:rsidRDefault="00841257">
    <w:pPr>
      <w:pStyle w:val="Header"/>
    </w:pPr>
  </w:p>
  <w:p w14:paraId="4B458E71" w14:textId="77777777" w:rsidR="00841257" w:rsidRDefault="00841257">
    <w:pPr>
      <w:pStyle w:val="Header"/>
    </w:pPr>
  </w:p>
  <w:p w14:paraId="467674C5" w14:textId="77777777" w:rsidR="00841257" w:rsidRDefault="00841257">
    <w:pPr>
      <w:pStyle w:val="Header"/>
    </w:pPr>
  </w:p>
  <w:p w14:paraId="496A7CBD" w14:textId="77777777" w:rsidR="00841257" w:rsidRDefault="00841257">
    <w:pPr>
      <w:pStyle w:val="Header"/>
    </w:pPr>
  </w:p>
  <w:p w14:paraId="154029F7" w14:textId="77777777" w:rsidR="00841257" w:rsidRDefault="00841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EA8" w14:textId="77777777" w:rsidR="00841257" w:rsidRDefault="00841257">
    <w:pPr>
      <w:pStyle w:val="Header"/>
      <w:framePr w:h="0" w:hSpace="141" w:wrap="around" w:vAnchor="text" w:hAnchor="page" w:x="1010" w:y="-311"/>
    </w:pPr>
    <w:r>
      <w:pict w14:anchorId="336F9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5.75pt">
          <v:imagedata r:id="rId1" o:title=""/>
        </v:shape>
      </w:pict>
    </w:r>
  </w:p>
  <w:p w14:paraId="3609AEB7" w14:textId="77777777" w:rsidR="00841257" w:rsidRDefault="00841257">
    <w:pPr>
      <w:pStyle w:val="Header"/>
      <w:ind w:left="3912" w:firstLine="1308"/>
      <w:rPr>
        <w:b/>
        <w:bCs/>
      </w:rPr>
    </w:pPr>
    <w:r>
      <w:rPr>
        <w:rFonts w:ascii="Times New Roman" w:hAnsi="Times New Roman"/>
        <w:b/>
        <w:bCs/>
        <w:noProof/>
      </w:rPr>
      <w:pict w14:anchorId="2D68E9D2">
        <v:rect id="_x0000_s1025" style="position:absolute;left:0;text-align:left;margin-left:29.5pt;margin-top:-15.35pt;width:158.45pt;height:43.25pt;z-index:1" o:allowincell="f" filled="f" stroked="f">
          <v:textbox inset="1pt,1pt,1pt,1pt">
            <w:txbxContent>
              <w:p w14:paraId="2CDEDC15" w14:textId="77777777" w:rsidR="00841257" w:rsidRDefault="00841257">
                <w:pPr>
                  <w:rPr>
                    <w:rFonts w:ascii="Bookman Old Style" w:hAnsi="Bookman Old Style"/>
                    <w:spacing w:val="14"/>
                    <w:sz w:val="20"/>
                  </w:rPr>
                </w:pPr>
              </w:p>
              <w:p w14:paraId="7CADCD58" w14:textId="77777777" w:rsidR="00841257" w:rsidRDefault="00841257">
                <w:pPr>
                  <w:rPr>
                    <w:rFonts w:ascii="Bookman Old Style" w:hAnsi="Bookman Old Style"/>
                    <w:spacing w:val="14"/>
                    <w:sz w:val="26"/>
                  </w:rPr>
                </w:pPr>
                <w:r>
                  <w:rPr>
                    <w:rFonts w:ascii="Bookman Old Style" w:hAnsi="Bookman Old Style"/>
                    <w:spacing w:val="14"/>
                    <w:sz w:val="26"/>
                  </w:rPr>
                  <w:t xml:space="preserve"> UUDENKAUPUNGIN</w:t>
                </w:r>
              </w:p>
              <w:p w14:paraId="32ABA041" w14:textId="77777777" w:rsidR="00841257" w:rsidRDefault="00841257">
                <w:pPr>
                  <w:spacing w:line="192" w:lineRule="auto"/>
                  <w:rPr>
                    <w:rFonts w:ascii="Bookman Old Style" w:hAnsi="Bookman Old Style"/>
                    <w:spacing w:val="14"/>
                    <w:sz w:val="26"/>
                  </w:rPr>
                </w:pPr>
                <w:r>
                  <w:rPr>
                    <w:rFonts w:ascii="Bookman Old Style" w:hAnsi="Bookman Old Style"/>
                    <w:spacing w:val="14"/>
                    <w:sz w:val="26"/>
                  </w:rPr>
                  <w:t xml:space="preserve"> KAUPUNKI</w:t>
                </w:r>
              </w:p>
            </w:txbxContent>
          </v:textbox>
        </v:rect>
      </w:pict>
    </w:r>
    <w:r>
      <w:rPr>
        <w:b/>
        <w:bCs/>
      </w:rPr>
      <w:t>Koulunkäyntioikeus viera</w:t>
    </w:r>
    <w:r>
      <w:rPr>
        <w:b/>
        <w:bCs/>
      </w:rPr>
      <w:t>a</w:t>
    </w:r>
    <w:r>
      <w:rPr>
        <w:b/>
        <w:bCs/>
      </w:rPr>
      <w:t xml:space="preserve">n koulun </w:t>
    </w:r>
  </w:p>
  <w:p w14:paraId="2C80785A" w14:textId="2BBE3478" w:rsidR="00841257" w:rsidRDefault="00841257">
    <w:pPr>
      <w:pStyle w:val="Header"/>
      <w:ind w:left="3912" w:firstLine="1308"/>
      <w:rPr>
        <w:b/>
        <w:bCs/>
      </w:rPr>
    </w:pPr>
    <w:r>
      <w:rPr>
        <w:b/>
        <w:bCs/>
      </w:rPr>
      <w:t xml:space="preserve">oppilaaksiottoalueelle tai vieraaseen </w:t>
    </w:r>
  </w:p>
  <w:p w14:paraId="5795E551" w14:textId="77777777" w:rsidR="00841257" w:rsidRDefault="00841257">
    <w:pPr>
      <w:pStyle w:val="Header"/>
      <w:ind w:left="3912" w:firstLine="1308"/>
      <w:rPr>
        <w:b/>
        <w:bCs/>
      </w:rPr>
    </w:pPr>
    <w:r>
      <w:rPr>
        <w:b/>
        <w:bCs/>
      </w:rPr>
      <w:t>kuntaan</w:t>
    </w:r>
  </w:p>
  <w:p w14:paraId="2C8B3F5A" w14:textId="77777777" w:rsidR="00841257" w:rsidRDefault="00841257">
    <w:pPr>
      <w:pStyle w:val="Header"/>
      <w:ind w:left="2608" w:firstLine="26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3A6"/>
    <w:rsid w:val="00304B52"/>
    <w:rsid w:val="003B6879"/>
    <w:rsid w:val="0050267D"/>
    <w:rsid w:val="00841257"/>
    <w:rsid w:val="008960E0"/>
    <w:rsid w:val="0099210F"/>
    <w:rsid w:val="00C413A6"/>
    <w:rsid w:val="00E61B82"/>
    <w:rsid w:val="00E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BC273"/>
  <w15:chartTrackingRefBased/>
  <w15:docId w15:val="{D1B48A5C-09EE-42C0-93E9-521356AB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customStyle="1" w:styleId="teksti">
    <w:name w:val="teksti"/>
    <w:basedOn w:val="Normal"/>
    <w:pPr>
      <w:ind w:left="2608"/>
    </w:pPr>
  </w:style>
  <w:style w:type="paragraph" w:customStyle="1" w:styleId="Sivuotsikko">
    <w:name w:val="Sivuotsikko"/>
    <w:basedOn w:val="Normal"/>
    <w:pPr>
      <w:ind w:left="2608" w:hanging="2608"/>
    </w:pPr>
  </w:style>
  <w:style w:type="paragraph" w:customStyle="1" w:styleId="Allekirj">
    <w:name w:val="Allekirj"/>
    <w:basedOn w:val="Normal"/>
    <w:pPr>
      <w:tabs>
        <w:tab w:val="left" w:pos="6804"/>
      </w:tabs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hj\Office\Templates\Mallit\KIR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KIRJE.dot</Template>
  <TotalTime>1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Paikallispankki OY</vt:lpstr>
    </vt:vector>
  </TitlesOfParts>
  <Company>Uudenkaupungin kaupunki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Paikallispankki OY</dc:title>
  <dc:subject/>
  <dc:creator>mararv</dc:creator>
  <cp:keywords/>
  <cp:lastModifiedBy>Marianne Heinolainen</cp:lastModifiedBy>
  <cp:revision>3</cp:revision>
  <cp:lastPrinted>2007-08-24T07:44:00Z</cp:lastPrinted>
  <dcterms:created xsi:type="dcterms:W3CDTF">2023-12-22T09:15:00Z</dcterms:created>
  <dcterms:modified xsi:type="dcterms:W3CDTF">2023-12-22T09:15:00Z</dcterms:modified>
</cp:coreProperties>
</file>