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473" w14:textId="4F3DAB13" w:rsidR="00705804" w:rsidRDefault="00705804" w:rsidP="002A6D5B">
      <w:pPr>
        <w:rPr>
          <w:sz w:val="36"/>
          <w:szCs w:val="36"/>
        </w:rPr>
      </w:pPr>
      <w:r>
        <w:rPr>
          <w:sz w:val="36"/>
          <w:szCs w:val="36"/>
        </w:rPr>
        <w:t xml:space="preserve">Tulorekisterin käyttö tulojen </w:t>
      </w:r>
      <w:r w:rsidR="00C01392">
        <w:rPr>
          <w:sz w:val="36"/>
          <w:szCs w:val="36"/>
        </w:rPr>
        <w:t>tarkistuksessa</w:t>
      </w:r>
    </w:p>
    <w:p w14:paraId="738F059C" w14:textId="77777777" w:rsidR="00705804" w:rsidRPr="00F54D9D" w:rsidRDefault="00705804" w:rsidP="002A6D5B">
      <w:pPr>
        <w:rPr>
          <w:sz w:val="28"/>
          <w:szCs w:val="28"/>
        </w:rPr>
      </w:pPr>
    </w:p>
    <w:p w14:paraId="50D71699" w14:textId="77777777" w:rsidR="00705804" w:rsidRPr="00C601FF" w:rsidRDefault="00705804" w:rsidP="002A6D5B">
      <w:pPr>
        <w:rPr>
          <w:szCs w:val="24"/>
        </w:rPr>
      </w:pPr>
      <w:r w:rsidRPr="00C601FF">
        <w:rPr>
          <w:szCs w:val="24"/>
        </w:rPr>
        <w:t>Varhaiskasvatusmaksun määrittämiseksi tarvitsemme perheen tulotiedot</w:t>
      </w:r>
    </w:p>
    <w:p w14:paraId="668ADF32" w14:textId="77777777" w:rsidR="00C601FF" w:rsidRPr="00C601FF" w:rsidRDefault="00C601FF" w:rsidP="002A6D5B">
      <w:pPr>
        <w:rPr>
          <w:szCs w:val="24"/>
        </w:rPr>
      </w:pPr>
    </w:p>
    <w:p w14:paraId="78A1656A" w14:textId="7D69939D" w:rsidR="00C601FF" w:rsidRDefault="00C601FF" w:rsidP="002A6D5B">
      <w:pPr>
        <w:rPr>
          <w:b/>
          <w:bCs/>
          <w:szCs w:val="24"/>
        </w:rPr>
      </w:pPr>
      <w:r w:rsidRPr="00C01392">
        <w:rPr>
          <w:b/>
          <w:bCs/>
          <w:szCs w:val="24"/>
        </w:rPr>
        <w:t xml:space="preserve">Tulotiedot on toimitettava varhaiskasvatuspalveluihin </w:t>
      </w:r>
      <w:r w:rsidR="00C01392" w:rsidRPr="00C01392">
        <w:rPr>
          <w:b/>
          <w:bCs/>
          <w:szCs w:val="24"/>
        </w:rPr>
        <w:t>1</w:t>
      </w:r>
      <w:r w:rsidR="00366212">
        <w:rPr>
          <w:b/>
          <w:bCs/>
          <w:szCs w:val="24"/>
        </w:rPr>
        <w:t>9</w:t>
      </w:r>
      <w:r w:rsidR="00C01392" w:rsidRPr="00C01392">
        <w:rPr>
          <w:b/>
          <w:bCs/>
          <w:szCs w:val="24"/>
        </w:rPr>
        <w:t>.5.202</w:t>
      </w:r>
      <w:r w:rsidR="00BD4DCB">
        <w:rPr>
          <w:b/>
          <w:bCs/>
          <w:szCs w:val="24"/>
        </w:rPr>
        <w:t>3</w:t>
      </w:r>
      <w:r w:rsidR="00C01392" w:rsidRPr="00C01392">
        <w:rPr>
          <w:b/>
          <w:bCs/>
          <w:szCs w:val="24"/>
        </w:rPr>
        <w:t xml:space="preserve"> mennessä</w:t>
      </w:r>
      <w:r w:rsidRPr="00C01392">
        <w:rPr>
          <w:b/>
          <w:bCs/>
          <w:szCs w:val="24"/>
        </w:rPr>
        <w:t xml:space="preserve"> </w:t>
      </w:r>
    </w:p>
    <w:p w14:paraId="3753788F" w14:textId="5F4B53A5" w:rsidR="00C01392" w:rsidRPr="00C01392" w:rsidRDefault="00C01392" w:rsidP="002A6D5B">
      <w:pPr>
        <w:rPr>
          <w:b/>
          <w:bCs/>
          <w:szCs w:val="24"/>
        </w:rPr>
      </w:pPr>
      <w:r>
        <w:rPr>
          <w:b/>
          <w:bCs/>
          <w:szCs w:val="24"/>
        </w:rPr>
        <w:t>Halutessasi voit käyttää sähköpostia tulotietojen lähettämiseen.</w:t>
      </w:r>
    </w:p>
    <w:p w14:paraId="62BC950F" w14:textId="77777777" w:rsidR="00C601FF" w:rsidRDefault="00C601FF" w:rsidP="002A6D5B">
      <w:pPr>
        <w:rPr>
          <w:szCs w:val="24"/>
        </w:rPr>
      </w:pPr>
    </w:p>
    <w:p w14:paraId="77AF3C88" w14:textId="77777777" w:rsidR="00C601FF" w:rsidRDefault="00C601FF" w:rsidP="002A6D5B">
      <w:pPr>
        <w:rPr>
          <w:szCs w:val="24"/>
        </w:rPr>
      </w:pPr>
      <w:r>
        <w:rPr>
          <w:szCs w:val="24"/>
        </w:rPr>
        <w:t>Vaihtoehdot</w:t>
      </w:r>
      <w:r>
        <w:rPr>
          <w:szCs w:val="24"/>
        </w:rPr>
        <w:tab/>
      </w:r>
      <w:r>
        <w:rPr>
          <w:szCs w:val="24"/>
        </w:rPr>
        <w:tab/>
      </w:r>
    </w:p>
    <w:p w14:paraId="18B236AD" w14:textId="77777777" w:rsidR="00C601FF" w:rsidRDefault="00C601FF" w:rsidP="000D535D">
      <w:pPr>
        <w:ind w:firstLine="1304"/>
        <w:rPr>
          <w:szCs w:val="24"/>
        </w:rPr>
      </w:pPr>
      <w:r>
        <w:rPr>
          <w:szCs w:val="24"/>
        </w:rPr>
        <w:t xml:space="preserve">Toimitamme tulotiedot itse  </w:t>
      </w:r>
      <w:r w:rsidR="000767A6">
        <w:rPr>
          <w:szCs w:val="24"/>
        </w:rPr>
        <w:t xml:space="preserve"> </w:t>
      </w:r>
      <w:sdt>
        <w:sdtPr>
          <w:rPr>
            <w:sz w:val="36"/>
            <w:szCs w:val="36"/>
          </w:rPr>
          <w:id w:val="12816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5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07E85BB3" w14:textId="77777777" w:rsidR="00C601FF" w:rsidRDefault="00C601FF" w:rsidP="002A6D5B">
      <w:pPr>
        <w:rPr>
          <w:szCs w:val="24"/>
        </w:rPr>
      </w:pPr>
      <w:r>
        <w:rPr>
          <w:szCs w:val="24"/>
        </w:rPr>
        <w:tab/>
        <w:t xml:space="preserve">Tulotiedot saa selvittää Tulorekisterin avulla    </w:t>
      </w:r>
      <w:sdt>
        <w:sdtPr>
          <w:rPr>
            <w:sz w:val="36"/>
            <w:szCs w:val="36"/>
          </w:rPr>
          <w:id w:val="269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5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78129520" w14:textId="77777777" w:rsidR="00C601FF" w:rsidRDefault="00C601FF" w:rsidP="002A6D5B">
      <w:pPr>
        <w:rPr>
          <w:rFonts w:ascii="Arial Narrow" w:hAnsi="Arial Narrow"/>
          <w:sz w:val="20"/>
          <w:szCs w:val="18"/>
        </w:rPr>
      </w:pPr>
      <w:r>
        <w:rPr>
          <w:szCs w:val="24"/>
        </w:rPr>
        <w:tab/>
        <w:t>Hyväksymme varhaiskasvatuksen korkeimman maksun</w:t>
      </w:r>
      <w:r w:rsidR="000D535D">
        <w:rPr>
          <w:szCs w:val="24"/>
        </w:rPr>
        <w:t xml:space="preserve">   </w:t>
      </w:r>
      <w:r>
        <w:rPr>
          <w:szCs w:val="24"/>
        </w:rPr>
        <w:t xml:space="preserve"> </w:t>
      </w:r>
      <w:sdt>
        <w:sdtPr>
          <w:rPr>
            <w:sz w:val="36"/>
            <w:szCs w:val="36"/>
          </w:rPr>
          <w:id w:val="-88109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5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szCs w:val="24"/>
        </w:rPr>
        <w:t xml:space="preserve">   </w:t>
      </w:r>
      <w:r>
        <w:rPr>
          <w:rFonts w:ascii="Arial Narrow" w:hAnsi="Arial Narrow"/>
          <w:sz w:val="20"/>
          <w:szCs w:val="18"/>
        </w:rPr>
        <w:t xml:space="preserve"> tulotietoja ei toimiteta</w:t>
      </w:r>
    </w:p>
    <w:p w14:paraId="7BEFE82E" w14:textId="77777777" w:rsidR="00C601FF" w:rsidRDefault="00C601FF" w:rsidP="002A6D5B">
      <w:pPr>
        <w:rPr>
          <w:rFonts w:ascii="Arial Narrow" w:hAnsi="Arial Narrow"/>
          <w:sz w:val="20"/>
          <w:szCs w:val="18"/>
        </w:rPr>
      </w:pPr>
    </w:p>
    <w:p w14:paraId="3DAB1AC8" w14:textId="312F583C" w:rsidR="00C601FF" w:rsidRDefault="0085193F" w:rsidP="002A6D5B">
      <w:pPr>
        <w:rPr>
          <w:rFonts w:ascii="Arial Narrow" w:hAnsi="Arial Narrow"/>
          <w:sz w:val="22"/>
          <w:szCs w:val="22"/>
        </w:rPr>
      </w:pPr>
      <w:r w:rsidRPr="00F54D9D">
        <w:rPr>
          <w:rFonts w:ascii="Arial Narrow" w:hAnsi="Arial Narrow"/>
          <w:sz w:val="22"/>
          <w:szCs w:val="22"/>
        </w:rPr>
        <w:t>Huom.</w:t>
      </w:r>
      <w:r>
        <w:rPr>
          <w:rFonts w:ascii="Arial Narrow" w:hAnsi="Arial Narrow"/>
          <w:sz w:val="20"/>
          <w:szCs w:val="18"/>
        </w:rPr>
        <w:tab/>
      </w:r>
      <w:r w:rsidRPr="00F54D9D">
        <w:rPr>
          <w:rFonts w:ascii="Arial Narrow" w:hAnsi="Arial Narrow"/>
          <w:sz w:val="22"/>
          <w:szCs w:val="22"/>
        </w:rPr>
        <w:t>Yrittäjän on toimitettava tulotietonsa aina itse (viimeksi vahvistettu verotuspäätös)</w:t>
      </w:r>
    </w:p>
    <w:p w14:paraId="0058BF4E" w14:textId="67AFCE14" w:rsidR="00C01392" w:rsidRDefault="00C01392" w:rsidP="002A6D5B">
      <w:pPr>
        <w:rPr>
          <w:rFonts w:ascii="Arial Narrow" w:hAnsi="Arial Narrow"/>
          <w:sz w:val="22"/>
          <w:szCs w:val="22"/>
        </w:rPr>
      </w:pPr>
    </w:p>
    <w:p w14:paraId="094463CC" w14:textId="77777777" w:rsidR="00C01392" w:rsidRDefault="00C01392" w:rsidP="00C01392">
      <w:pPr>
        <w:tabs>
          <w:tab w:val="left" w:pos="4253"/>
          <w:tab w:val="right" w:pos="9356"/>
        </w:tabs>
        <w:rPr>
          <w:u w:val="single"/>
        </w:rPr>
      </w:pPr>
      <w:r>
        <w:t>Lapsen / lasten nimet ja syntymäaika:</w:t>
      </w:r>
      <w:r>
        <w:tab/>
      </w:r>
      <w:r>
        <w:rPr>
          <w:u w:val="single"/>
        </w:rPr>
        <w:tab/>
      </w:r>
    </w:p>
    <w:p w14:paraId="1FB5304D" w14:textId="77777777" w:rsidR="00C01392" w:rsidRDefault="00C01392" w:rsidP="00C01392">
      <w:pPr>
        <w:tabs>
          <w:tab w:val="left" w:pos="4253"/>
          <w:tab w:val="right" w:pos="9356"/>
        </w:tabs>
        <w:rPr>
          <w:u w:val="single"/>
        </w:rPr>
      </w:pPr>
    </w:p>
    <w:p w14:paraId="050AAD61" w14:textId="77777777" w:rsidR="00C01392" w:rsidRDefault="00C01392" w:rsidP="00C01392">
      <w:pPr>
        <w:tabs>
          <w:tab w:val="left" w:pos="4253"/>
          <w:tab w:val="right" w:pos="9356"/>
        </w:tabs>
      </w:pPr>
      <w:r>
        <w:tab/>
      </w:r>
      <w:r>
        <w:rPr>
          <w:u w:val="single"/>
        </w:rPr>
        <w:tab/>
      </w:r>
    </w:p>
    <w:p w14:paraId="05AA0695" w14:textId="77777777" w:rsidR="00C01392" w:rsidRDefault="00C01392" w:rsidP="00C01392">
      <w:pPr>
        <w:tabs>
          <w:tab w:val="left" w:pos="4253"/>
          <w:tab w:val="right" w:pos="9356"/>
        </w:tabs>
      </w:pPr>
    </w:p>
    <w:p w14:paraId="66CB3946" w14:textId="77777777" w:rsidR="00C01392" w:rsidRDefault="00C01392" w:rsidP="00C01392">
      <w:pPr>
        <w:tabs>
          <w:tab w:val="left" w:pos="4253"/>
          <w:tab w:val="right" w:pos="9356"/>
        </w:tabs>
        <w:rPr>
          <w:u w:val="single"/>
        </w:rPr>
      </w:pPr>
      <w:r>
        <w:tab/>
      </w:r>
      <w:r>
        <w:rPr>
          <w:u w:val="single"/>
        </w:rPr>
        <w:tab/>
      </w:r>
    </w:p>
    <w:p w14:paraId="5E81BEB1" w14:textId="77777777" w:rsidR="00C01392" w:rsidRDefault="00C01392" w:rsidP="002A6D5B">
      <w:pPr>
        <w:rPr>
          <w:sz w:val="36"/>
          <w:szCs w:val="36"/>
        </w:rPr>
      </w:pPr>
    </w:p>
    <w:p w14:paraId="776C58ED" w14:textId="77777777" w:rsidR="00ED441F" w:rsidRPr="00591040" w:rsidRDefault="00591040" w:rsidP="002A6D5B">
      <w:pPr>
        <w:rPr>
          <w:sz w:val="36"/>
          <w:szCs w:val="36"/>
        </w:rPr>
      </w:pPr>
      <w:r w:rsidRPr="00591040">
        <w:rPr>
          <w:sz w:val="36"/>
          <w:szCs w:val="36"/>
        </w:rPr>
        <w:t>Lupa varhaiskasvatuksen sähköiseen asiointiin</w:t>
      </w:r>
    </w:p>
    <w:p w14:paraId="129C84FF" w14:textId="77777777" w:rsidR="002A6D5B" w:rsidRPr="00F54D9D" w:rsidRDefault="002A6D5B" w:rsidP="002A6D5B">
      <w:pPr>
        <w:rPr>
          <w:sz w:val="28"/>
          <w:szCs w:val="28"/>
        </w:rPr>
      </w:pPr>
    </w:p>
    <w:p w14:paraId="19A6D8B8" w14:textId="77777777" w:rsidR="006D7E70" w:rsidRDefault="00C64730" w:rsidP="008F1EBE">
      <w:pPr>
        <w:spacing w:line="276" w:lineRule="auto"/>
      </w:pPr>
      <w:r>
        <w:t xml:space="preserve">Sähköisen asioinnin myötä on mahdollista toimittaa varhaiskasvatukseen liittyvät päätökset </w:t>
      </w:r>
      <w:r w:rsidR="00A732AA">
        <w:br/>
      </w:r>
      <w:r>
        <w:t>varhaiskasvatusjärjestelmän sähköiselle asiointitilille.</w:t>
      </w:r>
    </w:p>
    <w:p w14:paraId="30D4D985" w14:textId="77777777" w:rsidR="00C64730" w:rsidRDefault="00C64730" w:rsidP="008F1EBE">
      <w:pPr>
        <w:spacing w:line="276" w:lineRule="auto"/>
      </w:pPr>
    </w:p>
    <w:p w14:paraId="70A99283" w14:textId="77777777" w:rsidR="00C64730" w:rsidRPr="00B72F96" w:rsidRDefault="00C64730" w:rsidP="008F1EBE">
      <w:pPr>
        <w:spacing w:line="276" w:lineRule="auto"/>
        <w:rPr>
          <w:b/>
        </w:rPr>
      </w:pPr>
      <w:r w:rsidRPr="00B72F96">
        <w:rPr>
          <w:b/>
        </w:rPr>
        <w:t>Päätöksen saapumisesta asiointitilille saat ilmoituksen sähköpostiisi.</w:t>
      </w:r>
    </w:p>
    <w:p w14:paraId="3466AB92" w14:textId="77777777" w:rsidR="00C64730" w:rsidRDefault="00C64730" w:rsidP="008F1EBE">
      <w:pPr>
        <w:spacing w:line="276" w:lineRule="auto"/>
      </w:pPr>
    </w:p>
    <w:p w14:paraId="61D0BCCE" w14:textId="77777777" w:rsidR="00C64730" w:rsidRPr="006C6EBE" w:rsidRDefault="00C64730" w:rsidP="002A6D5B">
      <w:pPr>
        <w:rPr>
          <w:szCs w:val="24"/>
        </w:rPr>
      </w:pPr>
      <w:r>
        <w:t xml:space="preserve">Lasta / lapsia koskevat päätökset saa jatkossa lähettää sähköisesti </w:t>
      </w:r>
      <w:r w:rsidR="008F1EBE">
        <w:t xml:space="preserve">   </w:t>
      </w:r>
      <w:r>
        <w:t xml:space="preserve"> kyllä </w:t>
      </w:r>
      <w:r w:rsidR="00E0170A">
        <w:t xml:space="preserve">  </w:t>
      </w:r>
      <w:sdt>
        <w:sdtPr>
          <w:rPr>
            <w:sz w:val="36"/>
            <w:szCs w:val="36"/>
          </w:rPr>
          <w:id w:val="151295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35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0170A">
        <w:t xml:space="preserve"> </w:t>
      </w:r>
      <w:r>
        <w:t xml:space="preserve">   ei</w:t>
      </w:r>
      <w:r w:rsidR="006C6EBE">
        <w:t xml:space="preserve">   </w:t>
      </w:r>
      <w:sdt>
        <w:sdtPr>
          <w:rPr>
            <w:sz w:val="36"/>
            <w:szCs w:val="36"/>
          </w:rPr>
          <w:id w:val="32902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59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6C6EBE">
        <w:rPr>
          <w:szCs w:val="24"/>
        </w:rPr>
        <w:t xml:space="preserve"> </w:t>
      </w:r>
    </w:p>
    <w:p w14:paraId="1FE81097" w14:textId="77777777" w:rsidR="00C64730" w:rsidRDefault="00C64730" w:rsidP="002A6D5B"/>
    <w:p w14:paraId="77BF6714" w14:textId="77777777" w:rsidR="00C64730" w:rsidRDefault="00C64730" w:rsidP="002A6D5B">
      <w:r>
        <w:t>Voimassaoleva sähköpostiosoite, mihin ilmoitukset lähetetään:</w:t>
      </w:r>
    </w:p>
    <w:p w14:paraId="04E254BE" w14:textId="77777777" w:rsidR="00C64730" w:rsidRDefault="00C64730" w:rsidP="002A6D5B"/>
    <w:p w14:paraId="79D9B4D8" w14:textId="77777777" w:rsidR="00C64730" w:rsidRDefault="00C64730" w:rsidP="002A6D5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BA8AC" w14:textId="77777777" w:rsidR="00C64730" w:rsidRDefault="00C64730" w:rsidP="002A6D5B"/>
    <w:p w14:paraId="021BD9DD" w14:textId="569EADB5" w:rsidR="00C64730" w:rsidRDefault="00C64730" w:rsidP="002A6D5B">
      <w:r>
        <w:t>Uusikaupunki</w:t>
      </w:r>
      <w:r>
        <w:tab/>
        <w:t>___</w:t>
      </w:r>
      <w:r w:rsidR="00B72F96">
        <w:t>_</w:t>
      </w:r>
      <w:r>
        <w:t xml:space="preserve">_ . _____ . </w:t>
      </w:r>
      <w:r w:rsidR="007254BD">
        <w:t xml:space="preserve"> 202</w:t>
      </w:r>
      <w:r w:rsidR="00BD4DCB">
        <w:t>3</w:t>
      </w:r>
    </w:p>
    <w:p w14:paraId="0181B29B" w14:textId="77777777" w:rsidR="00C64730" w:rsidRDefault="00C64730" w:rsidP="002A6D5B"/>
    <w:p w14:paraId="67AD8414" w14:textId="77777777" w:rsidR="00C64730" w:rsidRDefault="00C64730" w:rsidP="002A6D5B"/>
    <w:p w14:paraId="06B0E4B4" w14:textId="77777777" w:rsidR="00C64730" w:rsidRDefault="00C64730" w:rsidP="002A6D5B">
      <w:r>
        <w:t>allekirjoitus: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429446" w14:textId="77777777" w:rsidR="00C64730" w:rsidRDefault="00C64730" w:rsidP="002A6D5B">
      <w:r>
        <w:t>nimenselvennys:</w:t>
      </w:r>
    </w:p>
    <w:p w14:paraId="543F14D3" w14:textId="77777777" w:rsidR="00C64730" w:rsidRDefault="00C64730" w:rsidP="002A6D5B"/>
    <w:p w14:paraId="130EC2DD" w14:textId="703DB4DA" w:rsidR="00C64730" w:rsidRDefault="00C64730" w:rsidP="002A6D5B">
      <w:r>
        <w:t xml:space="preserve">Palauta tämä kysely lapsen </w:t>
      </w:r>
      <w:r w:rsidR="004E38AF">
        <w:t>varhaiskasvatus</w:t>
      </w:r>
      <w:r>
        <w:t>paikkaan</w:t>
      </w:r>
      <w:r w:rsidR="004B51DC">
        <w:t xml:space="preserve">, </w:t>
      </w:r>
      <w:r>
        <w:t>varhaiskasva</w:t>
      </w:r>
      <w:r w:rsidR="004E38AF">
        <w:t>tustoimistoon</w:t>
      </w:r>
      <w:r w:rsidR="004B51DC">
        <w:t xml:space="preserve"> tai sähköpostiini</w:t>
      </w:r>
    </w:p>
    <w:sectPr w:rsidR="00C64730">
      <w:headerReference w:type="default" r:id="rId8"/>
      <w:headerReference w:type="first" r:id="rId9"/>
      <w:footerReference w:type="first" r:id="rId10"/>
      <w:pgSz w:w="11907" w:h="16840" w:code="9"/>
      <w:pgMar w:top="851" w:right="851" w:bottom="567" w:left="851" w:header="73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34B3" w14:textId="77777777" w:rsidR="00907E9D" w:rsidRDefault="00907E9D">
      <w:r>
        <w:separator/>
      </w:r>
    </w:p>
  </w:endnote>
  <w:endnote w:type="continuationSeparator" w:id="0">
    <w:p w14:paraId="4F87D027" w14:textId="77777777" w:rsidR="00907E9D" w:rsidRDefault="0090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29F2" w14:textId="6A8AB4C8" w:rsidR="007254BD" w:rsidRPr="004B51DC" w:rsidRDefault="009319CA">
    <w:pPr>
      <w:pStyle w:val="Alatunniste"/>
      <w:jc w:val="center"/>
      <w:rPr>
        <w:color w:val="1F497D" w:themeColor="text2"/>
        <w:sz w:val="20"/>
      </w:rPr>
    </w:pPr>
    <w:r w:rsidRPr="004B51DC">
      <w:rPr>
        <w:color w:val="1F497D" w:themeColor="text2"/>
        <w:sz w:val="20"/>
      </w:rPr>
      <w:t xml:space="preserve">toimistosihteeri </w:t>
    </w:r>
    <w:r w:rsidR="00C01392" w:rsidRPr="004B51DC">
      <w:rPr>
        <w:color w:val="1F497D" w:themeColor="text2"/>
        <w:sz w:val="20"/>
      </w:rPr>
      <w:t xml:space="preserve">Tuula Damberg, </w:t>
    </w:r>
    <w:r w:rsidRPr="004B51DC">
      <w:rPr>
        <w:color w:val="1F497D" w:themeColor="text2"/>
        <w:sz w:val="20"/>
      </w:rPr>
      <w:t>puh. 050</w:t>
    </w:r>
    <w:r w:rsidR="00FA541B" w:rsidRPr="004B51DC">
      <w:rPr>
        <w:color w:val="1F497D" w:themeColor="text2"/>
        <w:sz w:val="20"/>
      </w:rPr>
      <w:t> 420 5174</w:t>
    </w:r>
  </w:p>
  <w:p w14:paraId="15DE1BA2" w14:textId="77777777" w:rsidR="007254BD" w:rsidRPr="000D535D" w:rsidRDefault="007254BD">
    <w:pPr>
      <w:pStyle w:val="Alatunniste"/>
      <w:jc w:val="center"/>
      <w:rPr>
        <w:color w:val="4F81BD" w:themeColor="accent1"/>
        <w:sz w:val="20"/>
      </w:rPr>
    </w:pPr>
    <w:r w:rsidRPr="000D535D">
      <w:rPr>
        <w:color w:val="4F81BD" w:themeColor="accent1"/>
        <w:sz w:val="20"/>
      </w:rPr>
      <w:t xml:space="preserve">sähköposti </w:t>
    </w:r>
    <w:hyperlink r:id="rId1" w:history="1">
      <w:r w:rsidRPr="000D535D">
        <w:rPr>
          <w:rStyle w:val="Hyperlinkki"/>
          <w:sz w:val="20"/>
        </w:rPr>
        <w:t>tuula.damberg@uusikaupunki.fi</w:t>
      </w:r>
    </w:hyperlink>
  </w:p>
  <w:p w14:paraId="04D6CCEE" w14:textId="4A386DD5" w:rsidR="007254BD" w:rsidRPr="000D535D" w:rsidRDefault="009319CA" w:rsidP="009319CA">
    <w:pPr>
      <w:pStyle w:val="Alatunniste"/>
      <w:jc w:val="center"/>
      <w:rPr>
        <w:color w:val="4F81BD" w:themeColor="accent1"/>
        <w:sz w:val="20"/>
      </w:rPr>
    </w:pPr>
    <w:r w:rsidRPr="000D535D">
      <w:rPr>
        <w:color w:val="4F81BD" w:themeColor="accent1"/>
        <w:sz w:val="20"/>
      </w:rPr>
      <w:t>varhaiskasvatuspalvelut</w:t>
    </w:r>
    <w:r w:rsidR="00FA541B" w:rsidRPr="000D535D">
      <w:rPr>
        <w:color w:val="4F81BD" w:themeColor="accent1"/>
        <w:sz w:val="20"/>
      </w:rPr>
      <w:t xml:space="preserve"> toimisto</w:t>
    </w:r>
    <w:r w:rsidRPr="000D535D">
      <w:rPr>
        <w:color w:val="4F81BD" w:themeColor="accent1"/>
        <w:sz w:val="20"/>
      </w:rPr>
      <w:t xml:space="preserve">, os. </w:t>
    </w:r>
    <w:r w:rsidR="004B51DC">
      <w:rPr>
        <w:color w:val="4F81BD" w:themeColor="accent1"/>
        <w:sz w:val="20"/>
      </w:rPr>
      <w:t>Mörnenkatu</w:t>
    </w:r>
    <w:r w:rsidRPr="000D535D">
      <w:rPr>
        <w:color w:val="4F81BD" w:themeColor="accent1"/>
        <w:sz w:val="20"/>
      </w:rPr>
      <w:t xml:space="preserve"> 2, 4.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5474" w14:textId="77777777" w:rsidR="00907E9D" w:rsidRDefault="00907E9D">
      <w:r>
        <w:separator/>
      </w:r>
    </w:p>
  </w:footnote>
  <w:footnote w:type="continuationSeparator" w:id="0">
    <w:p w14:paraId="14E9FB4D" w14:textId="77777777" w:rsidR="00907E9D" w:rsidRDefault="0090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CCB5" w14:textId="77777777" w:rsidR="00752C32" w:rsidRDefault="00231D3E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33D3F9" wp14:editId="7157D9FC">
              <wp:simplePos x="0" y="0"/>
              <wp:positionH relativeFrom="column">
                <wp:posOffset>468630</wp:posOffset>
              </wp:positionH>
              <wp:positionV relativeFrom="paragraph">
                <wp:posOffset>0</wp:posOffset>
              </wp:positionV>
              <wp:extent cx="1895475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1AD89" w14:textId="77777777" w:rsidR="00571E09" w:rsidRDefault="00571E09">
                          <w:pPr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  <w:t>UUDENKAUPUNGIN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  <w:tab/>
                          </w:r>
                        </w:p>
                        <w:p w14:paraId="468B2614" w14:textId="77777777" w:rsidR="00571E09" w:rsidRPr="00571E09" w:rsidRDefault="00571E09">
                          <w:pPr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  <w:t>KAUPUNKI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D3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9pt;margin-top:0;width:14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" stroked="f">
              <v:textbox>
                <w:txbxContent>
                  <w:p w14:paraId="25A1AD89" w14:textId="77777777" w:rsidR="00571E09" w:rsidRDefault="00571E09">
                    <w:pPr>
                      <w:rPr>
                        <w:rFonts w:ascii="Bookman Old Style" w:hAnsi="Bookman Old Style"/>
                        <w:sz w:val="26"/>
                        <w:szCs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  <w:szCs w:val="26"/>
                      </w:rPr>
                      <w:t>UUDENKAUPUNGIN</w:t>
                    </w:r>
                    <w:r>
                      <w:rPr>
                        <w:rFonts w:ascii="Bookman Old Style" w:hAnsi="Bookman Old Style"/>
                        <w:sz w:val="26"/>
                        <w:szCs w:val="26"/>
                      </w:rPr>
                      <w:tab/>
                    </w:r>
                  </w:p>
                  <w:p w14:paraId="468B2614" w14:textId="77777777" w:rsidR="00571E09" w:rsidRPr="00571E09" w:rsidRDefault="00571E09">
                    <w:pPr>
                      <w:rPr>
                        <w:rFonts w:ascii="Bookman Old Style" w:hAnsi="Bookman Old Style"/>
                        <w:sz w:val="26"/>
                        <w:szCs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  <w:szCs w:val="26"/>
                      </w:rPr>
                      <w:t>KAUPUNKI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2529347" wp14:editId="44E8F903">
          <wp:simplePos x="0" y="0"/>
          <wp:positionH relativeFrom="column">
            <wp:posOffset>1905</wp:posOffset>
          </wp:positionH>
          <wp:positionV relativeFrom="paragraph">
            <wp:align>top</wp:align>
          </wp:positionV>
          <wp:extent cx="533400" cy="581025"/>
          <wp:effectExtent l="0" t="0" r="0" b="952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770">
      <w:t>TIEDOT</w:t>
    </w:r>
    <w:r w:rsidR="00571E09">
      <w:tab/>
    </w:r>
    <w:r w:rsidR="00571E09">
      <w:tab/>
    </w:r>
    <w:r w:rsidR="00571E09">
      <w:tab/>
    </w:r>
    <w:r w:rsidR="00571E09">
      <w:tab/>
      <w:t>TIEDOT</w:t>
    </w:r>
    <w:r w:rsidR="005F3770">
      <w:t>E HUOLTAJILLE</w:t>
    </w:r>
    <w:r w:rsidR="00752C32">
      <w:tab/>
    </w:r>
    <w:r w:rsidR="00752C32">
      <w:fldChar w:fldCharType="begin"/>
    </w:r>
    <w:r w:rsidR="00752C32">
      <w:instrText xml:space="preserve"> PAGE  \* LOWER </w:instrText>
    </w:r>
    <w:r w:rsidR="00752C32">
      <w:fldChar w:fldCharType="separate"/>
    </w:r>
    <w:r w:rsidR="00C5556A">
      <w:rPr>
        <w:noProof/>
      </w:rPr>
      <w:t>2</w:t>
    </w:r>
    <w:r w:rsidR="00752C32">
      <w:fldChar w:fldCharType="end"/>
    </w:r>
    <w:r w:rsidR="00752C32">
      <w:t xml:space="preserve"> (</w:t>
    </w:r>
    <w:fldSimple w:instr=" NUMPAGES  \* LOWER ">
      <w:r w:rsidR="00BD4F3A">
        <w:rPr>
          <w:noProof/>
        </w:rPr>
        <w:t>1</w:t>
      </w:r>
    </w:fldSimple>
    <w:r w:rsidR="00752C32">
      <w:t>)</w:t>
    </w:r>
  </w:p>
  <w:p w14:paraId="3563E99C" w14:textId="77777777" w:rsidR="00752C32" w:rsidRDefault="00571E09">
    <w:pPr>
      <w:pStyle w:val="Yltunniste"/>
    </w:pPr>
    <w:r>
      <w:tab/>
    </w:r>
    <w:r w:rsidR="005F3770">
      <w:tab/>
    </w:r>
    <w:r w:rsidR="005F3770">
      <w:tab/>
    </w:r>
    <w:r w:rsidR="005F3770">
      <w:tab/>
    </w:r>
    <w:r w:rsidR="005F3770" w:rsidRPr="005F3770">
      <w:rPr>
        <w:sz w:val="22"/>
        <w:szCs w:val="22"/>
      </w:rPr>
      <w:t>varhaiskasvatuksen asiakasmaksuista</w:t>
    </w:r>
  </w:p>
  <w:p w14:paraId="5505E5CE" w14:textId="77777777" w:rsidR="00571E09" w:rsidRDefault="00571E09" w:rsidP="00571E09">
    <w:pPr>
      <w:pStyle w:val="Yltunniste"/>
      <w:pBdr>
        <w:bottom w:val="single" w:sz="6" w:space="1" w:color="auto"/>
      </w:pBdr>
      <w:tabs>
        <w:tab w:val="left" w:pos="5216"/>
      </w:tabs>
    </w:pPr>
    <w:r>
      <w:t>Sivistys</w:t>
    </w:r>
  </w:p>
  <w:p w14:paraId="5E4DEB66" w14:textId="77777777" w:rsidR="00571E09" w:rsidRPr="00571E09" w:rsidRDefault="00571E09" w:rsidP="00571E09">
    <w:pPr>
      <w:pStyle w:val="Yltunniste"/>
      <w:pBdr>
        <w:bottom w:val="single" w:sz="6" w:space="1" w:color="auto"/>
      </w:pBdr>
      <w:tabs>
        <w:tab w:val="left" w:pos="5216"/>
      </w:tabs>
      <w:rPr>
        <w:sz w:val="20"/>
      </w:rPr>
    </w:pPr>
  </w:p>
  <w:p w14:paraId="6E4C808B" w14:textId="77777777" w:rsidR="00571E09" w:rsidRDefault="00571E09" w:rsidP="00571E09">
    <w:pPr>
      <w:pStyle w:val="Yltunniste"/>
      <w:pBdr>
        <w:bottom w:val="single" w:sz="6" w:space="1" w:color="auto"/>
      </w:pBdr>
      <w:tabs>
        <w:tab w:val="left" w:pos="5216"/>
      </w:tabs>
    </w:pPr>
    <w:r>
      <w:t>Sivistyspalvelukeskus</w:t>
    </w:r>
  </w:p>
  <w:p w14:paraId="07EC4232" w14:textId="77777777" w:rsidR="00571E09" w:rsidRPr="005F3770" w:rsidRDefault="00571E09" w:rsidP="00571E09">
    <w:pPr>
      <w:pStyle w:val="Yltunniste"/>
      <w:pBdr>
        <w:bottom w:val="single" w:sz="6" w:space="1" w:color="auto"/>
      </w:pBdr>
      <w:tabs>
        <w:tab w:val="left" w:pos="5216"/>
      </w:tabs>
      <w:rPr>
        <w:sz w:val="22"/>
        <w:szCs w:val="22"/>
      </w:rPr>
    </w:pPr>
    <w:r w:rsidRPr="005F3770">
      <w:rPr>
        <w:sz w:val="22"/>
        <w:szCs w:val="22"/>
      </w:rPr>
      <w:t>Varhaiskasvatus</w:t>
    </w:r>
    <w:r>
      <w:rPr>
        <w:sz w:val="22"/>
        <w:szCs w:val="22"/>
      </w:rPr>
      <w:t>palvelut</w:t>
    </w:r>
  </w:p>
  <w:p w14:paraId="0DB428A5" w14:textId="77777777" w:rsidR="00571E09" w:rsidRDefault="00571E09" w:rsidP="00571E09">
    <w:pPr>
      <w:pStyle w:val="Yltunniste"/>
      <w:pBdr>
        <w:bottom w:val="single" w:sz="6" w:space="1" w:color="auto"/>
      </w:pBdr>
      <w:tabs>
        <w:tab w:val="left" w:pos="5216"/>
      </w:tabs>
      <w:rPr>
        <w:sz w:val="20"/>
      </w:rPr>
    </w:pPr>
    <w:r>
      <w:rPr>
        <w:sz w:val="20"/>
      </w:rPr>
      <w:t>Varhaiskasvatuksen johtaja KH</w:t>
    </w:r>
    <w:r>
      <w:rPr>
        <w:sz w:val="20"/>
      </w:rPr>
      <w:tab/>
      <w:t>16.02.2017</w:t>
    </w:r>
    <w:r>
      <w:rPr>
        <w:sz w:val="20"/>
      </w:rPr>
      <w:tab/>
    </w:r>
  </w:p>
  <w:p w14:paraId="5388096C" w14:textId="77777777" w:rsidR="00752C32" w:rsidRDefault="00752C32">
    <w:pPr>
      <w:pStyle w:val="Yltunniste"/>
    </w:pPr>
  </w:p>
  <w:p w14:paraId="24DE5904" w14:textId="77777777" w:rsidR="00752C32" w:rsidRDefault="00752C3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44D4" w14:textId="77777777" w:rsidR="00752C32" w:rsidRDefault="00231D3E" w:rsidP="008B7F0D">
    <w:pPr>
      <w:pStyle w:val="Yltunniste"/>
      <w:framePr w:h="0" w:hSpace="141" w:wrap="around" w:vAnchor="text" w:hAnchor="page" w:x="796" w:y="-196"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A5C959" wp14:editId="4B2A2C54">
              <wp:simplePos x="0" y="0"/>
              <wp:positionH relativeFrom="column">
                <wp:posOffset>554355</wp:posOffset>
              </wp:positionH>
              <wp:positionV relativeFrom="paragraph">
                <wp:posOffset>-22225</wp:posOffset>
              </wp:positionV>
              <wp:extent cx="2012315" cy="5492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31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716751" w14:textId="77777777" w:rsidR="00752C32" w:rsidRDefault="00752C32">
                          <w:pPr>
                            <w:rPr>
                              <w:rFonts w:ascii="Bookman Old Style" w:hAnsi="Bookman Old Style"/>
                              <w:spacing w:val="14"/>
                              <w:sz w:val="20"/>
                            </w:rPr>
                          </w:pPr>
                        </w:p>
                        <w:p w14:paraId="13956918" w14:textId="77777777" w:rsidR="00752C32" w:rsidRDefault="00752C32">
                          <w:pPr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>UUDENKAUPUNGIN</w:t>
                          </w:r>
                          <w:r w:rsidR="003454AD"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 xml:space="preserve">       KAUPUNKI</w:t>
                          </w:r>
                          <w:r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ab/>
                          </w:r>
                          <w:r w:rsidR="003454AD"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>k</w:t>
                          </w:r>
                          <w:r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ab/>
                          </w:r>
                        </w:p>
                        <w:p w14:paraId="65ED68F3" w14:textId="77777777" w:rsidR="00752C32" w:rsidRDefault="00752C32">
                          <w:pPr>
                            <w:spacing w:line="192" w:lineRule="auto"/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14"/>
                              <w:sz w:val="26"/>
                            </w:rPr>
                            <w:t xml:space="preserve"> KAUPUNKI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5C959" id="Rectangle 1" o:spid="_x0000_s1027" style="position:absolute;margin-left:43.65pt;margin-top:-1.75pt;width:158.4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" o:allowincell="f" filled="f" stroked="f">
              <v:textbox inset="1pt,1pt,1pt,1pt">
                <w:txbxContent>
                  <w:p w14:paraId="42716751" w14:textId="77777777" w:rsidR="00752C32" w:rsidRDefault="00752C32">
                    <w:pPr>
                      <w:rPr>
                        <w:rFonts w:ascii="Bookman Old Style" w:hAnsi="Bookman Old Style"/>
                        <w:spacing w:val="14"/>
                        <w:sz w:val="20"/>
                      </w:rPr>
                    </w:pPr>
                  </w:p>
                  <w:p w14:paraId="13956918" w14:textId="77777777" w:rsidR="00752C32" w:rsidRDefault="00752C32">
                    <w:pPr>
                      <w:rPr>
                        <w:rFonts w:ascii="Bookman Old Style" w:hAnsi="Bookman Old Style"/>
                        <w:spacing w:val="14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pacing w:val="14"/>
                        <w:sz w:val="26"/>
                      </w:rPr>
                      <w:t>UUDENKAUPUNGIN</w:t>
                    </w:r>
                    <w:r w:rsidR="003454AD">
                      <w:rPr>
                        <w:rFonts w:ascii="Bookman Old Style" w:hAnsi="Bookman Old Style"/>
                        <w:spacing w:val="14"/>
                        <w:sz w:val="26"/>
                      </w:rPr>
                      <w:t xml:space="preserve">       KAUPUNKI</w:t>
                    </w:r>
                    <w:r>
                      <w:rPr>
                        <w:rFonts w:ascii="Bookman Old Style" w:hAnsi="Bookman Old Style"/>
                        <w:spacing w:val="14"/>
                        <w:sz w:val="26"/>
                      </w:rPr>
                      <w:tab/>
                    </w:r>
                    <w:r>
                      <w:rPr>
                        <w:rFonts w:ascii="Bookman Old Style" w:hAnsi="Bookman Old Style"/>
                        <w:spacing w:val="14"/>
                        <w:sz w:val="26"/>
                      </w:rPr>
                      <w:tab/>
                    </w:r>
                    <w:r w:rsidR="003454AD">
                      <w:rPr>
                        <w:rFonts w:ascii="Bookman Old Style" w:hAnsi="Bookman Old Style"/>
                        <w:spacing w:val="14"/>
                        <w:sz w:val="26"/>
                      </w:rPr>
                      <w:t>k</w:t>
                    </w:r>
                    <w:r>
                      <w:rPr>
                        <w:rFonts w:ascii="Bookman Old Style" w:hAnsi="Bookman Old Style"/>
                        <w:spacing w:val="14"/>
                        <w:sz w:val="26"/>
                      </w:rPr>
                      <w:tab/>
                    </w:r>
                  </w:p>
                  <w:p w14:paraId="65ED68F3" w14:textId="77777777" w:rsidR="00752C32" w:rsidRDefault="00752C32">
                    <w:pPr>
                      <w:spacing w:line="192" w:lineRule="auto"/>
                      <w:rPr>
                        <w:rFonts w:ascii="Bookman Old Style" w:hAnsi="Bookman Old Style"/>
                        <w:spacing w:val="14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pacing w:val="14"/>
                        <w:sz w:val="26"/>
                      </w:rPr>
                      <w:t xml:space="preserve"> KAUPUNKI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BF379EB" wp14:editId="3698F953">
          <wp:extent cx="533400" cy="58102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25793" w14:textId="77777777" w:rsidR="00752C32" w:rsidRDefault="003D286A">
    <w:pPr>
      <w:pStyle w:val="Yltunniste"/>
    </w:pPr>
    <w:r>
      <w:tab/>
    </w:r>
    <w:r>
      <w:tab/>
    </w:r>
    <w:r>
      <w:tab/>
    </w:r>
  </w:p>
  <w:p w14:paraId="06D690A0" w14:textId="77777777" w:rsidR="00752C32" w:rsidRPr="0026136A" w:rsidRDefault="004D4DC4">
    <w:pPr>
      <w:pStyle w:val="Yltunniste"/>
      <w:rPr>
        <w:sz w:val="22"/>
        <w:szCs w:val="22"/>
      </w:rPr>
    </w:pPr>
    <w:r>
      <w:tab/>
    </w:r>
    <w:r w:rsidR="0026136A">
      <w:tab/>
    </w:r>
  </w:p>
  <w:p w14:paraId="70770504" w14:textId="77777777" w:rsidR="00752C32" w:rsidRDefault="00752C32">
    <w:pPr>
      <w:pStyle w:val="Yltunniste"/>
      <w:spacing w:line="120" w:lineRule="auto"/>
      <w:rPr>
        <w:sz w:val="20"/>
      </w:rPr>
    </w:pPr>
  </w:p>
  <w:p w14:paraId="210861D1" w14:textId="77777777" w:rsidR="00571E09" w:rsidRPr="00571E09" w:rsidRDefault="00571E09">
    <w:pPr>
      <w:pStyle w:val="Yltunniste"/>
      <w:pBdr>
        <w:bottom w:val="single" w:sz="6" w:space="1" w:color="auto"/>
      </w:pBdr>
      <w:tabs>
        <w:tab w:val="left" w:pos="5216"/>
      </w:tabs>
      <w:rPr>
        <w:sz w:val="20"/>
      </w:rPr>
    </w:pPr>
  </w:p>
  <w:p w14:paraId="599D500A" w14:textId="77777777" w:rsidR="00752C32" w:rsidRDefault="00705804">
    <w:pPr>
      <w:pStyle w:val="Yltunniste"/>
      <w:pBdr>
        <w:bottom w:val="single" w:sz="6" w:space="1" w:color="auto"/>
      </w:pBdr>
      <w:tabs>
        <w:tab w:val="left" w:pos="5216"/>
      </w:tabs>
    </w:pPr>
    <w:r>
      <w:t>Kasvun ja oppimisen palvelut</w:t>
    </w:r>
  </w:p>
  <w:p w14:paraId="0314638E" w14:textId="77777777" w:rsidR="00752C32" w:rsidRDefault="000D1126">
    <w:pPr>
      <w:pStyle w:val="Yltunniste"/>
      <w:pBdr>
        <w:bottom w:val="single" w:sz="6" w:space="1" w:color="auto"/>
      </w:pBdr>
      <w:tabs>
        <w:tab w:val="left" w:pos="5216"/>
      </w:tabs>
      <w:rPr>
        <w:sz w:val="22"/>
        <w:szCs w:val="22"/>
      </w:rPr>
    </w:pPr>
    <w:r w:rsidRPr="005F3770">
      <w:rPr>
        <w:sz w:val="22"/>
        <w:szCs w:val="22"/>
      </w:rPr>
      <w:t>Varhaiskasvatus</w:t>
    </w:r>
    <w:r w:rsidR="005F3770">
      <w:rPr>
        <w:sz w:val="22"/>
        <w:szCs w:val="22"/>
      </w:rPr>
      <w:t>palvelut</w:t>
    </w:r>
  </w:p>
  <w:p w14:paraId="403C02D9" w14:textId="77777777" w:rsidR="00752C32" w:rsidRDefault="00752C32">
    <w:pPr>
      <w:pStyle w:val="Yltunniste"/>
      <w:ind w:left="624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5_"/>
      </v:shape>
    </w:pict>
  </w:numPicBullet>
  <w:numPicBullet w:numPicBulletId="1">
    <w:pict>
      <v:shape id="_x0000_i1033" type="#_x0000_t75" style="width:11.25pt;height:11.25pt" o:bullet="t">
        <v:imagedata r:id="rId2" o:title="BD14752_"/>
      </v:shape>
    </w:pict>
  </w:numPicBullet>
  <w:abstractNum w:abstractNumId="0" w15:restartNumberingAfterBreak="0">
    <w:nsid w:val="011001F7"/>
    <w:multiLevelType w:val="hybridMultilevel"/>
    <w:tmpl w:val="0738379E"/>
    <w:lvl w:ilvl="0" w:tplc="69B4BAEA">
      <w:start w:val="1"/>
      <w:numFmt w:val="decimal"/>
      <w:lvlText w:val="%1."/>
      <w:lvlJc w:val="left"/>
      <w:pPr>
        <w:tabs>
          <w:tab w:val="num" w:pos="3742"/>
        </w:tabs>
        <w:ind w:left="3742" w:hanging="8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" w15:restartNumberingAfterBreak="0">
    <w:nsid w:val="0655187E"/>
    <w:multiLevelType w:val="hybridMultilevel"/>
    <w:tmpl w:val="B7280AE2"/>
    <w:lvl w:ilvl="0" w:tplc="69B4BAEA">
      <w:start w:val="1"/>
      <w:numFmt w:val="decimal"/>
      <w:lvlText w:val="%1."/>
      <w:lvlJc w:val="left"/>
      <w:pPr>
        <w:tabs>
          <w:tab w:val="num" w:pos="2154"/>
        </w:tabs>
        <w:ind w:left="2154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0ACC57CE"/>
    <w:multiLevelType w:val="hybridMultilevel"/>
    <w:tmpl w:val="1EDE921E"/>
    <w:lvl w:ilvl="0" w:tplc="3A7E849C">
      <w:start w:val="1"/>
      <w:numFmt w:val="bullet"/>
      <w:lvlText w:val=""/>
      <w:lvlJc w:val="left"/>
      <w:pPr>
        <w:tabs>
          <w:tab w:val="num" w:pos="3291"/>
        </w:tabs>
        <w:ind w:left="3291" w:hanging="907"/>
      </w:pPr>
      <w:rPr>
        <w:rFonts w:ascii="Wingdings" w:hAnsi="Wingdings" w:hint="default"/>
      </w:rPr>
    </w:lvl>
    <w:lvl w:ilvl="1" w:tplc="3A7E849C">
      <w:start w:val="1"/>
      <w:numFmt w:val="bullet"/>
      <w:lvlText w:val=""/>
      <w:lvlJc w:val="left"/>
      <w:pPr>
        <w:tabs>
          <w:tab w:val="num" w:pos="1763"/>
        </w:tabs>
        <w:ind w:left="1763" w:hanging="90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6"/>
        </w:tabs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6"/>
        </w:tabs>
        <w:ind w:left="5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6"/>
        </w:tabs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141C1BA9"/>
    <w:multiLevelType w:val="hybridMultilevel"/>
    <w:tmpl w:val="79B8FAC2"/>
    <w:lvl w:ilvl="0" w:tplc="F9721560">
      <w:numFmt w:val="bullet"/>
      <w:lvlText w:val=""/>
      <w:lvlJc w:val="left"/>
      <w:pPr>
        <w:tabs>
          <w:tab w:val="num" w:pos="3403"/>
        </w:tabs>
        <w:ind w:left="3403" w:hanging="795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86D51FF"/>
    <w:multiLevelType w:val="multilevel"/>
    <w:tmpl w:val="B51463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941"/>
    <w:multiLevelType w:val="hybridMultilevel"/>
    <w:tmpl w:val="D0B08B12"/>
    <w:lvl w:ilvl="0" w:tplc="69B4BAEA">
      <w:start w:val="1"/>
      <w:numFmt w:val="decimal"/>
      <w:lvlText w:val="%1."/>
      <w:lvlJc w:val="left"/>
      <w:pPr>
        <w:tabs>
          <w:tab w:val="num" w:pos="3742"/>
        </w:tabs>
        <w:ind w:left="3742" w:hanging="8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6" w15:restartNumberingAfterBreak="0">
    <w:nsid w:val="27163A8B"/>
    <w:multiLevelType w:val="hybridMultilevel"/>
    <w:tmpl w:val="27AE8AF8"/>
    <w:lvl w:ilvl="0" w:tplc="69B4BAEA">
      <w:start w:val="1"/>
      <w:numFmt w:val="decimal"/>
      <w:lvlText w:val="%1."/>
      <w:lvlJc w:val="left"/>
      <w:pPr>
        <w:tabs>
          <w:tab w:val="num" w:pos="3742"/>
        </w:tabs>
        <w:ind w:left="3742" w:hanging="8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7" w15:restartNumberingAfterBreak="0">
    <w:nsid w:val="27A057C1"/>
    <w:multiLevelType w:val="hybridMultilevel"/>
    <w:tmpl w:val="560C82A0"/>
    <w:lvl w:ilvl="0" w:tplc="9CF62D3A">
      <w:start w:val="38"/>
      <w:numFmt w:val="decimal"/>
      <w:lvlText w:val="(%1"/>
      <w:lvlJc w:val="left"/>
      <w:pPr>
        <w:tabs>
          <w:tab w:val="num" w:pos="4851"/>
        </w:tabs>
        <w:ind w:left="4851" w:hanging="480"/>
      </w:pPr>
      <w:rPr>
        <w:rFonts w:hint="default"/>
      </w:rPr>
    </w:lvl>
    <w:lvl w:ilvl="1" w:tplc="3A7E849C">
      <w:start w:val="1"/>
      <w:numFmt w:val="bullet"/>
      <w:lvlText w:val=""/>
      <w:lvlJc w:val="left"/>
      <w:pPr>
        <w:tabs>
          <w:tab w:val="num" w:pos="5998"/>
        </w:tabs>
        <w:ind w:left="5998" w:hanging="90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71"/>
        </w:tabs>
        <w:ind w:left="6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1"/>
        </w:tabs>
        <w:ind w:left="6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11"/>
        </w:tabs>
        <w:ind w:left="7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31"/>
        </w:tabs>
        <w:ind w:left="8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51"/>
        </w:tabs>
        <w:ind w:left="9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71"/>
        </w:tabs>
        <w:ind w:left="9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91"/>
        </w:tabs>
        <w:ind w:left="10491" w:hanging="180"/>
      </w:pPr>
    </w:lvl>
  </w:abstractNum>
  <w:abstractNum w:abstractNumId="8" w15:restartNumberingAfterBreak="0">
    <w:nsid w:val="2B5C1560"/>
    <w:multiLevelType w:val="hybridMultilevel"/>
    <w:tmpl w:val="7BFC1A14"/>
    <w:lvl w:ilvl="0" w:tplc="3A7E849C">
      <w:start w:val="1"/>
      <w:numFmt w:val="bullet"/>
      <w:lvlText w:val=""/>
      <w:lvlJc w:val="left"/>
      <w:pPr>
        <w:tabs>
          <w:tab w:val="num" w:pos="5899"/>
        </w:tabs>
        <w:ind w:left="5899" w:hanging="9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9" w15:restartNumberingAfterBreak="0">
    <w:nsid w:val="30E164B8"/>
    <w:multiLevelType w:val="hybridMultilevel"/>
    <w:tmpl w:val="6054F27C"/>
    <w:lvl w:ilvl="0" w:tplc="A26ED8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0B14"/>
    <w:multiLevelType w:val="hybridMultilevel"/>
    <w:tmpl w:val="91587A0A"/>
    <w:lvl w:ilvl="0" w:tplc="3A7E849C">
      <w:start w:val="1"/>
      <w:numFmt w:val="bullet"/>
      <w:lvlText w:val=""/>
      <w:lvlJc w:val="left"/>
      <w:pPr>
        <w:tabs>
          <w:tab w:val="num" w:pos="4819"/>
        </w:tabs>
        <w:ind w:left="4819" w:hanging="907"/>
      </w:pPr>
      <w:rPr>
        <w:rFonts w:ascii="Wingdings" w:hAnsi="Wingdings" w:hint="default"/>
      </w:rPr>
    </w:lvl>
    <w:lvl w:ilvl="1" w:tplc="3A7E849C">
      <w:start w:val="1"/>
      <w:numFmt w:val="bullet"/>
      <w:lvlText w:val=""/>
      <w:lvlJc w:val="left"/>
      <w:pPr>
        <w:tabs>
          <w:tab w:val="num" w:pos="3291"/>
        </w:tabs>
        <w:ind w:left="3291" w:hanging="90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1081B60"/>
    <w:multiLevelType w:val="hybridMultilevel"/>
    <w:tmpl w:val="F2206B76"/>
    <w:lvl w:ilvl="0" w:tplc="F9721560">
      <w:numFmt w:val="bullet"/>
      <w:lvlText w:val=""/>
      <w:lvlJc w:val="left"/>
      <w:pPr>
        <w:tabs>
          <w:tab w:val="num" w:pos="4711"/>
        </w:tabs>
        <w:ind w:left="4711" w:hanging="795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8"/>
        </w:tabs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8"/>
        </w:tabs>
        <w:ind w:left="70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45355486"/>
    <w:multiLevelType w:val="hybridMultilevel"/>
    <w:tmpl w:val="560C82A0"/>
    <w:lvl w:ilvl="0" w:tplc="3A7E849C">
      <w:start w:val="1"/>
      <w:numFmt w:val="bullet"/>
      <w:lvlText w:val=""/>
      <w:lvlJc w:val="left"/>
      <w:pPr>
        <w:tabs>
          <w:tab w:val="num" w:pos="5278"/>
        </w:tabs>
        <w:ind w:left="5278" w:hanging="907"/>
      </w:pPr>
      <w:rPr>
        <w:rFonts w:ascii="Wingdings" w:hAnsi="Wingdings" w:hint="default"/>
      </w:rPr>
    </w:lvl>
    <w:lvl w:ilvl="1" w:tplc="3A7E849C">
      <w:start w:val="1"/>
      <w:numFmt w:val="bullet"/>
      <w:lvlText w:val=""/>
      <w:lvlJc w:val="left"/>
      <w:pPr>
        <w:tabs>
          <w:tab w:val="num" w:pos="5998"/>
        </w:tabs>
        <w:ind w:left="5998" w:hanging="90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71"/>
        </w:tabs>
        <w:ind w:left="6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1"/>
        </w:tabs>
        <w:ind w:left="6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11"/>
        </w:tabs>
        <w:ind w:left="7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31"/>
        </w:tabs>
        <w:ind w:left="8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51"/>
        </w:tabs>
        <w:ind w:left="9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71"/>
        </w:tabs>
        <w:ind w:left="9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91"/>
        </w:tabs>
        <w:ind w:left="10491" w:hanging="180"/>
      </w:pPr>
    </w:lvl>
  </w:abstractNum>
  <w:abstractNum w:abstractNumId="13" w15:restartNumberingAfterBreak="0">
    <w:nsid w:val="49A505DD"/>
    <w:multiLevelType w:val="hybridMultilevel"/>
    <w:tmpl w:val="1B4C8A1C"/>
    <w:lvl w:ilvl="0" w:tplc="69B4BAEA">
      <w:start w:val="1"/>
      <w:numFmt w:val="decimal"/>
      <w:lvlText w:val="%1."/>
      <w:lvlJc w:val="left"/>
      <w:pPr>
        <w:tabs>
          <w:tab w:val="num" w:pos="2154"/>
        </w:tabs>
        <w:ind w:left="2154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 w15:restartNumberingAfterBreak="0">
    <w:nsid w:val="4C82528F"/>
    <w:multiLevelType w:val="hybridMultilevel"/>
    <w:tmpl w:val="1EDE921E"/>
    <w:lvl w:ilvl="0" w:tplc="3A7E849C">
      <w:start w:val="1"/>
      <w:numFmt w:val="bullet"/>
      <w:lvlText w:val=""/>
      <w:lvlJc w:val="left"/>
      <w:pPr>
        <w:tabs>
          <w:tab w:val="num" w:pos="5899"/>
        </w:tabs>
        <w:ind w:left="5899" w:hanging="9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15" w15:restartNumberingAfterBreak="0">
    <w:nsid w:val="4CC327D5"/>
    <w:multiLevelType w:val="hybridMultilevel"/>
    <w:tmpl w:val="14A083EA"/>
    <w:lvl w:ilvl="0" w:tplc="CA2A4290">
      <w:numFmt w:val="bullet"/>
      <w:lvlText w:val=""/>
      <w:lvlJc w:val="left"/>
      <w:pPr>
        <w:tabs>
          <w:tab w:val="num" w:pos="3403"/>
        </w:tabs>
        <w:ind w:left="3403" w:hanging="795"/>
      </w:pPr>
      <w:rPr>
        <w:rFonts w:ascii="Webdings" w:eastAsia="Times New Roman" w:hAnsi="Webdings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4F4E2054"/>
    <w:multiLevelType w:val="hybridMultilevel"/>
    <w:tmpl w:val="56F8DAA8"/>
    <w:lvl w:ilvl="0" w:tplc="F8F4661C">
      <w:start w:val="1"/>
      <w:numFmt w:val="bullet"/>
      <w:lvlText w:val=""/>
      <w:lvlJc w:val="left"/>
      <w:pPr>
        <w:tabs>
          <w:tab w:val="num" w:pos="2268"/>
        </w:tabs>
        <w:ind w:left="226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56C46DD7"/>
    <w:multiLevelType w:val="hybridMultilevel"/>
    <w:tmpl w:val="37E266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51528"/>
    <w:multiLevelType w:val="hybridMultilevel"/>
    <w:tmpl w:val="B2F6172E"/>
    <w:lvl w:ilvl="0" w:tplc="EE3061CE">
      <w:start w:val="38"/>
      <w:numFmt w:val="decimal"/>
      <w:lvlText w:val="%1"/>
      <w:lvlJc w:val="left"/>
      <w:pPr>
        <w:tabs>
          <w:tab w:val="num" w:pos="4731"/>
        </w:tabs>
        <w:ind w:left="4731" w:hanging="360"/>
      </w:pPr>
      <w:rPr>
        <w:rFonts w:hint="default"/>
        <w:b w:val="0"/>
      </w:rPr>
    </w:lvl>
    <w:lvl w:ilvl="1" w:tplc="3A7E849C">
      <w:start w:val="1"/>
      <w:numFmt w:val="bullet"/>
      <w:lvlText w:val=""/>
      <w:lvlJc w:val="left"/>
      <w:pPr>
        <w:tabs>
          <w:tab w:val="num" w:pos="5998"/>
        </w:tabs>
        <w:ind w:left="5998" w:hanging="90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171"/>
        </w:tabs>
        <w:ind w:left="61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1"/>
        </w:tabs>
        <w:ind w:left="68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11"/>
        </w:tabs>
        <w:ind w:left="76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31"/>
        </w:tabs>
        <w:ind w:left="83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51"/>
        </w:tabs>
        <w:ind w:left="90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71"/>
        </w:tabs>
        <w:ind w:left="97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91"/>
        </w:tabs>
        <w:ind w:left="10491" w:hanging="180"/>
      </w:pPr>
    </w:lvl>
  </w:abstractNum>
  <w:abstractNum w:abstractNumId="19" w15:restartNumberingAfterBreak="0">
    <w:nsid w:val="5E994B16"/>
    <w:multiLevelType w:val="hybridMultilevel"/>
    <w:tmpl w:val="8266E86C"/>
    <w:lvl w:ilvl="0" w:tplc="69B4BAEA">
      <w:start w:val="1"/>
      <w:numFmt w:val="decimal"/>
      <w:lvlText w:val="%1."/>
      <w:lvlJc w:val="left"/>
      <w:pPr>
        <w:tabs>
          <w:tab w:val="num" w:pos="2154"/>
        </w:tabs>
        <w:ind w:left="2154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60EE609D"/>
    <w:multiLevelType w:val="hybridMultilevel"/>
    <w:tmpl w:val="7BFC1A14"/>
    <w:lvl w:ilvl="0" w:tplc="3A7E849C">
      <w:start w:val="1"/>
      <w:numFmt w:val="bullet"/>
      <w:lvlText w:val=""/>
      <w:lvlJc w:val="left"/>
      <w:pPr>
        <w:tabs>
          <w:tab w:val="num" w:pos="3515"/>
        </w:tabs>
        <w:ind w:left="3515" w:hanging="907"/>
      </w:pPr>
      <w:rPr>
        <w:rFonts w:ascii="Wingdings" w:hAnsi="Wingdings" w:hint="default"/>
      </w:rPr>
    </w:lvl>
    <w:lvl w:ilvl="1" w:tplc="3A7E849C">
      <w:start w:val="1"/>
      <w:numFmt w:val="bullet"/>
      <w:lvlText w:val=""/>
      <w:lvlJc w:val="left"/>
      <w:pPr>
        <w:tabs>
          <w:tab w:val="num" w:pos="1987"/>
        </w:tabs>
        <w:ind w:left="1987" w:hanging="90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0EB4"/>
    <w:multiLevelType w:val="hybridMultilevel"/>
    <w:tmpl w:val="560C82A0"/>
    <w:lvl w:ilvl="0" w:tplc="3A7E849C">
      <w:start w:val="1"/>
      <w:numFmt w:val="bullet"/>
      <w:lvlText w:val=""/>
      <w:lvlJc w:val="left"/>
      <w:pPr>
        <w:tabs>
          <w:tab w:val="num" w:pos="3515"/>
        </w:tabs>
        <w:ind w:left="3515" w:hanging="907"/>
      </w:pPr>
      <w:rPr>
        <w:rFonts w:ascii="Wingdings" w:hAnsi="Wingdings" w:hint="default"/>
      </w:rPr>
    </w:lvl>
    <w:lvl w:ilvl="1" w:tplc="3A7E849C">
      <w:start w:val="1"/>
      <w:numFmt w:val="bullet"/>
      <w:lvlText w:val=""/>
      <w:lvlJc w:val="left"/>
      <w:pPr>
        <w:tabs>
          <w:tab w:val="num" w:pos="4235"/>
        </w:tabs>
        <w:ind w:left="4235" w:hanging="90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2" w15:restartNumberingAfterBreak="0">
    <w:nsid w:val="681C35AE"/>
    <w:multiLevelType w:val="hybridMultilevel"/>
    <w:tmpl w:val="35C647DA"/>
    <w:lvl w:ilvl="0" w:tplc="69B4BAEA">
      <w:start w:val="1"/>
      <w:numFmt w:val="decimal"/>
      <w:lvlText w:val="%1."/>
      <w:lvlJc w:val="left"/>
      <w:pPr>
        <w:tabs>
          <w:tab w:val="num" w:pos="3743"/>
        </w:tabs>
        <w:ind w:left="3743" w:hanging="8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3" w15:restartNumberingAfterBreak="0">
    <w:nsid w:val="6A3E2856"/>
    <w:multiLevelType w:val="hybridMultilevel"/>
    <w:tmpl w:val="56F8DAA8"/>
    <w:lvl w:ilvl="0" w:tplc="564CF89C">
      <w:start w:val="1"/>
      <w:numFmt w:val="bullet"/>
      <w:lvlText w:val=""/>
      <w:lvlJc w:val="left"/>
      <w:pPr>
        <w:tabs>
          <w:tab w:val="num" w:pos="1701"/>
        </w:tabs>
        <w:ind w:left="170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F2C487D"/>
    <w:multiLevelType w:val="hybridMultilevel"/>
    <w:tmpl w:val="4DD2D07A"/>
    <w:lvl w:ilvl="0" w:tplc="F8F4661C">
      <w:start w:val="1"/>
      <w:numFmt w:val="bullet"/>
      <w:lvlText w:val=""/>
      <w:lvlJc w:val="left"/>
      <w:pPr>
        <w:tabs>
          <w:tab w:val="num" w:pos="2268"/>
        </w:tabs>
        <w:ind w:left="2268" w:hanging="9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FB532DD"/>
    <w:multiLevelType w:val="hybridMultilevel"/>
    <w:tmpl w:val="98B024C2"/>
    <w:lvl w:ilvl="0" w:tplc="DB922DC2">
      <w:numFmt w:val="bullet"/>
      <w:lvlText w:val=""/>
      <w:lvlPicBulletId w:val="1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6D6F"/>
    <w:multiLevelType w:val="hybridMultilevel"/>
    <w:tmpl w:val="11E836AE"/>
    <w:lvl w:ilvl="0" w:tplc="57EA14C0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2C07D40"/>
    <w:multiLevelType w:val="hybridMultilevel"/>
    <w:tmpl w:val="91587A0A"/>
    <w:lvl w:ilvl="0" w:tplc="3A7E849C">
      <w:start w:val="1"/>
      <w:numFmt w:val="bullet"/>
      <w:lvlText w:val=""/>
      <w:lvlJc w:val="left"/>
      <w:pPr>
        <w:tabs>
          <w:tab w:val="num" w:pos="4819"/>
        </w:tabs>
        <w:ind w:left="4819" w:hanging="9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76FD2A23"/>
    <w:multiLevelType w:val="hybridMultilevel"/>
    <w:tmpl w:val="735872A4"/>
    <w:lvl w:ilvl="0" w:tplc="A26ED890">
      <w:start w:val="1"/>
      <w:numFmt w:val="bullet"/>
      <w:lvlText w:val=""/>
      <w:lvlJc w:val="left"/>
      <w:pPr>
        <w:tabs>
          <w:tab w:val="num" w:pos="1871"/>
        </w:tabs>
        <w:ind w:left="1871" w:hanging="567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A573E0C"/>
    <w:multiLevelType w:val="hybridMultilevel"/>
    <w:tmpl w:val="1CF2D2E8"/>
    <w:lvl w:ilvl="0" w:tplc="69B4BAEA">
      <w:start w:val="1"/>
      <w:numFmt w:val="decimal"/>
      <w:lvlText w:val="%1."/>
      <w:lvlJc w:val="left"/>
      <w:pPr>
        <w:tabs>
          <w:tab w:val="num" w:pos="3742"/>
        </w:tabs>
        <w:ind w:left="3742" w:hanging="8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987975765">
    <w:abstractNumId w:val="4"/>
  </w:num>
  <w:num w:numId="2" w16cid:durableId="1259289612">
    <w:abstractNumId w:val="28"/>
  </w:num>
  <w:num w:numId="3" w16cid:durableId="1892158303">
    <w:abstractNumId w:val="15"/>
  </w:num>
  <w:num w:numId="4" w16cid:durableId="574632741">
    <w:abstractNumId w:val="3"/>
  </w:num>
  <w:num w:numId="5" w16cid:durableId="1478259220">
    <w:abstractNumId w:val="11"/>
  </w:num>
  <w:num w:numId="6" w16cid:durableId="494492591">
    <w:abstractNumId w:val="1"/>
  </w:num>
  <w:num w:numId="7" w16cid:durableId="887958689">
    <w:abstractNumId w:val="6"/>
  </w:num>
  <w:num w:numId="8" w16cid:durableId="168758931">
    <w:abstractNumId w:val="22"/>
  </w:num>
  <w:num w:numId="9" w16cid:durableId="663552939">
    <w:abstractNumId w:val="0"/>
  </w:num>
  <w:num w:numId="10" w16cid:durableId="538737440">
    <w:abstractNumId w:val="5"/>
  </w:num>
  <w:num w:numId="11" w16cid:durableId="1237663975">
    <w:abstractNumId w:val="19"/>
  </w:num>
  <w:num w:numId="12" w16cid:durableId="490953476">
    <w:abstractNumId w:val="29"/>
  </w:num>
  <w:num w:numId="13" w16cid:durableId="649141968">
    <w:abstractNumId w:val="13"/>
  </w:num>
  <w:num w:numId="14" w16cid:durableId="1003168635">
    <w:abstractNumId w:val="23"/>
  </w:num>
  <w:num w:numId="15" w16cid:durableId="2075007540">
    <w:abstractNumId w:val="16"/>
  </w:num>
  <w:num w:numId="16" w16cid:durableId="381907505">
    <w:abstractNumId w:val="24"/>
  </w:num>
  <w:num w:numId="17" w16cid:durableId="1333339873">
    <w:abstractNumId w:val="27"/>
  </w:num>
  <w:num w:numId="18" w16cid:durableId="1060324180">
    <w:abstractNumId w:val="10"/>
  </w:num>
  <w:num w:numId="19" w16cid:durableId="64912726">
    <w:abstractNumId w:val="8"/>
  </w:num>
  <w:num w:numId="20" w16cid:durableId="1057319581">
    <w:abstractNumId w:val="20"/>
  </w:num>
  <w:num w:numId="21" w16cid:durableId="199368866">
    <w:abstractNumId w:val="7"/>
  </w:num>
  <w:num w:numId="22" w16cid:durableId="1866793718">
    <w:abstractNumId w:val="21"/>
  </w:num>
  <w:num w:numId="23" w16cid:durableId="929118709">
    <w:abstractNumId w:val="12"/>
  </w:num>
  <w:num w:numId="24" w16cid:durableId="1699115725">
    <w:abstractNumId w:val="18"/>
  </w:num>
  <w:num w:numId="25" w16cid:durableId="1202669548">
    <w:abstractNumId w:val="14"/>
  </w:num>
  <w:num w:numId="26" w16cid:durableId="1849638159">
    <w:abstractNumId w:val="2"/>
  </w:num>
  <w:num w:numId="27" w16cid:durableId="50809467">
    <w:abstractNumId w:val="17"/>
  </w:num>
  <w:num w:numId="28" w16cid:durableId="287712593">
    <w:abstractNumId w:val="9"/>
  </w:num>
  <w:num w:numId="29" w16cid:durableId="2121601416">
    <w:abstractNumId w:val="26"/>
  </w:num>
  <w:num w:numId="30" w16cid:durableId="8088588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9E7"/>
    <w:rsid w:val="00024221"/>
    <w:rsid w:val="00037D71"/>
    <w:rsid w:val="000558DB"/>
    <w:rsid w:val="000679F4"/>
    <w:rsid w:val="000767A6"/>
    <w:rsid w:val="000A2EC0"/>
    <w:rsid w:val="000D1126"/>
    <w:rsid w:val="000D535D"/>
    <w:rsid w:val="000F48EA"/>
    <w:rsid w:val="00104580"/>
    <w:rsid w:val="00110DC3"/>
    <w:rsid w:val="00134871"/>
    <w:rsid w:val="001B70E0"/>
    <w:rsid w:val="001E651A"/>
    <w:rsid w:val="00231D3E"/>
    <w:rsid w:val="00241E62"/>
    <w:rsid w:val="0025369B"/>
    <w:rsid w:val="0026136A"/>
    <w:rsid w:val="00274E85"/>
    <w:rsid w:val="002A6D5B"/>
    <w:rsid w:val="002B17D6"/>
    <w:rsid w:val="002C03D9"/>
    <w:rsid w:val="002E30CB"/>
    <w:rsid w:val="002E409A"/>
    <w:rsid w:val="002E47D6"/>
    <w:rsid w:val="002F3B15"/>
    <w:rsid w:val="0030452A"/>
    <w:rsid w:val="0031006F"/>
    <w:rsid w:val="003157B1"/>
    <w:rsid w:val="00331923"/>
    <w:rsid w:val="003454AD"/>
    <w:rsid w:val="00366212"/>
    <w:rsid w:val="003949E7"/>
    <w:rsid w:val="003A6F3B"/>
    <w:rsid w:val="003B3D97"/>
    <w:rsid w:val="003B70AE"/>
    <w:rsid w:val="003C2C37"/>
    <w:rsid w:val="003D07D4"/>
    <w:rsid w:val="003D121B"/>
    <w:rsid w:val="003D286A"/>
    <w:rsid w:val="003E7159"/>
    <w:rsid w:val="003F1B9E"/>
    <w:rsid w:val="00444F6D"/>
    <w:rsid w:val="00446F28"/>
    <w:rsid w:val="00447BCF"/>
    <w:rsid w:val="00456D49"/>
    <w:rsid w:val="004851B6"/>
    <w:rsid w:val="004B25D2"/>
    <w:rsid w:val="004B51DC"/>
    <w:rsid w:val="004D4DC4"/>
    <w:rsid w:val="004E38AF"/>
    <w:rsid w:val="005011B5"/>
    <w:rsid w:val="00506C39"/>
    <w:rsid w:val="00511119"/>
    <w:rsid w:val="0056252C"/>
    <w:rsid w:val="00571E09"/>
    <w:rsid w:val="00591040"/>
    <w:rsid w:val="00594D40"/>
    <w:rsid w:val="00595FD3"/>
    <w:rsid w:val="005B29E4"/>
    <w:rsid w:val="005F3770"/>
    <w:rsid w:val="0060385C"/>
    <w:rsid w:val="00611AF2"/>
    <w:rsid w:val="006771DD"/>
    <w:rsid w:val="006C6EBE"/>
    <w:rsid w:val="006D7E70"/>
    <w:rsid w:val="006F3DA5"/>
    <w:rsid w:val="00705804"/>
    <w:rsid w:val="00707735"/>
    <w:rsid w:val="007243C8"/>
    <w:rsid w:val="007254BD"/>
    <w:rsid w:val="007378F1"/>
    <w:rsid w:val="00752C32"/>
    <w:rsid w:val="00773319"/>
    <w:rsid w:val="007903B9"/>
    <w:rsid w:val="007C0EB0"/>
    <w:rsid w:val="007C3CB0"/>
    <w:rsid w:val="0085193F"/>
    <w:rsid w:val="008550FD"/>
    <w:rsid w:val="00875626"/>
    <w:rsid w:val="008B7F0D"/>
    <w:rsid w:val="008F1EBE"/>
    <w:rsid w:val="0090020B"/>
    <w:rsid w:val="00907E9D"/>
    <w:rsid w:val="009319CA"/>
    <w:rsid w:val="00937FA9"/>
    <w:rsid w:val="0095359B"/>
    <w:rsid w:val="00987E6F"/>
    <w:rsid w:val="009F3201"/>
    <w:rsid w:val="00A0546C"/>
    <w:rsid w:val="00A202C9"/>
    <w:rsid w:val="00A26494"/>
    <w:rsid w:val="00A44AD3"/>
    <w:rsid w:val="00A732AA"/>
    <w:rsid w:val="00A769D1"/>
    <w:rsid w:val="00A81FBB"/>
    <w:rsid w:val="00AB0948"/>
    <w:rsid w:val="00AD2362"/>
    <w:rsid w:val="00AD71BF"/>
    <w:rsid w:val="00B629DD"/>
    <w:rsid w:val="00B72F96"/>
    <w:rsid w:val="00B754C0"/>
    <w:rsid w:val="00B90D7A"/>
    <w:rsid w:val="00BC17ED"/>
    <w:rsid w:val="00BD4DCB"/>
    <w:rsid w:val="00BD4F3A"/>
    <w:rsid w:val="00BF3D46"/>
    <w:rsid w:val="00C01392"/>
    <w:rsid w:val="00C3311B"/>
    <w:rsid w:val="00C5556A"/>
    <w:rsid w:val="00C601FF"/>
    <w:rsid w:val="00C64730"/>
    <w:rsid w:val="00C655F7"/>
    <w:rsid w:val="00C76A28"/>
    <w:rsid w:val="00C82A70"/>
    <w:rsid w:val="00C91CFE"/>
    <w:rsid w:val="00CC1904"/>
    <w:rsid w:val="00CC271B"/>
    <w:rsid w:val="00CC59DC"/>
    <w:rsid w:val="00D00053"/>
    <w:rsid w:val="00DD4DEC"/>
    <w:rsid w:val="00E01616"/>
    <w:rsid w:val="00E0170A"/>
    <w:rsid w:val="00E04B45"/>
    <w:rsid w:val="00E1066C"/>
    <w:rsid w:val="00E41941"/>
    <w:rsid w:val="00E5341A"/>
    <w:rsid w:val="00E64241"/>
    <w:rsid w:val="00E86647"/>
    <w:rsid w:val="00ED441F"/>
    <w:rsid w:val="00EF583D"/>
    <w:rsid w:val="00F231BC"/>
    <w:rsid w:val="00F2675E"/>
    <w:rsid w:val="00F31926"/>
    <w:rsid w:val="00F34F28"/>
    <w:rsid w:val="00F54D9D"/>
    <w:rsid w:val="00F7532A"/>
    <w:rsid w:val="00F85A66"/>
    <w:rsid w:val="00FA541B"/>
    <w:rsid w:val="00FA796E"/>
    <w:rsid w:val="00FD38D5"/>
    <w:rsid w:val="00FD73C1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75DC4BED"/>
  <w15:docId w15:val="{44B4D810-3351-409B-A59C-D6AABF15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caps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ind w:left="2608"/>
      <w:outlineLvl w:val="3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</w:style>
  <w:style w:type="paragraph" w:styleId="Alatunniste">
    <w:name w:val="footer"/>
    <w:basedOn w:val="Normaali"/>
    <w:link w:val="AlatunnisteChar"/>
    <w:uiPriority w:val="99"/>
  </w:style>
  <w:style w:type="paragraph" w:customStyle="1" w:styleId="teksti">
    <w:name w:val="teksti"/>
    <w:basedOn w:val="Normaali"/>
    <w:pPr>
      <w:ind w:left="2608"/>
    </w:pPr>
  </w:style>
  <w:style w:type="paragraph" w:customStyle="1" w:styleId="Sivuotsikko">
    <w:name w:val="Sivuotsikko"/>
    <w:basedOn w:val="Normaali"/>
    <w:pPr>
      <w:ind w:left="2608" w:hanging="2608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customStyle="1" w:styleId="Allekirj">
    <w:name w:val="Allekirj"/>
    <w:basedOn w:val="Normaali"/>
    <w:pPr>
      <w:tabs>
        <w:tab w:val="left" w:pos="6804"/>
      </w:tabs>
      <w:ind w:left="2608"/>
    </w:pPr>
  </w:style>
  <w:style w:type="paragraph" w:styleId="Leipteksti">
    <w:name w:val="Body Text"/>
    <w:basedOn w:val="Normaali"/>
    <w:rPr>
      <w:rFonts w:ascii="Times New Roman" w:hAnsi="Times New Roman"/>
      <w:sz w:val="3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table" w:styleId="TaulukkoRuudukko">
    <w:name w:val="Table Grid"/>
    <w:basedOn w:val="Normaalitaulukko"/>
    <w:rsid w:val="002B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A202C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202C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7562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54BD"/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7254BD"/>
    <w:rPr>
      <w:rFonts w:ascii="Arial" w:hAnsi="Arial"/>
      <w:sz w:val="24"/>
    </w:rPr>
  </w:style>
  <w:style w:type="character" w:styleId="Hyperlinkki">
    <w:name w:val="Hyperlink"/>
    <w:basedOn w:val="Kappaleenoletusfontti"/>
    <w:unhideWhenUsed/>
    <w:rsid w:val="007254B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2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ula.damberg@uusikaupun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MSOFFICE\WINWORD\MALLIT\MALLIT\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9519-DE5C-4252-A0AE-06ADB03F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2</TotalTime>
  <Pages>1</Pages>
  <Words>131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Hyvä huoltaja</vt:lpstr>
    </vt:vector>
  </TitlesOfParts>
  <Company>Uudenkaupungin kaupunki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huoltaja</dc:title>
  <dc:creator>Uudenkaupungin kaupunki</dc:creator>
  <cp:lastModifiedBy>Tuula Damberg</cp:lastModifiedBy>
  <cp:revision>3</cp:revision>
  <cp:lastPrinted>2022-03-18T12:50:00Z</cp:lastPrinted>
  <dcterms:created xsi:type="dcterms:W3CDTF">2023-03-21T12:06:00Z</dcterms:created>
  <dcterms:modified xsi:type="dcterms:W3CDTF">2023-05-11T12:46:00Z</dcterms:modified>
</cp:coreProperties>
</file>