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454E14" w14:textId="77777777" w:rsidR="00CB0BA9" w:rsidRPr="00EB51B5" w:rsidRDefault="00CB0BA9" w:rsidP="00FA42EE">
      <w:pPr>
        <w:spacing w:before="60" w:after="40"/>
        <w:ind w:left="1304"/>
        <w:jc w:val="both"/>
        <w:rPr>
          <w:rFonts w:cs="Arial"/>
          <w:color w:val="4F81BD" w:themeColor="accent1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EB51B5" w14:paraId="7E454E1A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0C543C61" w14:textId="3B0FCF94" w:rsidR="009D0289" w:rsidRPr="009D0289" w:rsidRDefault="009D0289" w:rsidP="009D0289">
            <w:pPr>
              <w:pStyle w:val="Yltunniste"/>
              <w:spacing w:before="60" w:after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90EE42F" wp14:editId="0DFC2A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55245</wp:posOffset>
                  </wp:positionV>
                  <wp:extent cx="53340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29" y="21246"/>
                      <wp:lineTo x="20829" y="0"/>
                      <wp:lineTo x="0" y="0"/>
                    </wp:wrapPolygon>
                  </wp:wrapTight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289">
              <w:rPr>
                <w:rFonts w:cs="Arial"/>
                <w:b/>
                <w:bCs/>
                <w:sz w:val="18"/>
                <w:szCs w:val="18"/>
              </w:rPr>
              <w:t>UUDENKAUPUNGIN KAUPUNKI</w:t>
            </w:r>
          </w:p>
          <w:p w14:paraId="1F087684" w14:textId="377E6567" w:rsidR="009D0289" w:rsidRDefault="009D0289" w:rsidP="009D0289">
            <w:pPr>
              <w:pStyle w:val="Yltunniste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Ympäristöterveydenhuolto</w:t>
            </w:r>
          </w:p>
          <w:p w14:paraId="22B77036" w14:textId="3685836D" w:rsidR="009D0289" w:rsidRDefault="009D0289" w:rsidP="009D0289">
            <w:pPr>
              <w:pStyle w:val="Yltunniste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Pankkitie 1, 23600 Kalanti </w:t>
            </w:r>
          </w:p>
          <w:p w14:paraId="72587B51" w14:textId="77777777" w:rsidR="009D0289" w:rsidRDefault="009D0289" w:rsidP="009D0289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Virastotie 1, 23100 Mynämäki </w:t>
            </w:r>
          </w:p>
          <w:p w14:paraId="477FB901" w14:textId="77777777" w:rsidR="009D0289" w:rsidRDefault="009D0289" w:rsidP="009D0289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terveystarkastaja@uusikaupunki.fi</w:t>
            </w:r>
          </w:p>
          <w:p w14:paraId="7E454E17" w14:textId="442CE9E0" w:rsidR="000D1D6B" w:rsidRPr="009D0289" w:rsidRDefault="009D0289" w:rsidP="009D0289">
            <w:pPr>
              <w:pStyle w:val="Yltunniste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(02) 845 151 (vaihde) 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54E18" w14:textId="77777777" w:rsidR="000D1D6B" w:rsidRPr="00133AD1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33AD1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7E454E19" w14:textId="77777777" w:rsidR="000D1D6B" w:rsidRPr="00EB51B5" w:rsidRDefault="000D1D6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elintarvikelain (23/2006) </w:t>
            </w:r>
            <w:r w:rsidR="008A2D53" w:rsidRPr="008A2D53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4610DC" w:rsidRPr="008A2D5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644F8E" w:rsidRPr="008A2D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A2D53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8A2D53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8A2D53">
              <w:rPr>
                <w:rFonts w:ascii="Arial" w:hAnsi="Arial" w:cs="Arial"/>
                <w:b/>
                <w:sz w:val="16"/>
                <w:szCs w:val="16"/>
              </w:rPr>
              <w:t xml:space="preserve">mukaisesta </w:t>
            </w:r>
            <w:r w:rsidR="008A2D53" w:rsidRPr="008A2D53">
              <w:rPr>
                <w:rFonts w:ascii="Arial" w:hAnsi="Arial" w:cs="Arial"/>
                <w:b/>
                <w:sz w:val="16"/>
                <w:szCs w:val="16"/>
              </w:rPr>
              <w:t xml:space="preserve">alkutuotantopaikasta </w:t>
            </w:r>
            <w:r w:rsidR="008A2D53" w:rsidRPr="001A47FA">
              <w:rPr>
                <w:rFonts w:ascii="Arial" w:hAnsi="Arial" w:cs="Arial"/>
                <w:b/>
                <w:sz w:val="16"/>
                <w:szCs w:val="16"/>
              </w:rPr>
              <w:t>tai ilmoitus alkutuotannon tuotteiden kuljetuksesta</w:t>
            </w:r>
          </w:p>
        </w:tc>
      </w:tr>
      <w:tr w:rsidR="000D1D6B" w:rsidRPr="00EB51B5" w14:paraId="7E454E1E" w14:textId="77777777" w:rsidTr="0045656E">
        <w:tc>
          <w:tcPr>
            <w:tcW w:w="4412" w:type="dxa"/>
            <w:shd w:val="clear" w:color="auto" w:fill="auto"/>
          </w:tcPr>
          <w:p w14:paraId="7E454E1B" w14:textId="147DE86F" w:rsidR="000D1D6B" w:rsidRPr="00133AD1" w:rsidRDefault="009D0289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uusikaupunki.fi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7E454E1C" w14:textId="77777777" w:rsidR="00E46906" w:rsidRPr="008A2D53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8A2D53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8A2D53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8A2D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454E1D" w14:textId="77777777" w:rsidR="000D1D6B" w:rsidRPr="00EB51B5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14:paraId="07E9B1BB" w14:textId="77777777" w:rsidR="00EC74CD" w:rsidRDefault="00EC74CD" w:rsidP="00A15121">
      <w:pPr>
        <w:spacing w:before="60" w:after="40"/>
        <w:rPr>
          <w:rFonts w:cs="Arial"/>
          <w:b/>
          <w:color w:val="4F81BD" w:themeColor="accent1"/>
          <w:sz w:val="18"/>
          <w:szCs w:val="18"/>
        </w:rPr>
      </w:pPr>
    </w:p>
    <w:p w14:paraId="7E454E21" w14:textId="09FB4744" w:rsidR="000D1D6B" w:rsidRPr="00EB51B5" w:rsidRDefault="000D1D6B" w:rsidP="00A15121">
      <w:pPr>
        <w:spacing w:before="60" w:after="40"/>
        <w:rPr>
          <w:rFonts w:cs="Arial"/>
          <w:b/>
          <w:color w:val="4F81BD" w:themeColor="accent1"/>
          <w:sz w:val="18"/>
          <w:szCs w:val="18"/>
        </w:rPr>
      </w:pPr>
      <w:r w:rsidRPr="00EB51B5">
        <w:rPr>
          <w:rFonts w:cs="Arial"/>
          <w:b/>
          <w:color w:val="4F81BD" w:themeColor="accent1"/>
          <w:sz w:val="18"/>
          <w:szCs w:val="18"/>
        </w:rPr>
        <w:t>Toimija täyttää</w:t>
      </w:r>
      <w:r w:rsidR="003815C5" w:rsidRPr="00EB51B5">
        <w:rPr>
          <w:rFonts w:cs="Arial"/>
          <w:b/>
          <w:color w:val="4F81BD" w:themeColor="accent1"/>
          <w:sz w:val="18"/>
          <w:szCs w:val="18"/>
        </w:rPr>
        <w:t xml:space="preserve"> soveltuvin osin</w:t>
      </w:r>
    </w:p>
    <w:p w14:paraId="7E454E22" w14:textId="77777777" w:rsidR="009B00F8" w:rsidRPr="00D70503" w:rsidRDefault="000D1D6B" w:rsidP="00E73469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Ilmoitus </w:t>
      </w:r>
      <w:r w:rsidR="00B84D7E" w:rsidRPr="00D70503">
        <w:rPr>
          <w:rFonts w:cs="Arial"/>
          <w:sz w:val="16"/>
          <w:szCs w:val="16"/>
        </w:rPr>
        <w:t>alkutuotantopaikasta tai ilmoitus alkutuotannon tuotteiden kuljetuksesta</w:t>
      </w:r>
      <w:r w:rsidR="00CB0168" w:rsidRPr="00D70503">
        <w:rPr>
          <w:rFonts w:cs="Arial"/>
          <w:sz w:val="16"/>
          <w:szCs w:val="16"/>
        </w:rPr>
        <w:t xml:space="preserve"> </w:t>
      </w:r>
      <w:r w:rsidR="00A30781" w:rsidRPr="00D70503">
        <w:rPr>
          <w:rFonts w:cs="Arial"/>
          <w:sz w:val="16"/>
          <w:szCs w:val="16"/>
        </w:rPr>
        <w:t xml:space="preserve">tai </w:t>
      </w:r>
      <w:r w:rsidR="00A314AB" w:rsidRPr="00D70503">
        <w:rPr>
          <w:rFonts w:cs="Arial"/>
          <w:sz w:val="16"/>
          <w:szCs w:val="16"/>
        </w:rPr>
        <w:t>niissä</w:t>
      </w:r>
      <w:r w:rsidR="00A30781" w:rsidRPr="00D70503">
        <w:rPr>
          <w:rFonts w:cs="Arial"/>
          <w:sz w:val="16"/>
          <w:szCs w:val="16"/>
        </w:rPr>
        <w:t xml:space="preserve"> tapahtuvasta olennaisesta muuttamisesta </w:t>
      </w:r>
      <w:r w:rsidRPr="00D70503">
        <w:rPr>
          <w:rFonts w:cs="Arial"/>
          <w:sz w:val="16"/>
          <w:szCs w:val="16"/>
        </w:rPr>
        <w:t>on lähetettävä (</w:t>
      </w:r>
      <w:r w:rsidR="00D70503"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D70503" w:rsidRPr="00EB51B5">
        <w:rPr>
          <w:rFonts w:cs="Arial"/>
          <w:color w:val="4F81BD" w:themeColor="accent1"/>
        </w:rPr>
        <w:instrText xml:space="preserve"> FORMTEXT </w:instrText>
      </w:r>
      <w:r w:rsidR="00D70503" w:rsidRPr="00EB51B5">
        <w:rPr>
          <w:rFonts w:cs="Arial"/>
          <w:color w:val="4F81BD" w:themeColor="accent1"/>
        </w:rPr>
      </w:r>
      <w:r w:rsidR="00D70503" w:rsidRPr="00EB51B5">
        <w:rPr>
          <w:rFonts w:cs="Arial"/>
          <w:color w:val="4F81BD" w:themeColor="accent1"/>
        </w:rPr>
        <w:fldChar w:fldCharType="separate"/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color w:val="4F81BD" w:themeColor="accent1"/>
        </w:rPr>
        <w:fldChar w:fldCharType="end"/>
      </w:r>
      <w:r w:rsidR="00D70503"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>valvontayksikön nimi)</w:t>
      </w:r>
      <w:r w:rsidR="008504DC" w:rsidRPr="00D70503">
        <w:rPr>
          <w:rFonts w:cs="Arial"/>
          <w:sz w:val="16"/>
          <w:szCs w:val="16"/>
        </w:rPr>
        <w:t>. Ilmoitus uudesta toiminnasta on tehtävä hyvissä ajoin ennen toiminnan aloittamista. Ilmoitus tiedoissa tapahtuneista olennaisista muutoksista, toiminnan keskeyttämisestä yli vuodeksi sekä toiminnan lopettamisesta on tehtävä viimeistä</w:t>
      </w:r>
      <w:r w:rsidR="00D70503">
        <w:rPr>
          <w:rFonts w:cs="Arial"/>
          <w:sz w:val="16"/>
          <w:szCs w:val="16"/>
        </w:rPr>
        <w:t>än muutosten tullessa voimaan</w:t>
      </w:r>
      <w:r w:rsidR="00522AEF" w:rsidRPr="00D70503">
        <w:rPr>
          <w:rFonts w:cs="Arial"/>
          <w:sz w:val="16"/>
          <w:szCs w:val="16"/>
        </w:rPr>
        <w:t>.</w:t>
      </w:r>
      <w:r w:rsidR="006D74C8" w:rsidRPr="00D70503"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>Ilmoituksesta ei tehdä erillistä päätöstä</w:t>
      </w:r>
      <w:r w:rsidR="006677AD" w:rsidRPr="00D70503">
        <w:rPr>
          <w:rFonts w:cs="Arial"/>
          <w:sz w:val="16"/>
          <w:szCs w:val="16"/>
        </w:rPr>
        <w:t xml:space="preserve">, mutta </w:t>
      </w:r>
      <w:r w:rsidRPr="00D70503">
        <w:rPr>
          <w:rFonts w:cs="Arial"/>
          <w:sz w:val="16"/>
          <w:szCs w:val="16"/>
        </w:rPr>
        <w:t>(</w:t>
      </w:r>
      <w:r w:rsidR="00D70503"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D70503" w:rsidRPr="00EB51B5">
        <w:rPr>
          <w:rFonts w:cs="Arial"/>
          <w:color w:val="4F81BD" w:themeColor="accent1"/>
        </w:rPr>
        <w:instrText xml:space="preserve"> FORMTEXT </w:instrText>
      </w:r>
      <w:r w:rsidR="00D70503" w:rsidRPr="00EB51B5">
        <w:rPr>
          <w:rFonts w:cs="Arial"/>
          <w:color w:val="4F81BD" w:themeColor="accent1"/>
        </w:rPr>
      </w:r>
      <w:r w:rsidR="00D70503" w:rsidRPr="00EB51B5">
        <w:rPr>
          <w:rFonts w:cs="Arial"/>
          <w:color w:val="4F81BD" w:themeColor="accent1"/>
        </w:rPr>
        <w:fldChar w:fldCharType="separate"/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color w:val="4F81BD" w:themeColor="accent1"/>
        </w:rPr>
        <w:fldChar w:fldCharType="end"/>
      </w:r>
      <w:r w:rsidR="00D70503">
        <w:rPr>
          <w:rFonts w:cs="Arial"/>
          <w:sz w:val="16"/>
          <w:szCs w:val="16"/>
        </w:rPr>
        <w:t xml:space="preserve"> </w:t>
      </w:r>
      <w:r w:rsidR="006677AD" w:rsidRPr="00D70503">
        <w:rPr>
          <w:rFonts w:cs="Arial"/>
          <w:sz w:val="16"/>
          <w:szCs w:val="16"/>
        </w:rPr>
        <w:t>v</w:t>
      </w:r>
      <w:r w:rsidRPr="00D70503">
        <w:rPr>
          <w:rFonts w:cs="Arial"/>
          <w:sz w:val="16"/>
          <w:szCs w:val="16"/>
        </w:rPr>
        <w:t xml:space="preserve">alvontaviranomaisen nimi) </w:t>
      </w:r>
      <w:r w:rsidR="00D70503">
        <w:rPr>
          <w:rFonts w:cs="Arial"/>
          <w:sz w:val="16"/>
          <w:szCs w:val="16"/>
        </w:rPr>
        <w:t>ilmoi</w:t>
      </w:r>
      <w:r w:rsidR="00AC3BE5" w:rsidRPr="00D70503">
        <w:rPr>
          <w:rFonts w:cs="Arial"/>
          <w:sz w:val="16"/>
          <w:szCs w:val="16"/>
        </w:rPr>
        <w:t>ttaa toimi</w:t>
      </w:r>
      <w:r w:rsidR="00D70503">
        <w:rPr>
          <w:rFonts w:cs="Arial"/>
          <w:sz w:val="16"/>
          <w:szCs w:val="16"/>
        </w:rPr>
        <w:t xml:space="preserve">jalle saaneensa ilmoituksen. </w:t>
      </w:r>
      <w:r w:rsidR="006F16B5" w:rsidRPr="00D70503">
        <w:rPr>
          <w:rFonts w:cs="Arial"/>
          <w:sz w:val="16"/>
          <w:szCs w:val="16"/>
        </w:rPr>
        <w:t>(</w:t>
      </w:r>
      <w:r w:rsidR="00D70503"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D70503" w:rsidRPr="00EB51B5">
        <w:rPr>
          <w:rFonts w:cs="Arial"/>
          <w:color w:val="4F81BD" w:themeColor="accent1"/>
        </w:rPr>
        <w:instrText xml:space="preserve"> FORMTEXT </w:instrText>
      </w:r>
      <w:r w:rsidR="00D70503" w:rsidRPr="00EB51B5">
        <w:rPr>
          <w:rFonts w:cs="Arial"/>
          <w:color w:val="4F81BD" w:themeColor="accent1"/>
        </w:rPr>
      </w:r>
      <w:r w:rsidR="00D70503" w:rsidRPr="00EB51B5">
        <w:rPr>
          <w:rFonts w:cs="Arial"/>
          <w:color w:val="4F81BD" w:themeColor="accent1"/>
        </w:rPr>
        <w:fldChar w:fldCharType="separate"/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noProof/>
          <w:color w:val="4F81BD" w:themeColor="accent1"/>
        </w:rPr>
        <w:t> </w:t>
      </w:r>
      <w:r w:rsidR="00D70503" w:rsidRPr="00EB51B5">
        <w:rPr>
          <w:rFonts w:cs="Arial"/>
          <w:color w:val="4F81BD" w:themeColor="accent1"/>
        </w:rPr>
        <w:fldChar w:fldCharType="end"/>
      </w:r>
      <w:r w:rsidR="00D70503">
        <w:rPr>
          <w:rFonts w:cs="Arial"/>
          <w:color w:val="4F81BD" w:themeColor="accent1"/>
        </w:rPr>
        <w:t xml:space="preserve"> </w:t>
      </w:r>
      <w:r w:rsidR="00D70503" w:rsidRPr="00D70503">
        <w:rPr>
          <w:rFonts w:cs="Arial"/>
          <w:sz w:val="16"/>
          <w:szCs w:val="16"/>
        </w:rPr>
        <w:t>V</w:t>
      </w:r>
      <w:r w:rsidR="006F16B5" w:rsidRPr="00D70503">
        <w:rPr>
          <w:rFonts w:cs="Arial"/>
          <w:sz w:val="16"/>
          <w:szCs w:val="16"/>
        </w:rPr>
        <w:t>alvontayksikön nimi) voi pyytää toimijalta tarpeellisia selvityksiä</w:t>
      </w:r>
      <w:r w:rsidR="00AC3BE5" w:rsidRPr="00D70503">
        <w:rPr>
          <w:rFonts w:cs="Arial"/>
          <w:sz w:val="16"/>
          <w:szCs w:val="16"/>
        </w:rPr>
        <w:t xml:space="preserve">. </w:t>
      </w:r>
      <w:r w:rsidR="00E541F1">
        <w:rPr>
          <w:rFonts w:cs="Arial"/>
          <w:sz w:val="16"/>
          <w:szCs w:val="16"/>
        </w:rPr>
        <w:t>Ilmoituksen käsittelystä ei peritä maksua.</w:t>
      </w:r>
    </w:p>
    <w:p w14:paraId="7E454E23" w14:textId="77777777" w:rsidR="00AC3BE5" w:rsidRPr="00D70503" w:rsidRDefault="00AC3BE5" w:rsidP="00E73469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Alkutuotantopaikasta ilmoittaminen ei ole tarpeen, jos kunnan </w:t>
      </w:r>
      <w:r w:rsidR="001A7B5C">
        <w:rPr>
          <w:rFonts w:cs="Arial"/>
          <w:sz w:val="16"/>
          <w:szCs w:val="16"/>
        </w:rPr>
        <w:t>elintarvike</w:t>
      </w:r>
      <w:r w:rsidR="00D70503" w:rsidRPr="00D70503">
        <w:rPr>
          <w:rFonts w:cs="Arial"/>
          <w:sz w:val="16"/>
          <w:szCs w:val="16"/>
        </w:rPr>
        <w:t>valvontaviranomai</w:t>
      </w:r>
      <w:r w:rsidR="00D70503">
        <w:rPr>
          <w:rFonts w:cs="Arial"/>
          <w:sz w:val="16"/>
          <w:szCs w:val="16"/>
        </w:rPr>
        <w:t>nen on ilmoi</w:t>
      </w:r>
      <w:r w:rsidR="00D70503" w:rsidRPr="00D70503">
        <w:rPr>
          <w:rFonts w:cs="Arial"/>
          <w:sz w:val="16"/>
          <w:szCs w:val="16"/>
        </w:rPr>
        <w:t>tta</w:t>
      </w:r>
      <w:r w:rsidR="00D70503">
        <w:rPr>
          <w:rFonts w:cs="Arial"/>
          <w:sz w:val="16"/>
          <w:szCs w:val="16"/>
        </w:rPr>
        <w:t>nut</w:t>
      </w:r>
      <w:r w:rsidR="00D70503" w:rsidRPr="00D70503">
        <w:rPr>
          <w:rFonts w:cs="Arial"/>
          <w:sz w:val="16"/>
          <w:szCs w:val="16"/>
        </w:rPr>
        <w:t xml:space="preserve"> toimijalle saaneensa tiedot alkutuotantopaikasta toiselta viranomaiselta</w:t>
      </w:r>
      <w:r w:rsidRPr="00D70503">
        <w:rPr>
          <w:rFonts w:cs="Arial"/>
          <w:sz w:val="16"/>
          <w:szCs w:val="16"/>
        </w:rPr>
        <w:t>.</w:t>
      </w:r>
    </w:p>
    <w:p w14:paraId="7E454E25" w14:textId="09A63E65" w:rsidR="006F16B5" w:rsidRDefault="00D70503" w:rsidP="00EC74C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</w:t>
      </w:r>
      <w:r w:rsidR="00AC3BE5" w:rsidRPr="00D70503">
        <w:rPr>
          <w:rFonts w:cs="Arial"/>
          <w:sz w:val="16"/>
          <w:szCs w:val="16"/>
        </w:rPr>
        <w:t xml:space="preserve">lmoitusta ei tarvitse tehdä metsästyksestä, luonnonvaraisen riistan luovutuksesta suoraan kuluttajalle eikä luonnonvaraisten kasvien ja sienten </w:t>
      </w:r>
      <w:r w:rsidR="00DF016E" w:rsidRPr="001976C7">
        <w:rPr>
          <w:rFonts w:cs="Arial"/>
          <w:sz w:val="16"/>
          <w:szCs w:val="16"/>
        </w:rPr>
        <w:t>keräämisestä</w:t>
      </w:r>
      <w:r w:rsidRPr="001976C7">
        <w:rPr>
          <w:rFonts w:cs="Arial"/>
          <w:sz w:val="16"/>
          <w:szCs w:val="16"/>
        </w:rPr>
        <w:t>.</w:t>
      </w:r>
      <w:r w:rsidR="00E541F1">
        <w:rPr>
          <w:rFonts w:cs="Arial"/>
          <w:sz w:val="16"/>
          <w:szCs w:val="16"/>
        </w:rPr>
        <w:t xml:space="preserve"> </w:t>
      </w:r>
    </w:p>
    <w:p w14:paraId="49B46FCC" w14:textId="77777777" w:rsidR="00EC74CD" w:rsidRPr="00EB51B5" w:rsidRDefault="00EC74CD" w:rsidP="00EC74CD">
      <w:pPr>
        <w:rPr>
          <w:rFonts w:cs="Arial"/>
          <w:color w:val="4F81BD" w:themeColor="accent1"/>
          <w:sz w:val="16"/>
          <w:szCs w:val="16"/>
        </w:rPr>
      </w:pPr>
    </w:p>
    <w:p w14:paraId="7E454E26" w14:textId="77777777" w:rsidR="006677AD" w:rsidRPr="00D92323" w:rsidRDefault="000D1D6B" w:rsidP="001A7B5C">
      <w:pPr>
        <w:tabs>
          <w:tab w:val="left" w:pos="1440"/>
        </w:tabs>
        <w:rPr>
          <w:rFonts w:cs="Arial"/>
          <w:color w:val="000000" w:themeColor="text1"/>
          <w:sz w:val="16"/>
          <w:szCs w:val="16"/>
        </w:rPr>
      </w:pPr>
      <w:r w:rsidRPr="00D92323">
        <w:rPr>
          <w:rFonts w:cs="Arial"/>
          <w:color w:val="000000" w:themeColor="text1"/>
          <w:sz w:val="16"/>
          <w:szCs w:val="16"/>
        </w:rPr>
        <w:t>Ilmoitus koskee</w:t>
      </w:r>
      <w:r w:rsidR="00AF12B3"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000000">
        <w:rPr>
          <w:rFonts w:cs="Arial"/>
          <w:color w:val="4F81BD" w:themeColor="accent1"/>
          <w:sz w:val="16"/>
          <w:szCs w:val="16"/>
        </w:rPr>
      </w:r>
      <w:r w:rsidR="00000000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>toiminnan aloittamista</w:t>
      </w:r>
      <w:r w:rsidR="001A7B5C">
        <w:rPr>
          <w:rFonts w:cs="Arial"/>
          <w:color w:val="000000" w:themeColor="text1"/>
          <w:sz w:val="16"/>
          <w:szCs w:val="16"/>
        </w:rPr>
        <w:tab/>
      </w:r>
      <w:r w:rsidR="00AF12B3"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000000">
        <w:rPr>
          <w:rFonts w:cs="Arial"/>
          <w:color w:val="4F81BD" w:themeColor="accent1"/>
          <w:sz w:val="16"/>
          <w:szCs w:val="16"/>
        </w:rPr>
      </w:r>
      <w:r w:rsidR="00000000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="006677AD" w:rsidRPr="00D92323">
        <w:rPr>
          <w:rFonts w:cs="Arial"/>
          <w:color w:val="000000" w:themeColor="text1"/>
          <w:sz w:val="16"/>
          <w:szCs w:val="16"/>
        </w:rPr>
        <w:t>t</w:t>
      </w:r>
      <w:r w:rsidR="00A30781" w:rsidRPr="00D92323">
        <w:rPr>
          <w:rFonts w:cs="Arial"/>
          <w:color w:val="000000" w:themeColor="text1"/>
          <w:sz w:val="16"/>
          <w:szCs w:val="16"/>
        </w:rPr>
        <w:t>oiminnan olennaista muuttamista</w:t>
      </w:r>
    </w:p>
    <w:p w14:paraId="7E454E27" w14:textId="77777777" w:rsidR="00D92323" w:rsidRDefault="00D92323" w:rsidP="001A7B5C">
      <w:pPr>
        <w:tabs>
          <w:tab w:val="left" w:pos="1440"/>
        </w:tabs>
        <w:ind w:left="1440"/>
        <w:rPr>
          <w:rFonts w:cs="Arial"/>
          <w:color w:val="4F81BD" w:themeColor="accent1"/>
          <w:sz w:val="18"/>
          <w:szCs w:val="18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000000">
        <w:rPr>
          <w:rFonts w:cs="Arial"/>
          <w:color w:val="4F81BD" w:themeColor="accent1"/>
          <w:sz w:val="16"/>
          <w:szCs w:val="16"/>
        </w:rPr>
      </w:r>
      <w:r w:rsidR="00000000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>
        <w:rPr>
          <w:rFonts w:cs="Arial"/>
          <w:color w:val="000000" w:themeColor="text1"/>
          <w:sz w:val="16"/>
          <w:szCs w:val="16"/>
        </w:rPr>
        <w:t>keskeyttämi</w:t>
      </w:r>
      <w:r w:rsidR="00DF016E">
        <w:rPr>
          <w:rFonts w:cs="Arial"/>
          <w:color w:val="000000" w:themeColor="text1"/>
          <w:sz w:val="16"/>
          <w:szCs w:val="16"/>
        </w:rPr>
        <w:t>stä</w:t>
      </w:r>
      <w:r>
        <w:rPr>
          <w:rFonts w:cs="Arial"/>
          <w:color w:val="000000" w:themeColor="text1"/>
          <w:sz w:val="16"/>
          <w:szCs w:val="16"/>
        </w:rPr>
        <w:t xml:space="preserve"> yli vuodeksi</w:t>
      </w:r>
      <w:r w:rsidR="001A7B5C">
        <w:rPr>
          <w:rFonts w:cs="Arial"/>
          <w:color w:val="000000" w:themeColor="tex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000000">
        <w:rPr>
          <w:rFonts w:cs="Arial"/>
          <w:color w:val="4F81BD" w:themeColor="accent1"/>
          <w:sz w:val="16"/>
          <w:szCs w:val="16"/>
        </w:rPr>
      </w:r>
      <w:r w:rsidR="00000000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 w:rsidR="00DF016E">
        <w:rPr>
          <w:rFonts w:cs="Arial"/>
          <w:color w:val="000000" w:themeColor="text1"/>
          <w:sz w:val="16"/>
          <w:szCs w:val="16"/>
        </w:rPr>
        <w:t>lopettami</w:t>
      </w:r>
      <w:r>
        <w:rPr>
          <w:rFonts w:cs="Arial"/>
          <w:color w:val="000000" w:themeColor="text1"/>
          <w:sz w:val="16"/>
          <w:szCs w:val="16"/>
        </w:rPr>
        <w:t xml:space="preserve">sta </w:t>
      </w:r>
    </w:p>
    <w:p w14:paraId="7E454E28" w14:textId="77777777" w:rsidR="00B0762C" w:rsidRPr="00EB51B5" w:rsidRDefault="00B0762C" w:rsidP="001A7B5C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000000">
        <w:rPr>
          <w:rFonts w:cs="Arial"/>
          <w:color w:val="4F81BD" w:themeColor="accent1"/>
          <w:sz w:val="16"/>
          <w:szCs w:val="16"/>
        </w:rPr>
      </w:r>
      <w:r w:rsidR="00000000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muuta, mitä? 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</w:p>
    <w:p w14:paraId="7E454E29" w14:textId="77777777" w:rsidR="00B02A0E" w:rsidRPr="00EB51B5" w:rsidRDefault="00B02A0E" w:rsidP="00B0762C">
      <w:pPr>
        <w:tabs>
          <w:tab w:val="left" w:pos="1440"/>
        </w:tabs>
        <w:spacing w:before="60" w:after="40"/>
        <w:rPr>
          <w:rFonts w:cs="Arial"/>
          <w:color w:val="4F81BD" w:themeColor="accent1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342029" w:rsidRPr="00EB51B5" w14:paraId="7E454E2E" w14:textId="77777777" w:rsidTr="000C538A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14:paraId="7E454E2A" w14:textId="77777777" w:rsidR="00F44014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1. Toimija</w:t>
            </w:r>
            <w:r w:rsidR="0069425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E454E2B" w14:textId="77777777" w:rsidR="00342029" w:rsidRPr="00EB51B5" w:rsidRDefault="00342029" w:rsidP="00F44014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E454E2C" w14:textId="77777777" w:rsidR="00342029" w:rsidRPr="00D92323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Toimijan nimi</w:t>
            </w:r>
          </w:p>
          <w:p w14:paraId="7E454E2D" w14:textId="77777777" w:rsidR="00342029" w:rsidRPr="00D92323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D06296" w:rsidRPr="00EB51B5" w14:paraId="7E454E32" w14:textId="77777777" w:rsidTr="000C538A">
        <w:trPr>
          <w:trHeight w:val="317"/>
        </w:trPr>
        <w:tc>
          <w:tcPr>
            <w:tcW w:w="1526" w:type="dxa"/>
            <w:vMerge/>
            <w:shd w:val="clear" w:color="auto" w:fill="auto"/>
          </w:tcPr>
          <w:p w14:paraId="7E454E2F" w14:textId="77777777" w:rsidR="00D06296" w:rsidRPr="00EB51B5" w:rsidRDefault="00D06296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E454E30" w14:textId="77777777" w:rsidR="00D06296" w:rsidRPr="00D92323" w:rsidRDefault="00D06296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Osoite ja postitoimipaikka </w:t>
            </w:r>
          </w:p>
          <w:p w14:paraId="7E454E31" w14:textId="77777777" w:rsidR="00D06296" w:rsidRPr="00EB51B5" w:rsidRDefault="00D06296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1A7B5C" w:rsidRPr="00EB51B5" w14:paraId="7E454E38" w14:textId="77777777" w:rsidTr="001A7B5C">
        <w:trPr>
          <w:trHeight w:val="424"/>
        </w:trPr>
        <w:tc>
          <w:tcPr>
            <w:tcW w:w="1526" w:type="dxa"/>
            <w:vMerge/>
            <w:shd w:val="clear" w:color="auto" w:fill="auto"/>
          </w:tcPr>
          <w:p w14:paraId="7E454E33" w14:textId="77777777"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E454E34" w14:textId="77777777" w:rsidR="001A7B5C" w:rsidRPr="00D92323" w:rsidRDefault="001A7B5C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Yhteyshenkilö </w:t>
            </w:r>
          </w:p>
          <w:p w14:paraId="7E454E35" w14:textId="77777777"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E454E36" w14:textId="77777777" w:rsidR="001A7B5C" w:rsidRDefault="001A7B5C" w:rsidP="00C4713B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Puhelinnumero </w:t>
            </w:r>
          </w:p>
          <w:p w14:paraId="7E454E37" w14:textId="77777777" w:rsidR="001A7B5C" w:rsidRPr="00D92323" w:rsidRDefault="001A7B5C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1A7B5C" w:rsidRPr="00EB51B5" w14:paraId="7E454E3C" w14:textId="77777777" w:rsidTr="001A7B5C">
        <w:trPr>
          <w:trHeight w:val="364"/>
        </w:trPr>
        <w:tc>
          <w:tcPr>
            <w:tcW w:w="1526" w:type="dxa"/>
            <w:vMerge/>
            <w:shd w:val="clear" w:color="auto" w:fill="auto"/>
          </w:tcPr>
          <w:p w14:paraId="7E454E39" w14:textId="77777777"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E454E3A" w14:textId="77777777"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E454E3B" w14:textId="77777777" w:rsidR="001A7B5C" w:rsidRPr="00EB51B5" w:rsidRDefault="001A7B5C" w:rsidP="001A7B5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ähköpostiosoite</w:t>
            </w:r>
            <w:r w:rsidRPr="00EB51B5">
              <w:rPr>
                <w:rFonts w:cs="Arial"/>
                <w:color w:val="4F81BD" w:themeColor="accent1"/>
              </w:rPr>
              <w:t xml:space="preserve"> </w:t>
            </w: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C4713B" w:rsidRPr="00EB51B5" w14:paraId="7E454E40" w14:textId="77777777" w:rsidTr="000C538A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14:paraId="7E454E3D" w14:textId="77777777"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6296">
              <w:rPr>
                <w:rFonts w:cs="Arial"/>
                <w:sz w:val="16"/>
                <w:szCs w:val="16"/>
              </w:rPr>
              <w:t>2.</w:t>
            </w:r>
            <w:r w:rsidRPr="000D7A2F">
              <w:rPr>
                <w:rFonts w:cs="Arial"/>
                <w:sz w:val="16"/>
                <w:szCs w:val="16"/>
              </w:rPr>
              <w:t xml:space="preserve"> T</w:t>
            </w:r>
            <w:r>
              <w:rPr>
                <w:rFonts w:cs="Arial"/>
                <w:sz w:val="16"/>
                <w:szCs w:val="16"/>
              </w:rPr>
              <w:t>ila</w:t>
            </w:r>
          </w:p>
          <w:p w14:paraId="7E454E3E" w14:textId="77777777"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E454E3F" w14:textId="77777777" w:rsidR="00C4713B" w:rsidRPr="000D7A2F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Nimi</w:t>
            </w:r>
            <w:r w:rsidR="00D21557">
              <w:rPr>
                <w:rFonts w:cs="Arial"/>
                <w:sz w:val="16"/>
                <w:szCs w:val="16"/>
              </w:rPr>
              <w:t xml:space="preserve"> </w:t>
            </w:r>
            <w:r w:rsidR="00D21557"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21557" w:rsidRPr="000D7A2F">
              <w:rPr>
                <w:rFonts w:cs="Arial"/>
              </w:rPr>
              <w:instrText xml:space="preserve"> FORMTEXT </w:instrText>
            </w:r>
            <w:r w:rsidR="00D21557" w:rsidRPr="000D7A2F">
              <w:rPr>
                <w:rFonts w:cs="Arial"/>
              </w:rPr>
            </w:r>
            <w:r w:rsidR="00D21557" w:rsidRPr="000D7A2F">
              <w:rPr>
                <w:rFonts w:cs="Arial"/>
              </w:rPr>
              <w:fldChar w:fldCharType="separate"/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</w:rPr>
              <w:fldChar w:fldCharType="end"/>
            </w:r>
          </w:p>
        </w:tc>
      </w:tr>
      <w:tr w:rsidR="00C4713B" w:rsidRPr="00EB51B5" w14:paraId="7E454E44" w14:textId="77777777" w:rsidTr="001A7B5C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7E454E41" w14:textId="77777777"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E454E42" w14:textId="77777777" w:rsidR="00C4713B" w:rsidRPr="000D7A2F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Käyntiosoite ja postitoimipaikka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E454E43" w14:textId="77777777" w:rsidR="00C4713B" w:rsidRPr="000D7A2F" w:rsidRDefault="00C4713B" w:rsidP="003522D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Tilan sijaintikunta</w:t>
            </w:r>
            <w:r>
              <w:rPr>
                <w:rFonts w:cs="Arial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1A7B5C" w:rsidRPr="00EB51B5" w14:paraId="7E454E49" w14:textId="77777777" w:rsidTr="001A7B5C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7E454E45" w14:textId="77777777"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E454E46" w14:textId="77777777"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Yhteyshenkilön nimi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E454E47" w14:textId="77777777"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7E454E48" w14:textId="77777777"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1A7B5C" w:rsidRPr="00EB51B5" w14:paraId="7E454E4D" w14:textId="77777777" w:rsidTr="001A7B5C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454E4A" w14:textId="77777777" w:rsidR="001A7B5C" w:rsidRPr="00EB51B5" w:rsidRDefault="001A7B5C" w:rsidP="000D7A2F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E454E4B" w14:textId="77777777" w:rsidR="001A7B5C" w:rsidRPr="000D7A2F" w:rsidRDefault="001A7B5C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Tilatunnus tai</w:t>
            </w:r>
            <w:r>
              <w:rPr>
                <w:rFonts w:cs="Arial"/>
                <w:sz w:val="16"/>
                <w:szCs w:val="16"/>
              </w:rPr>
              <w:t xml:space="preserve"> asiakastunnus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E454E4C" w14:textId="77777777" w:rsidR="001A7B5C" w:rsidRPr="000D7A2F" w:rsidRDefault="001A7B5C" w:rsidP="001A7B5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D7A2F">
              <w:rPr>
                <w:rFonts w:cs="Arial"/>
                <w:sz w:val="16"/>
                <w:szCs w:val="16"/>
              </w:rPr>
              <w:t>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65642D" w:rsidRPr="00BC0F7E" w14:paraId="7E454E52" w14:textId="77777777" w:rsidTr="000C538A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14:paraId="7296F066" w14:textId="3A730387" w:rsidR="0065642D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C0F7E">
              <w:rPr>
                <w:rFonts w:cs="Arial"/>
                <w:sz w:val="16"/>
                <w:szCs w:val="16"/>
              </w:rPr>
              <w:t>. Toiminnan arvioitu aloittamisajankohta</w:t>
            </w:r>
            <w:r>
              <w:rPr>
                <w:rFonts w:cs="Arial"/>
                <w:sz w:val="16"/>
                <w:szCs w:val="16"/>
              </w:rPr>
              <w:t>,</w:t>
            </w:r>
            <w:r w:rsidRPr="00BC0F7E">
              <w:rPr>
                <w:rFonts w:cs="Arial"/>
                <w:sz w:val="16"/>
                <w:szCs w:val="16"/>
              </w:rPr>
              <w:t xml:space="preserve"> toiminnan olennaisen muuttamisen tai </w:t>
            </w:r>
            <w:r>
              <w:rPr>
                <w:rFonts w:cs="Arial"/>
                <w:sz w:val="16"/>
                <w:szCs w:val="16"/>
              </w:rPr>
              <w:t xml:space="preserve">lopettamisen </w:t>
            </w:r>
            <w:r w:rsidRPr="00BC0F7E">
              <w:rPr>
                <w:rFonts w:cs="Arial"/>
                <w:sz w:val="16"/>
                <w:szCs w:val="16"/>
              </w:rPr>
              <w:t>arvioitu ajankohta</w:t>
            </w:r>
          </w:p>
          <w:p w14:paraId="1E72AFE6" w14:textId="77777777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22800BAC" w14:textId="77777777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03981239" w14:textId="77777777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1CEC390D" w14:textId="77777777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43838C8E" w14:textId="77777777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1BB21469" w14:textId="77777777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0572FCD0" w14:textId="59AF05C9" w:rsid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  <w:p w14:paraId="2A7DE2D0" w14:textId="77777777" w:rsidR="00EC74CD" w:rsidRPr="009D0289" w:rsidRDefault="00EC74CD" w:rsidP="009D0289">
            <w:pPr>
              <w:rPr>
                <w:rFonts w:cs="Arial"/>
                <w:sz w:val="16"/>
                <w:szCs w:val="16"/>
              </w:rPr>
            </w:pPr>
          </w:p>
          <w:p w14:paraId="7E454E4E" w14:textId="065852F4" w:rsidR="009D0289" w:rsidRPr="009D0289" w:rsidRDefault="009D0289" w:rsidP="009D02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54E4F" w14:textId="77777777"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Uuden toiminnan arvioitu aloittamisajankohta (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pvm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14:paraId="7E454E50" w14:textId="77777777" w:rsidR="0065642D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14:paraId="7E454E51" w14:textId="77777777" w:rsidR="00D21557" w:rsidRPr="00BC0F7E" w:rsidRDefault="00D2155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5642D" w:rsidRPr="00BC0F7E" w14:paraId="7E454E59" w14:textId="77777777" w:rsidTr="000C538A">
        <w:trPr>
          <w:trHeight w:val="813"/>
        </w:trPr>
        <w:tc>
          <w:tcPr>
            <w:tcW w:w="1526" w:type="dxa"/>
            <w:vMerge/>
            <w:shd w:val="clear" w:color="auto" w:fill="auto"/>
          </w:tcPr>
          <w:p w14:paraId="7E454E53" w14:textId="77777777"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454E54" w14:textId="77777777" w:rsidR="0065642D" w:rsidRPr="00BC0F7E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sz w:val="16"/>
                <w:szCs w:val="16"/>
              </w:rPr>
              <w:t xml:space="preserve">keskeyttämisen tai </w:t>
            </w:r>
            <w:r w:rsidRPr="00BC0F7E">
              <w:rPr>
                <w:rFonts w:cs="Arial"/>
                <w:sz w:val="16"/>
                <w:szCs w:val="16"/>
              </w:rPr>
              <w:t>olennaisen muuttamisen arvioitu ajankohta (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pvm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14:paraId="7E454E55" w14:textId="77777777" w:rsidR="00D21557" w:rsidRDefault="00D2155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E56" w14:textId="77777777" w:rsidR="0065642D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14:paraId="7E454E57" w14:textId="77777777" w:rsidR="00D21557" w:rsidRDefault="00D21557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E58" w14:textId="77777777" w:rsidR="00543E1D" w:rsidRPr="00AA0904" w:rsidRDefault="00543E1D" w:rsidP="00D21557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lopettamisen</w:t>
            </w:r>
            <w:r w:rsidRPr="00BC0F7E">
              <w:rPr>
                <w:rFonts w:cs="Arial"/>
                <w:sz w:val="16"/>
                <w:szCs w:val="16"/>
              </w:rPr>
              <w:t xml:space="preserve"> ajankohta (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pvm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  <w:tr w:rsidR="00EB3E67" w:rsidRPr="00BC0F7E" w14:paraId="7E454E5F" w14:textId="77777777" w:rsidTr="00627FC5">
        <w:tc>
          <w:tcPr>
            <w:tcW w:w="1526" w:type="dxa"/>
            <w:shd w:val="clear" w:color="auto" w:fill="auto"/>
          </w:tcPr>
          <w:p w14:paraId="7E454E5A" w14:textId="77777777" w:rsidR="00EB3E67" w:rsidRPr="00BC0F7E" w:rsidRDefault="00EB3E6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  <w:r w:rsidRPr="00BC0F7E">
              <w:rPr>
                <w:rFonts w:cs="Arial"/>
                <w:sz w:val="16"/>
                <w:szCs w:val="16"/>
              </w:rPr>
              <w:t>. Tieto omavalvonnan kuvauksesta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E454E5B" w14:textId="77777777" w:rsidR="00EB3E67" w:rsidRPr="00BC0F7E" w:rsidRDefault="00EB3E67" w:rsidP="0065642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on laadittu</w:t>
            </w:r>
          </w:p>
          <w:p w14:paraId="7E454E5C" w14:textId="77777777" w:rsidR="00EB3E67" w:rsidRDefault="00EB3E6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laaditaan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mennessä </w:t>
            </w:r>
          </w:p>
          <w:p w14:paraId="7E454E5D" w14:textId="77777777" w:rsidR="00EB3E67" w:rsidRPr="001976C7" w:rsidRDefault="00EB3E67" w:rsidP="00C97FE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D4119">
              <w:rPr>
                <w:rFonts w:cs="Arial"/>
                <w:sz w:val="16"/>
                <w:szCs w:val="16"/>
              </w:rPr>
              <w:t>Omavalvonnan kuvaus ei ole tarpeellinen (vähäriskinen toiminta</w:t>
            </w:r>
            <w:r w:rsidR="001976C7" w:rsidRPr="001976C7">
              <w:rPr>
                <w:rFonts w:cs="Arial"/>
                <w:sz w:val="16"/>
                <w:szCs w:val="16"/>
              </w:rPr>
              <w:t>;</w:t>
            </w:r>
            <w:r w:rsidRPr="001976C7">
              <w:rPr>
                <w:rFonts w:cs="Arial"/>
                <w:sz w:val="16"/>
                <w:szCs w:val="16"/>
              </w:rPr>
              <w:t xml:space="preserve"> </w:t>
            </w:r>
            <w:r w:rsidR="001976C7">
              <w:rPr>
                <w:rFonts w:cs="Arial"/>
                <w:sz w:val="16"/>
                <w:szCs w:val="16"/>
              </w:rPr>
              <w:t xml:space="preserve">poikkeuksena raakamaidon </w:t>
            </w:r>
            <w:r w:rsidRPr="001976C7">
              <w:rPr>
                <w:rFonts w:cs="Arial"/>
                <w:sz w:val="16"/>
                <w:szCs w:val="16"/>
              </w:rPr>
              <w:t>ja ternimaidon myynti)</w:t>
            </w:r>
          </w:p>
          <w:p w14:paraId="7E454E5E" w14:textId="77777777" w:rsidR="00EB3E67" w:rsidRPr="00BC0F7E" w:rsidRDefault="00EB3E67" w:rsidP="00EB3E67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Toimija käyttää </w:t>
            </w:r>
            <w:r w:rsidRPr="00BC0F7E">
              <w:rPr>
                <w:rFonts w:cs="Arial"/>
                <w:sz w:val="16"/>
                <w:szCs w:val="16"/>
              </w:rPr>
              <w:t>toimialan laatimaa hyvän käytännön ohje</w:t>
            </w:r>
            <w:r>
              <w:rPr>
                <w:rFonts w:cs="Arial"/>
                <w:sz w:val="16"/>
                <w:szCs w:val="16"/>
              </w:rPr>
              <w:t>tta</w:t>
            </w:r>
            <w:r w:rsidRPr="00BC0F7E">
              <w:rPr>
                <w:rFonts w:cs="Arial"/>
                <w:sz w:val="16"/>
                <w:szCs w:val="16"/>
              </w:rPr>
              <w:t>*, mitä?</w:t>
            </w:r>
            <w:r w:rsidRPr="00BC0F7E">
              <w:rPr>
                <w:rFonts w:cs="Arial"/>
              </w:rPr>
              <w:t xml:space="preserve">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</w:tbl>
    <w:p w14:paraId="7E454E61" w14:textId="695B3432" w:rsidR="007C5D87" w:rsidRDefault="007C5D87" w:rsidP="00EC74CD">
      <w:pPr>
        <w:tabs>
          <w:tab w:val="left" w:pos="2692"/>
        </w:tabs>
        <w:spacing w:before="60" w:after="40"/>
        <w:rPr>
          <w:sz w:val="14"/>
        </w:rPr>
      </w:pPr>
      <w:r w:rsidRPr="00BC0F7E">
        <w:rPr>
          <w:sz w:val="14"/>
        </w:rPr>
        <w:t xml:space="preserve">*Elintarvikealat laativat toimialalleen hyvän käytännön ohjeita, joita voi käyttää apuna omavalvontasuunnitelmaa laadittaessa. Näitä ohjeita on saatavilla toimialoilta </w:t>
      </w:r>
    </w:p>
    <w:p w14:paraId="6AEE606A" w14:textId="77777777" w:rsidR="00EC74CD" w:rsidRDefault="00EC74CD" w:rsidP="00EC74CD">
      <w:pPr>
        <w:tabs>
          <w:tab w:val="left" w:pos="2692"/>
        </w:tabs>
        <w:spacing w:before="60" w:after="4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627FC5" w:rsidRPr="00EB51B5" w14:paraId="7E454E65" w14:textId="77777777" w:rsidTr="00583FFC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62" w14:textId="77777777" w:rsidR="00627FC5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a</w:t>
            </w:r>
            <w:r w:rsidRPr="000D7A2F">
              <w:rPr>
                <w:rFonts w:cs="Arial"/>
                <w:sz w:val="16"/>
                <w:szCs w:val="16"/>
              </w:rPr>
              <w:t>. Toiminta</w:t>
            </w:r>
          </w:p>
          <w:p w14:paraId="7E454E63" w14:textId="77777777" w:rsidR="00627FC5" w:rsidRPr="00EB51B5" w:rsidRDefault="00627FC5" w:rsidP="0019640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454E64" w14:textId="77777777" w:rsidR="00627FC5" w:rsidRPr="001A7B5C" w:rsidRDefault="00627FC5" w:rsidP="00713430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1A7B5C">
              <w:rPr>
                <w:rFonts w:cs="Arial"/>
                <w:b/>
                <w:sz w:val="20"/>
              </w:rPr>
              <w:t>parhaiten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kuvaa </w:t>
            </w:r>
            <w:r w:rsidRPr="001A7B5C">
              <w:rPr>
                <w:rFonts w:cs="Arial"/>
                <w:sz w:val="18"/>
                <w:szCs w:val="18"/>
              </w:rPr>
              <w:t>pääasiallista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toimintaa</w:t>
            </w:r>
            <w:r w:rsidRPr="001A7B5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7FC5" w:rsidRPr="00EB51B5" w14:paraId="7E454E68" w14:textId="77777777" w:rsidTr="00583FFC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66" w14:textId="77777777"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454E67" w14:textId="77777777" w:rsidR="00627FC5" w:rsidRPr="001A7B5C" w:rsidRDefault="00627FC5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Cs w:val="22"/>
              </w:rPr>
              <w:t xml:space="preserve">Kasvinviljely </w:t>
            </w:r>
          </w:p>
        </w:tc>
      </w:tr>
      <w:tr w:rsidR="00627FC5" w:rsidRPr="00EB51B5" w14:paraId="7E454E6C" w14:textId="77777777" w:rsidTr="0009646C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69" w14:textId="77777777"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6A" w14:textId="77777777" w:rsidR="00627FC5" w:rsidRPr="001A7B5C" w:rsidRDefault="00627FC5" w:rsidP="0000498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Peltoviljely, kasvi: 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  <w:u w:val="single"/>
              </w:rPr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54E6B" w14:textId="77777777" w:rsidR="00627FC5" w:rsidRPr="001A7B5C" w:rsidRDefault="00627FC5" w:rsidP="00E73469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Viljelyala     </w:t>
            </w: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</w:rPr>
            </w:r>
            <w:r w:rsidRPr="001A7B5C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     ha</w:t>
            </w:r>
          </w:p>
        </w:tc>
      </w:tr>
      <w:tr w:rsidR="00627FC5" w:rsidRPr="00EB51B5" w14:paraId="7E454E72" w14:textId="77777777" w:rsidTr="0009646C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6D" w14:textId="77777777"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6E" w14:textId="77777777" w:rsidR="00627FC5" w:rsidRPr="001A7B5C" w:rsidRDefault="00627FC5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54E6F" w14:textId="77777777" w:rsidR="00627FC5" w:rsidRPr="001A7B5C" w:rsidRDefault="00627FC5" w:rsidP="0065642D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Kastelutapa </w:t>
            </w:r>
          </w:p>
          <w:p w14:paraId="7E454E70" w14:textId="77777777" w:rsidR="002A4E27" w:rsidRPr="001A7B5C" w:rsidRDefault="00627FC5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14:paraId="7E454E71" w14:textId="77777777" w:rsidR="00627FC5" w:rsidRPr="001A7B5C" w:rsidRDefault="002A4E27" w:rsidP="002A4E27">
            <w:pPr>
              <w:tabs>
                <w:tab w:val="left" w:pos="272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H</w:t>
            </w:r>
            <w:r w:rsidR="00627FC5" w:rsidRPr="001A7B5C">
              <w:rPr>
                <w:rFonts w:cs="Arial"/>
                <w:sz w:val="16"/>
                <w:szCs w:val="16"/>
              </w:rPr>
              <w:t xml:space="preserve">uuhtelu </w:t>
            </w:r>
          </w:p>
        </w:tc>
      </w:tr>
      <w:tr w:rsidR="00004981" w:rsidRPr="00EB51B5" w14:paraId="7E454E76" w14:textId="77777777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73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454E74" w14:textId="77777777"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54E75" w14:textId="77777777" w:rsidR="00004981" w:rsidRPr="001A7B5C" w:rsidRDefault="00004981" w:rsidP="00004981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</w:tc>
      </w:tr>
      <w:tr w:rsidR="00004981" w:rsidRPr="00EB51B5" w14:paraId="7E454E7A" w14:textId="77777777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77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78" w14:textId="77777777"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79" w14:textId="77777777" w:rsidR="00004981" w:rsidRPr="001A7B5C" w:rsidRDefault="00004981" w:rsidP="000616F5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004981" w:rsidRPr="00EB51B5" w14:paraId="7E454E84" w14:textId="77777777" w:rsidTr="00AF19F7">
        <w:trPr>
          <w:trHeight w:val="14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7B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7C" w14:textId="77777777" w:rsidR="00004981" w:rsidRPr="001D17A6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7D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ha</w:t>
            </w:r>
          </w:p>
          <w:p w14:paraId="7E454E7E" w14:textId="77777777" w:rsidR="00004981" w:rsidRPr="00214293" w:rsidRDefault="00004981" w:rsidP="00181E55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14:paraId="7E454E7F" w14:textId="77777777"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</w:p>
          <w:p w14:paraId="7E454E80" w14:textId="77777777"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14:paraId="7E454E81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14:paraId="7E454E82" w14:textId="77777777" w:rsidR="00004981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40338">
              <w:rPr>
                <w:rFonts w:cs="Arial"/>
                <w:color w:val="000000" w:themeColor="text1"/>
                <w:sz w:val="16"/>
                <w:szCs w:val="16"/>
              </w:rPr>
              <w:t xml:space="preserve">Toimintaan liittyy pakkaamista </w:t>
            </w:r>
          </w:p>
          <w:p w14:paraId="7E454E83" w14:textId="77777777" w:rsidR="00004981" w:rsidRPr="00214293" w:rsidRDefault="00004981" w:rsidP="003C13F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07A5C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14:paraId="7E454E8E" w14:textId="77777777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85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4E86" w14:textId="77777777" w:rsidR="00004981" w:rsidRPr="00214293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Puutarhaviljely, 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vomaa 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4E87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</w:t>
            </w:r>
            <w:r w:rsidRPr="005C3042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14:paraId="7E454E88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Kastelutapa</w:t>
            </w:r>
          </w:p>
          <w:p w14:paraId="7E454E89" w14:textId="77777777"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tai sumutus</w:t>
            </w:r>
          </w:p>
          <w:p w14:paraId="7E454E8A" w14:textId="77777777"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14:paraId="7E454E8B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14:paraId="7E454E8C" w14:textId="77777777" w:rsidR="00004981" w:rsidRPr="00214293" w:rsidRDefault="00004981" w:rsidP="00C00A7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0E68BE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14:paraId="7E454E8D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14:paraId="7E454E9A" w14:textId="77777777" w:rsidTr="00EC74CD">
        <w:trPr>
          <w:trHeight w:val="134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8F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4E90" w14:textId="77777777"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Kasvihuonetuotanto </w:t>
            </w:r>
          </w:p>
          <w:p w14:paraId="7E454E91" w14:textId="77777777"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E454E92" w14:textId="77777777" w:rsidR="00004981" w:rsidRPr="00214293" w:rsidRDefault="00004981" w:rsidP="00AC1ADE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4E93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 kiloina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 xml:space="preserve"> kg/v</w:t>
            </w:r>
          </w:p>
          <w:p w14:paraId="7E454E94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14:paraId="7E454E95" w14:textId="77777777"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</w:t>
            </w:r>
          </w:p>
          <w:p w14:paraId="7E454E96" w14:textId="77777777"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14:paraId="7E454E97" w14:textId="77777777" w:rsidR="00004981" w:rsidRPr="00214293" w:rsidRDefault="00004981" w:rsidP="00F72923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14:paraId="7E454E98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827B9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14:paraId="7E454E99" w14:textId="77777777" w:rsidR="00004981" w:rsidRPr="00214293" w:rsidRDefault="00004981" w:rsidP="00C00A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14:paraId="7E454EAC" w14:textId="77777777" w:rsidTr="00AF19F7">
        <w:trPr>
          <w:trHeight w:val="26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9B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4E9C" w14:textId="77777777" w:rsidR="00004981" w:rsidRDefault="00004981" w:rsidP="009A01D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Sienimö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 laji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454E9D" w14:textId="77777777" w:rsidR="00004981" w:rsidRPr="00214293" w:rsidRDefault="00004981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(kuten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herkkusieni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osterivinokas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jne.)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9E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Veden lähde</w:t>
            </w:r>
          </w:p>
          <w:p w14:paraId="7E454E9F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vesilaitos</w:t>
            </w:r>
          </w:p>
          <w:p w14:paraId="7E454EA0" w14:textId="77777777"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kaivo</w:t>
            </w:r>
          </w:p>
          <w:p w14:paraId="7E454EA1" w14:textId="77777777"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pintavesi</w:t>
            </w:r>
          </w:p>
          <w:p w14:paraId="7E454EA2" w14:textId="77777777"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</w:t>
            </w:r>
          </w:p>
          <w:p w14:paraId="7E454EA3" w14:textId="77777777"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14:paraId="7E454EA4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Kuumennus</w:t>
            </w:r>
          </w:p>
          <w:p w14:paraId="7E454EA5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Kemiallinen</w:t>
            </w:r>
          </w:p>
          <w:p w14:paraId="7E454EA6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454EA7" w14:textId="77777777"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Siemenlajit</w:t>
            </w:r>
          </w:p>
          <w:p w14:paraId="7E454EA8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mungpapu</w:t>
            </w:r>
            <w:proofErr w:type="spellEnd"/>
          </w:p>
          <w:p w14:paraId="7E454EA9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alfalfa</w:t>
            </w:r>
          </w:p>
          <w:p w14:paraId="7E454EAA" w14:textId="77777777"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persianapila</w:t>
            </w:r>
          </w:p>
          <w:p w14:paraId="7E454EAB" w14:textId="77777777" w:rsidR="00004981" w:rsidRPr="00214293" w:rsidRDefault="00004981" w:rsidP="002D1E47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muu, 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04981" w:rsidRPr="00EB51B5" w14:paraId="7E454EB3" w14:textId="77777777" w:rsidTr="00AF19F7">
        <w:trPr>
          <w:trHeight w:val="170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AD" w14:textId="77777777"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4EAE" w14:textId="77777777" w:rsidR="00004981" w:rsidRDefault="00004981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 xml:space="preserve">Itujen tuotanto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enintään 10 000 kg/v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suoraan kuluttajalle ja 10 000 kg/v paikalliseen vähittäismyyntiin </w:t>
            </w:r>
          </w:p>
          <w:p w14:paraId="7E454EAF" w14:textId="77777777" w:rsidR="00004981" w:rsidRDefault="00004981" w:rsidP="002A4E2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E454EB1" w14:textId="0287EE7C" w:rsidR="00EC74CD" w:rsidRPr="00EC74CD" w:rsidRDefault="00004981" w:rsidP="00EC74C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Huom. vaaditaan alkutuotannon hyväksyntä, jos jompikumpi em. rajoista ylittyy</w:t>
            </w:r>
            <w:r w:rsidR="00EC74CD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B2" w14:textId="77777777" w:rsidR="00004981" w:rsidRPr="001D17A6" w:rsidRDefault="00004981" w:rsidP="00482FD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7E454EB4" w14:textId="77777777" w:rsidR="000A6F6A" w:rsidRDefault="000A6F6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0A6F6A" w:rsidRPr="00EB51B5" w14:paraId="7E454EB9" w14:textId="77777777" w:rsidTr="00583FFC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B5" w14:textId="77777777" w:rsidR="000A6F6A" w:rsidRPr="000D7A2F" w:rsidRDefault="000A6F6A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E454EB6" w14:textId="77777777" w:rsidR="000A6F6A" w:rsidRDefault="000A6F6A" w:rsidP="00F72923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 w:rsidRPr="001D17A6">
              <w:rPr>
                <w:rFonts w:cs="Arial"/>
                <w:sz w:val="16"/>
                <w:szCs w:val="16"/>
              </w:rPr>
              <w:t xml:space="preserve"> Muu, mikä?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454EB7" w14:textId="77777777" w:rsidR="000A6F6A" w:rsidRPr="00C4713B" w:rsidRDefault="000A6F6A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E454EB8" w14:textId="77777777" w:rsidR="000A6F6A" w:rsidRPr="001D17A6" w:rsidRDefault="000A6F6A" w:rsidP="000A6F6A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E4D5B" w:rsidRPr="00EB51B5" w14:paraId="7E454EC2" w14:textId="77777777" w:rsidTr="00583FFC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BA" w14:textId="77777777"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E454EBB" w14:textId="77777777"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>Lihantuotanto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E454EBC" w14:textId="77777777"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Maidontuotanto</w:t>
            </w:r>
          </w:p>
          <w:p w14:paraId="7E454EBD" w14:textId="77777777"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Munantuotanto</w:t>
            </w:r>
          </w:p>
          <w:p w14:paraId="7E454EBE" w14:textId="77777777"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Hunajantuotanto</w:t>
            </w:r>
          </w:p>
          <w:p w14:paraId="7E454EBF" w14:textId="77777777" w:rsidR="00EE4D5B" w:rsidRPr="0021429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Hevostalli (jos hevosia mahdollisesti päätyy elintarvikkeeksi)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E454EC0" w14:textId="77777777" w:rsidR="00EE4D5B" w:rsidRPr="00214293" w:rsidRDefault="00EE4D5B" w:rsidP="00B336C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Eläintenpitäjä- ja pitopaikkarekisteri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(EPR)</w:t>
            </w:r>
          </w:p>
          <w:p w14:paraId="7E454EC1" w14:textId="77777777" w:rsidR="00EE4D5B" w:rsidRPr="009D03AD" w:rsidRDefault="00EE4D5B" w:rsidP="00B336C7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EE4D5B" w:rsidRPr="00EB51B5" w14:paraId="7E454EC6" w14:textId="77777777" w:rsidTr="00583FFC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C3" w14:textId="77777777"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E454EC4" w14:textId="77777777" w:rsidR="00EE4D5B" w:rsidRPr="00A249C3" w:rsidRDefault="00EE4D5B" w:rsidP="007B691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Kalastus merellä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E454EC5" w14:textId="77777777" w:rsidR="00EE4D5B" w:rsidRDefault="00713430" w:rsidP="00AB009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(merialueet)</w:t>
            </w:r>
            <w:r w:rsidR="00EE4D5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E4D5B" w:rsidRPr="00EB51B5" w14:paraId="7E454ECA" w14:textId="77777777" w:rsidTr="00583FFC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C7" w14:textId="77777777"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EC8" w14:textId="77777777" w:rsidR="00EE4D5B" w:rsidRPr="00A249C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EC9" w14:textId="77777777" w:rsidR="00EE4D5B" w:rsidRPr="00A249C3" w:rsidRDefault="00B336C7" w:rsidP="00713430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in (</w:t>
            </w:r>
            <w:r w:rsidR="00713430" w:rsidRPr="00713430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="00EE4D5B" w:rsidRPr="00713430">
              <w:rPr>
                <w:rFonts w:cs="Arial"/>
                <w:color w:val="000000" w:themeColor="text1"/>
                <w:sz w:val="16"/>
                <w:szCs w:val="16"/>
              </w:rPr>
              <w:t>isävesialueet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E4D5B" w:rsidRPr="00EB51B5" w14:paraId="7E454ED0" w14:textId="77777777" w:rsidTr="00583FFC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4ECB" w14:textId="77777777"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54ECC" w14:textId="77777777" w:rsidR="00EE4D5B" w:rsidRPr="00D21557" w:rsidRDefault="00EE4D5B" w:rsidP="007B691C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D21557">
              <w:rPr>
                <w:rFonts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14:paraId="7E454ECD" w14:textId="77777777" w:rsidR="00EE4D5B" w:rsidRPr="001D17A6" w:rsidRDefault="00EE4D5B" w:rsidP="007B691C">
            <w:pPr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merellä </w:t>
            </w:r>
          </w:p>
          <w:p w14:paraId="7E454ECE" w14:textId="77777777" w:rsidR="00EE4D5B" w:rsidRDefault="00EE4D5B" w:rsidP="007B691C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7E454ECF" w14:textId="77777777" w:rsidR="00EE4D5B" w:rsidRPr="009D03AD" w:rsidRDefault="00B336C7" w:rsidP="00713430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Vesiviljelyrekister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</w:p>
        </w:tc>
      </w:tr>
    </w:tbl>
    <w:p w14:paraId="7E454ED1" w14:textId="77777777" w:rsidR="009A01DB" w:rsidRDefault="009A01D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583FFC" w:rsidRPr="00BC0F7E" w14:paraId="7E454ED4" w14:textId="77777777" w:rsidTr="00B336C7">
        <w:trPr>
          <w:trHeight w:val="406"/>
        </w:trPr>
        <w:tc>
          <w:tcPr>
            <w:tcW w:w="1526" w:type="dxa"/>
            <w:shd w:val="clear" w:color="auto" w:fill="auto"/>
          </w:tcPr>
          <w:p w14:paraId="7E454ED2" w14:textId="77777777"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b. </w:t>
            </w:r>
            <w:r w:rsidRPr="009A2216">
              <w:rPr>
                <w:rFonts w:cs="Arial"/>
                <w:sz w:val="16"/>
                <w:szCs w:val="16"/>
              </w:rPr>
              <w:t>Alkutuotannon tuotteiden luovutus suoraan kuluttajalle</w:t>
            </w:r>
          </w:p>
        </w:tc>
        <w:tc>
          <w:tcPr>
            <w:tcW w:w="8788" w:type="dxa"/>
            <w:shd w:val="clear" w:color="auto" w:fill="auto"/>
          </w:tcPr>
          <w:p w14:paraId="7E454ED3" w14:textId="77777777" w:rsidR="00583FFC" w:rsidRPr="0009646C" w:rsidRDefault="00583FFC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t xml:space="preserve">Valitaan alla olevista vaihtoehdoista ne, jotka kuvaavat toimintaa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(jos tuotanto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ei ylitä kohdissa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5b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ja </w:t>
            </w:r>
            <w:proofErr w:type="gramStart"/>
            <w:r w:rsidR="00674D91" w:rsidRPr="00713430">
              <w:rPr>
                <w:rFonts w:cs="Arial"/>
                <w:sz w:val="16"/>
                <w:szCs w:val="16"/>
              </w:rPr>
              <w:t>5c</w:t>
            </w:r>
            <w:proofErr w:type="gramEnd"/>
            <w:r w:rsidR="00713430" w:rsidRPr="00713430">
              <w:rPr>
                <w:rFonts w:cs="Arial"/>
                <w:sz w:val="16"/>
                <w:szCs w:val="16"/>
              </w:rPr>
              <w:t xml:space="preserve"> ilmoitettuja määriä helpotukset omavalvonnan kuvauksessa ja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 vesitutkimu</w:t>
            </w:r>
            <w:r w:rsidR="00713430" w:rsidRPr="00713430">
              <w:rPr>
                <w:rFonts w:cs="Arial"/>
                <w:sz w:val="16"/>
                <w:szCs w:val="16"/>
              </w:rPr>
              <w:t>ksissa on voimassa</w:t>
            </w:r>
            <w:r w:rsidR="00992F79">
              <w:rPr>
                <w:rFonts w:cs="Arial"/>
                <w:sz w:val="16"/>
                <w:szCs w:val="16"/>
              </w:rPr>
              <w:t>;</w:t>
            </w:r>
            <w:r w:rsidR="00004981">
              <w:rPr>
                <w:rFonts w:cs="Arial"/>
                <w:sz w:val="16"/>
                <w:szCs w:val="16"/>
              </w:rPr>
              <w:t xml:space="preserve"> omavalvonnan kuvaus on kuitenkin 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tehtävä </w:t>
            </w:r>
            <w:r w:rsidR="00992F79" w:rsidRPr="007A1779">
              <w:rPr>
                <w:rFonts w:cs="Arial"/>
                <w:sz w:val="16"/>
                <w:szCs w:val="16"/>
              </w:rPr>
              <w:t>raaka</w:t>
            </w:r>
            <w:r w:rsidR="00004981" w:rsidRPr="007A1779">
              <w:rPr>
                <w:rFonts w:cs="Arial"/>
                <w:sz w:val="16"/>
                <w:szCs w:val="16"/>
              </w:rPr>
              <w:t>maidon ja ternimaidon myynnistä</w:t>
            </w:r>
            <w:r w:rsidR="007A1779">
              <w:rPr>
                <w:rFonts w:cs="Arial"/>
                <w:sz w:val="16"/>
                <w:szCs w:val="16"/>
              </w:rPr>
              <w:t>)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83FFC" w:rsidRPr="00BC0F7E" w14:paraId="7E454EDE" w14:textId="77777777" w:rsidTr="00B336C7">
        <w:trPr>
          <w:trHeight w:val="406"/>
        </w:trPr>
        <w:tc>
          <w:tcPr>
            <w:tcW w:w="1526" w:type="dxa"/>
            <w:shd w:val="clear" w:color="auto" w:fill="auto"/>
          </w:tcPr>
          <w:p w14:paraId="7E454ED5" w14:textId="77777777"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14:paraId="7E454ED6" w14:textId="77777777"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5 000 kiloa vuodessa, </w:t>
            </w:r>
          </w:p>
          <w:p w14:paraId="7E454ED7" w14:textId="77777777"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14:paraId="7E454ED8" w14:textId="77777777"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hunaja, enintään 1 000 kiloa vuodessa;   </w:t>
            </w:r>
          </w:p>
          <w:p w14:paraId="7E454ED9" w14:textId="77777777"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14:paraId="7E454EDA" w14:textId="77777777"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14:paraId="7E454EDB" w14:textId="77777777"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14:paraId="7E454EDC" w14:textId="77777777"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kananmunat alkutuotantopaikalla, paikallisessa torikaupassa tai ovelta ovelle myynnissä, enintään 10 000 kiloa vuodessa;</w:t>
            </w:r>
          </w:p>
          <w:p w14:paraId="7E454EDD" w14:textId="77777777"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linnunmunat, enintään 2 500 kiloa vuodessa.</w:t>
            </w:r>
          </w:p>
        </w:tc>
      </w:tr>
      <w:tr w:rsidR="00583FFC" w:rsidRPr="00BC0F7E" w14:paraId="7E454EE7" w14:textId="77777777" w:rsidTr="00B336C7">
        <w:trPr>
          <w:trHeight w:val="406"/>
        </w:trPr>
        <w:tc>
          <w:tcPr>
            <w:tcW w:w="1526" w:type="dxa"/>
            <w:shd w:val="clear" w:color="auto" w:fill="auto"/>
          </w:tcPr>
          <w:p w14:paraId="7E454EDF" w14:textId="77777777" w:rsidR="00583FFC" w:rsidRPr="009A2216" w:rsidRDefault="00583FFC" w:rsidP="009A221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A2216">
              <w:rPr>
                <w:rFonts w:cs="Arial"/>
                <w:sz w:val="16"/>
                <w:szCs w:val="16"/>
              </w:rPr>
              <w:t>5 c. Alkutuotannon tuotteiden toimittaminen paikalliseen vähittäismyyntiin</w:t>
            </w:r>
          </w:p>
          <w:p w14:paraId="7E454EE0" w14:textId="77777777"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14:paraId="7E454EE1" w14:textId="77777777"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5 000 kiloa vuodessa, </w:t>
            </w:r>
          </w:p>
          <w:p w14:paraId="7E454EE2" w14:textId="77777777"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14:paraId="7E454EE3" w14:textId="77777777"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Pr="0009646C">
              <w:rPr>
                <w:rFonts w:cs="Arial"/>
                <w:sz w:val="16"/>
                <w:szCs w:val="16"/>
              </w:rPr>
              <w:t xml:space="preserve">hunaja, enintään 1 000 kiloa vuodessa; </w:t>
            </w:r>
          </w:p>
          <w:p w14:paraId="7E454EE4" w14:textId="77777777"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jäädytetty ternimaito, enintään 2 500 kiloa vuodessa;</w:t>
            </w:r>
          </w:p>
          <w:p w14:paraId="7E454EE5" w14:textId="77777777"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kananmunat, jos ne toimitetaan vähittäiskauppoihin poikkeusalueella*, enintään 30 000 kiloa vuodessa;</w:t>
            </w:r>
          </w:p>
          <w:p w14:paraId="7E454EE6" w14:textId="77777777"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Pr="0009646C">
              <w:rPr>
                <w:rFonts w:cs="Arial"/>
                <w:sz w:val="16"/>
                <w:szCs w:val="16"/>
              </w:rPr>
              <w:t>muut linnunmunat, enintään 2 500 kiloa vuodessa.</w:t>
            </w:r>
          </w:p>
        </w:tc>
      </w:tr>
    </w:tbl>
    <w:p w14:paraId="7E454EE8" w14:textId="77777777" w:rsidR="00583FFC" w:rsidRDefault="00583FF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F450F7" w:rsidRPr="00BC0F7E" w14:paraId="7E454EEE" w14:textId="77777777" w:rsidTr="00583FFC">
        <w:trPr>
          <w:trHeight w:val="406"/>
        </w:trPr>
        <w:tc>
          <w:tcPr>
            <w:tcW w:w="1526" w:type="dxa"/>
            <w:shd w:val="clear" w:color="auto" w:fill="auto"/>
          </w:tcPr>
          <w:p w14:paraId="7E454EE9" w14:textId="77777777"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BC0F7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4536" w:type="dxa"/>
            <w:shd w:val="clear" w:color="auto" w:fill="auto"/>
          </w:tcPr>
          <w:p w14:paraId="7E454EEA" w14:textId="77777777" w:rsidR="00F450F7" w:rsidRPr="00BC0F7E" w:rsidRDefault="00F450F7" w:rsidP="000B48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Paikka</w:t>
            </w:r>
            <w:r w:rsidRPr="00BC0F7E">
              <w:rPr>
                <w:rFonts w:cs="Arial"/>
                <w:sz w:val="16"/>
                <w:szCs w:val="16"/>
              </w:rPr>
              <w:tab/>
              <w:t xml:space="preserve">                   Päivämäärä</w:t>
            </w:r>
          </w:p>
          <w:p w14:paraId="7E454EEB" w14:textId="77777777"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7E454EEC" w14:textId="77777777" w:rsidR="00F450F7" w:rsidRPr="00BC0F7E" w:rsidRDefault="00F450F7" w:rsidP="000B4877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7E454EED" w14:textId="77777777"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</w:tr>
    </w:tbl>
    <w:p w14:paraId="29889BFE" w14:textId="77777777" w:rsidR="00EC74CD" w:rsidRDefault="00EC74CD" w:rsidP="0014328A">
      <w:pPr>
        <w:autoSpaceDE w:val="0"/>
        <w:autoSpaceDN w:val="0"/>
        <w:adjustRightInd w:val="0"/>
        <w:rPr>
          <w:sz w:val="16"/>
          <w:szCs w:val="16"/>
        </w:rPr>
      </w:pPr>
    </w:p>
    <w:p w14:paraId="7E454EF0" w14:textId="472D2245" w:rsidR="007C5D87" w:rsidRDefault="0014328A" w:rsidP="0014328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14328A">
        <w:rPr>
          <w:sz w:val="16"/>
          <w:szCs w:val="16"/>
        </w:rPr>
        <w:t xml:space="preserve">* </w:t>
      </w:r>
      <w:r w:rsidRPr="0014328A">
        <w:rPr>
          <w:rFonts w:cs="Arial"/>
          <w:sz w:val="16"/>
          <w:szCs w:val="16"/>
        </w:rPr>
        <w:t>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Juankoski, Kaavi,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Keitele, Kiuruvesi, Kuopio, Lapinlahti, Leppävirta, Maaninka, Pielavesi, Rautalampi,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Rautavaara, Siilinjärvi, Sonkajärvi, Suonenjoki, Tervo, Tuusniemi, Varkaus, Vesanto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ja Vieremä.</w:t>
      </w:r>
    </w:p>
    <w:p w14:paraId="557D4BF7" w14:textId="0224CD7B" w:rsidR="00EC74CD" w:rsidRDefault="00EC74CD" w:rsidP="0014328A">
      <w:pPr>
        <w:autoSpaceDE w:val="0"/>
        <w:autoSpaceDN w:val="0"/>
        <w:adjustRightInd w:val="0"/>
        <w:rPr>
          <w:sz w:val="16"/>
          <w:szCs w:val="16"/>
        </w:rPr>
      </w:pPr>
    </w:p>
    <w:p w14:paraId="58EB9982" w14:textId="77777777" w:rsidR="00C72147" w:rsidRPr="0014328A" w:rsidRDefault="00C72147" w:rsidP="0014328A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48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609"/>
      </w:tblGrid>
      <w:tr w:rsidR="00D95CC1" w:rsidRPr="00BC0F7E" w14:paraId="7E454EF3" w14:textId="77777777" w:rsidTr="00EC74CD">
        <w:trPr>
          <w:cantSplit/>
        </w:trPr>
        <w:tc>
          <w:tcPr>
            <w:tcW w:w="10485" w:type="dxa"/>
            <w:gridSpan w:val="3"/>
          </w:tcPr>
          <w:p w14:paraId="7E454EF2" w14:textId="52FE89DA" w:rsidR="00D95CC1" w:rsidRPr="00BC0F7E" w:rsidRDefault="00D95CC1" w:rsidP="002202E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b/>
                <w:sz w:val="16"/>
                <w:szCs w:val="16"/>
              </w:rPr>
              <w:t>Ilmoitus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b/>
                <w:sz w:val="16"/>
                <w:szCs w:val="16"/>
              </w:rPr>
              <w:t>toimitet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>aan</w:t>
            </w:r>
            <w:r w:rsidR="00EC74CD">
              <w:rPr>
                <w:rFonts w:cs="Arial"/>
                <w:b/>
                <w:sz w:val="16"/>
                <w:szCs w:val="16"/>
              </w:rPr>
              <w:t xml:space="preserve"> joko Kalannin tai Mynämäen toimipisteeseen</w:t>
            </w:r>
            <w:r w:rsidR="009320E7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6021B" w:rsidRPr="00BC0F7E" w14:paraId="7E454EF5" w14:textId="77777777" w:rsidTr="00EC74CD">
        <w:trPr>
          <w:cantSplit/>
        </w:trPr>
        <w:tc>
          <w:tcPr>
            <w:tcW w:w="10485" w:type="dxa"/>
            <w:gridSpan w:val="3"/>
            <w:shd w:val="clear" w:color="auto" w:fill="D9D9D9"/>
          </w:tcPr>
          <w:p w14:paraId="7E454EF4" w14:textId="77777777" w:rsidR="0056021B" w:rsidRPr="00BC0F7E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BC0F7E" w14:paraId="7E454F09" w14:textId="77777777" w:rsidTr="00EC74CD">
        <w:trPr>
          <w:cantSplit/>
        </w:trPr>
        <w:tc>
          <w:tcPr>
            <w:tcW w:w="3438" w:type="dxa"/>
            <w:shd w:val="clear" w:color="auto" w:fill="D9D9D9"/>
          </w:tcPr>
          <w:p w14:paraId="7E454EF6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Ilmoitus on täytetty asianmukaisesti</w:t>
            </w:r>
          </w:p>
          <w:p w14:paraId="7E454EF7" w14:textId="77777777" w:rsidR="006F16B5" w:rsidRPr="00BC0F7E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BC0F7E">
              <w:rPr>
                <w:rFonts w:cs="Arial"/>
                <w:sz w:val="16"/>
                <w:szCs w:val="16"/>
              </w:rPr>
              <w:t xml:space="preserve"> kyllä</w:t>
            </w:r>
            <w:r w:rsidRPr="00BC0F7E">
              <w:rPr>
                <w:rFonts w:cs="Arial"/>
                <w:sz w:val="16"/>
                <w:szCs w:val="16"/>
              </w:rPr>
              <w:tab/>
            </w: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6"/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BC0F7E">
              <w:rPr>
                <w:rFonts w:cs="Arial"/>
                <w:sz w:val="16"/>
                <w:szCs w:val="16"/>
              </w:rPr>
              <w:t xml:space="preserve"> ei</w:t>
            </w:r>
          </w:p>
          <w:p w14:paraId="7E454EF8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EF9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14:paraId="7E454EFA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EFB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  <w:p w14:paraId="7E454EFC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7E454EFD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Lisätietoja on pyydetty</w:t>
            </w:r>
          </w:p>
          <w:p w14:paraId="7E454EFE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EFF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F00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</w:t>
            </w:r>
          </w:p>
          <w:p w14:paraId="7E454F01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F02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609" w:type="dxa"/>
            <w:shd w:val="clear" w:color="auto" w:fill="D9D9D9"/>
          </w:tcPr>
          <w:p w14:paraId="7E454F03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Pyydetyt lisätiedot on saatu</w:t>
            </w:r>
          </w:p>
          <w:p w14:paraId="7E454F04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F05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F06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14:paraId="7E454F07" w14:textId="77777777"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454F08" w14:textId="77777777" w:rsidR="006F16B5" w:rsidRPr="00BC0F7E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6F16B5" w:rsidRPr="00BC0F7E" w14:paraId="7E454F0C" w14:textId="77777777" w:rsidTr="00EC74CD">
        <w:trPr>
          <w:cantSplit/>
        </w:trPr>
        <w:tc>
          <w:tcPr>
            <w:tcW w:w="10485" w:type="dxa"/>
            <w:gridSpan w:val="3"/>
            <w:shd w:val="clear" w:color="auto" w:fill="D9D9D9"/>
          </w:tcPr>
          <w:p w14:paraId="7E454F0A" w14:textId="77777777" w:rsidR="006F16B5" w:rsidRPr="00E541F1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Alustava </w:t>
            </w:r>
            <w:r w:rsidR="007C5D87" w:rsidRPr="00E541F1">
              <w:rPr>
                <w:rFonts w:cs="Arial"/>
                <w:sz w:val="16"/>
                <w:szCs w:val="16"/>
              </w:rPr>
              <w:t xml:space="preserve">tarkastustiheyden määrittäminen tehty </w:t>
            </w:r>
            <w:r w:rsidRPr="00E541F1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E541F1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E541F1">
              <w:rPr>
                <w:rFonts w:cs="Arial"/>
                <w:sz w:val="16"/>
                <w:szCs w:val="16"/>
              </w:rPr>
              <w:t xml:space="preserve"> ______ </w:t>
            </w:r>
          </w:p>
          <w:p w14:paraId="7E454F0B" w14:textId="77777777" w:rsidR="006F16B5" w:rsidRPr="00BC0F7E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BC0F7E" w14:paraId="7E454F0F" w14:textId="77777777" w:rsidTr="00EC74CD">
        <w:trPr>
          <w:cantSplit/>
        </w:trPr>
        <w:tc>
          <w:tcPr>
            <w:tcW w:w="1048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E454F0D" w14:textId="77777777" w:rsidR="006F16B5" w:rsidRPr="00BC0F7E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T</w:t>
            </w:r>
            <w:r w:rsidR="00143D2E" w:rsidRPr="00BC0F7E">
              <w:rPr>
                <w:rFonts w:cs="Arial"/>
                <w:sz w:val="16"/>
                <w:szCs w:val="16"/>
              </w:rPr>
              <w:t xml:space="preserve">ieto </w:t>
            </w:r>
            <w:r w:rsidRPr="00BC0F7E">
              <w:rPr>
                <w:rFonts w:cs="Arial"/>
                <w:sz w:val="16"/>
                <w:szCs w:val="16"/>
              </w:rPr>
              <w:t>ilmoituksen</w:t>
            </w:r>
            <w:r w:rsidR="0019640C" w:rsidRPr="00BC0F7E">
              <w:rPr>
                <w:rFonts w:cs="Arial"/>
                <w:sz w:val="16"/>
                <w:szCs w:val="16"/>
              </w:rPr>
              <w:t xml:space="preserve"> </w:t>
            </w:r>
            <w:r w:rsidR="00FC4D2A" w:rsidRPr="00BC0F7E">
              <w:rPr>
                <w:rFonts w:cs="Arial"/>
                <w:sz w:val="16"/>
                <w:szCs w:val="16"/>
              </w:rPr>
              <w:t>vastaanottamisesta</w:t>
            </w:r>
            <w:r w:rsidRPr="00BC0F7E">
              <w:rPr>
                <w:rFonts w:cs="Arial"/>
                <w:sz w:val="16"/>
                <w:szCs w:val="16"/>
              </w:rPr>
              <w:t xml:space="preserve"> on lähetetty toimijalle</w:t>
            </w:r>
            <w:r w:rsidR="00C30A24" w:rsidRPr="00BC0F7E">
              <w:rPr>
                <w:rFonts w:cs="Arial"/>
                <w:sz w:val="16"/>
                <w:szCs w:val="16"/>
              </w:rPr>
              <w:t xml:space="preserve"> </w:t>
            </w:r>
          </w:p>
          <w:p w14:paraId="7E454F0E" w14:textId="77777777" w:rsidR="006F16B5" w:rsidRPr="00BC0F7E" w:rsidRDefault="006F16B5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</w:tc>
      </w:tr>
    </w:tbl>
    <w:p w14:paraId="7E454F10" w14:textId="0938A00E" w:rsidR="00EF1061" w:rsidRPr="00EB51B5" w:rsidRDefault="00EF1061" w:rsidP="00BC0F7E">
      <w:pPr>
        <w:spacing w:before="60" w:after="40"/>
        <w:rPr>
          <w:rFonts w:cs="Arial"/>
          <w:color w:val="4F81BD" w:themeColor="accent1"/>
          <w:szCs w:val="22"/>
        </w:rPr>
      </w:pPr>
    </w:p>
    <w:sectPr w:rsidR="00EF1061" w:rsidRPr="00EB51B5" w:rsidSect="00EC74CD">
      <w:headerReference w:type="default" r:id="rId12"/>
      <w:footerReference w:type="default" r:id="rId13"/>
      <w:pgSz w:w="11906" w:h="16838" w:code="9"/>
      <w:pgMar w:top="454" w:right="1134" w:bottom="454" w:left="1134" w:header="567" w:footer="601" w:gutter="0"/>
      <w:pgBorders w:offsetFrom="page">
        <w:top w:val="single" w:sz="4" w:space="24" w:color="auto"/>
        <w:bottom w:val="single" w:sz="4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6F81" w14:textId="77777777" w:rsidR="00C80555" w:rsidRDefault="00C80555">
      <w:r>
        <w:separator/>
      </w:r>
    </w:p>
  </w:endnote>
  <w:endnote w:type="continuationSeparator" w:id="0">
    <w:p w14:paraId="463AED7E" w14:textId="77777777" w:rsidR="00C80555" w:rsidRDefault="00C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1A7B5C" w:rsidRPr="002F39E4" w14:paraId="7E454F37" w14:textId="77777777" w:rsidTr="008129E5">
      <w:tc>
        <w:tcPr>
          <w:tcW w:w="2614" w:type="dxa"/>
          <w:shd w:val="clear" w:color="auto" w:fill="auto"/>
        </w:tcPr>
        <w:p w14:paraId="7E454F33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14:paraId="7E454F34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14:paraId="7E454F35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14:paraId="7E454F36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</w:tr>
    <w:tr w:rsidR="001A7B5C" w:rsidRPr="002F39E4" w14:paraId="7E454F3C" w14:textId="77777777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p w14:paraId="7E454F38" w14:textId="125794BB" w:rsidR="001A7B5C" w:rsidRPr="00DE5E92" w:rsidRDefault="001A7B5C" w:rsidP="00E40338">
          <w:pPr>
            <w:rPr>
              <w:rFonts w:cs="Arial"/>
              <w:b/>
              <w:bCs/>
              <w:sz w:val="14"/>
              <w:szCs w:val="14"/>
            </w:rPr>
          </w:pPr>
          <w:r w:rsidRPr="00DE5E92">
            <w:rPr>
              <w:rFonts w:cs="Arial"/>
              <w:b/>
              <w:bCs/>
              <w:sz w:val="14"/>
              <w:szCs w:val="14"/>
            </w:rPr>
            <w:t>Postiosoite</w:t>
          </w:r>
        </w:p>
      </w:tc>
      <w:tc>
        <w:tcPr>
          <w:tcW w:w="2614" w:type="dxa"/>
          <w:gridSpan w:val="2"/>
          <w:shd w:val="clear" w:color="auto" w:fill="auto"/>
        </w:tcPr>
        <w:p w14:paraId="7E454F39" w14:textId="0CE28D6B" w:rsidR="001A7B5C" w:rsidRPr="00DE5E92" w:rsidRDefault="001A7B5C" w:rsidP="00E40338">
          <w:pPr>
            <w:rPr>
              <w:rFonts w:cs="Arial"/>
              <w:b/>
              <w:bCs/>
              <w:sz w:val="14"/>
              <w:szCs w:val="14"/>
            </w:rPr>
          </w:pPr>
          <w:r w:rsidRPr="00DE5E92">
            <w:rPr>
              <w:rFonts w:cs="Arial"/>
              <w:b/>
              <w:bCs/>
              <w:sz w:val="14"/>
              <w:szCs w:val="14"/>
            </w:rPr>
            <w:t>Käyntiosoite</w:t>
          </w:r>
        </w:p>
      </w:tc>
      <w:tc>
        <w:tcPr>
          <w:tcW w:w="2614" w:type="dxa"/>
          <w:shd w:val="clear" w:color="auto" w:fill="auto"/>
        </w:tcPr>
        <w:p w14:paraId="7E454F3A" w14:textId="1036970F" w:rsidR="001A7B5C" w:rsidRPr="00DE5E92" w:rsidRDefault="001A7B5C" w:rsidP="00E40338">
          <w:pPr>
            <w:rPr>
              <w:rFonts w:cs="Arial"/>
              <w:b/>
              <w:bCs/>
              <w:sz w:val="14"/>
              <w:szCs w:val="14"/>
            </w:rPr>
          </w:pPr>
          <w:r w:rsidRPr="00DE5E92">
            <w:rPr>
              <w:rFonts w:cs="Arial"/>
              <w:b/>
              <w:bCs/>
              <w:sz w:val="14"/>
              <w:szCs w:val="14"/>
            </w:rPr>
            <w:t>Puhelin</w:t>
          </w:r>
        </w:p>
      </w:tc>
      <w:tc>
        <w:tcPr>
          <w:tcW w:w="2614" w:type="dxa"/>
          <w:gridSpan w:val="2"/>
          <w:shd w:val="clear" w:color="auto" w:fill="auto"/>
        </w:tcPr>
        <w:p w14:paraId="7E454F3B" w14:textId="5B93E8F1" w:rsidR="001A7B5C" w:rsidRPr="00DE5E92" w:rsidRDefault="001A7B5C" w:rsidP="00E40338">
          <w:pPr>
            <w:rPr>
              <w:rFonts w:cs="Arial"/>
              <w:b/>
              <w:bCs/>
              <w:sz w:val="14"/>
              <w:szCs w:val="14"/>
            </w:rPr>
          </w:pPr>
          <w:r w:rsidRPr="00DE5E92">
            <w:rPr>
              <w:rFonts w:cs="Arial"/>
              <w:b/>
              <w:bCs/>
              <w:sz w:val="14"/>
              <w:szCs w:val="14"/>
            </w:rPr>
            <w:t>Valvontayksikköön kuuluvat kunnat</w:t>
          </w:r>
        </w:p>
      </w:tc>
    </w:tr>
    <w:tr w:rsidR="001A7B5C" w:rsidRPr="002F39E4" w14:paraId="7E454F50" w14:textId="77777777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p w14:paraId="7E454F3D" w14:textId="75CACF02" w:rsidR="001A7B5C" w:rsidRPr="00974E68" w:rsidRDefault="00DE5E92" w:rsidP="00E40338">
          <w:pPr>
            <w:rPr>
              <w:rFonts w:cs="Arial"/>
              <w:sz w:val="14"/>
              <w:szCs w:val="14"/>
              <w:lang w:val="en-AU"/>
            </w:rPr>
          </w:pPr>
          <w:r w:rsidRPr="00974E68">
            <w:rPr>
              <w:rFonts w:cs="Arial"/>
              <w:sz w:val="14"/>
              <w:szCs w:val="14"/>
              <w:lang w:val="en-AU"/>
            </w:rPr>
            <w:t>PL 20</w:t>
          </w:r>
        </w:p>
        <w:p w14:paraId="7E454F3E" w14:textId="48895459" w:rsidR="001A7B5C" w:rsidRPr="00974E68" w:rsidRDefault="00DE5E92" w:rsidP="00E40338">
          <w:pPr>
            <w:rPr>
              <w:rFonts w:cs="Arial"/>
              <w:sz w:val="14"/>
              <w:szCs w:val="14"/>
              <w:lang w:val="en-AU"/>
            </w:rPr>
          </w:pPr>
          <w:r w:rsidRPr="00974E68">
            <w:rPr>
              <w:rFonts w:cs="Arial"/>
              <w:sz w:val="14"/>
              <w:szCs w:val="14"/>
              <w:lang w:val="en-AU"/>
            </w:rPr>
            <w:t>23501 UUSIKAUPUNKI</w:t>
          </w:r>
        </w:p>
        <w:p w14:paraId="7E454F3F" w14:textId="77777777" w:rsidR="001A7B5C" w:rsidRPr="00974E68" w:rsidRDefault="001A7B5C" w:rsidP="002E15C5">
          <w:pPr>
            <w:rPr>
              <w:rFonts w:cs="Arial"/>
              <w:sz w:val="14"/>
              <w:szCs w:val="14"/>
              <w:lang w:val="en-AU"/>
            </w:rPr>
          </w:pPr>
        </w:p>
        <w:p w14:paraId="7E454F40" w14:textId="06C80D49" w:rsidR="001A7B5C" w:rsidRPr="00974E68" w:rsidRDefault="001A7B5C" w:rsidP="002E15C5">
          <w:pPr>
            <w:rPr>
              <w:rFonts w:cs="Arial"/>
              <w:b/>
              <w:bCs/>
              <w:sz w:val="14"/>
              <w:szCs w:val="14"/>
              <w:lang w:val="en-AU"/>
            </w:rPr>
          </w:pPr>
          <w:r w:rsidRPr="00974E68">
            <w:rPr>
              <w:rFonts w:cs="Arial"/>
              <w:b/>
              <w:bCs/>
              <w:sz w:val="14"/>
              <w:szCs w:val="14"/>
              <w:lang w:val="en-AU"/>
            </w:rPr>
            <w:t>Internetosoite</w:t>
          </w:r>
        </w:p>
        <w:p w14:paraId="7E454F41" w14:textId="34121826" w:rsidR="001A7B5C" w:rsidRPr="00974E68" w:rsidRDefault="001A7B5C" w:rsidP="002E15C5">
          <w:pPr>
            <w:rPr>
              <w:rFonts w:cs="Arial"/>
              <w:sz w:val="14"/>
              <w:szCs w:val="14"/>
              <w:lang w:val="en-AU"/>
            </w:rPr>
          </w:pPr>
          <w:r w:rsidRPr="00974E68">
            <w:rPr>
              <w:rFonts w:cs="Arial"/>
              <w:sz w:val="14"/>
              <w:szCs w:val="14"/>
              <w:lang w:val="en-AU"/>
            </w:rPr>
            <w:t>www.</w:t>
          </w:r>
          <w:r w:rsidR="00DE5E92" w:rsidRPr="00974E68">
            <w:rPr>
              <w:rFonts w:cs="Arial"/>
              <w:sz w:val="14"/>
              <w:szCs w:val="14"/>
              <w:lang w:val="en-AU"/>
            </w:rPr>
            <w:t>uusikaupunki.fi</w:t>
          </w:r>
        </w:p>
      </w:tc>
      <w:tc>
        <w:tcPr>
          <w:tcW w:w="2614" w:type="dxa"/>
          <w:gridSpan w:val="2"/>
          <w:shd w:val="clear" w:color="auto" w:fill="auto"/>
        </w:tcPr>
        <w:p w14:paraId="6BA0B483" w14:textId="77777777" w:rsidR="00DE5E92" w:rsidRDefault="00DE5E92" w:rsidP="00E40338">
          <w:pPr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Mörnenkatu</w:t>
          </w:r>
          <w:proofErr w:type="spellEnd"/>
          <w:r>
            <w:rPr>
              <w:rFonts w:cs="Arial"/>
              <w:sz w:val="14"/>
              <w:szCs w:val="14"/>
            </w:rPr>
            <w:t xml:space="preserve"> 2 </w:t>
          </w:r>
        </w:p>
        <w:p w14:paraId="7E454F43" w14:textId="79B3390E" w:rsidR="001A7B5C" w:rsidRPr="002F39E4" w:rsidRDefault="00DE5E92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23500 UUSIKAUPUNKI</w:t>
          </w:r>
        </w:p>
        <w:p w14:paraId="7E454F44" w14:textId="6FC25D17" w:rsidR="001A7B5C" w:rsidRPr="002F39E4" w:rsidRDefault="001A7B5C" w:rsidP="002E15C5">
          <w:pPr>
            <w:tabs>
              <w:tab w:val="center" w:pos="1199"/>
            </w:tabs>
            <w:rPr>
              <w:rFonts w:cs="Arial"/>
              <w:sz w:val="14"/>
              <w:szCs w:val="14"/>
            </w:rPr>
          </w:pPr>
        </w:p>
        <w:p w14:paraId="7E454F45" w14:textId="77777777" w:rsidR="001A7B5C" w:rsidRPr="002F39E4" w:rsidRDefault="001A7B5C" w:rsidP="00E4033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14:paraId="7E454F46" w14:textId="75203FB9" w:rsidR="001A7B5C" w:rsidRPr="002F39E4" w:rsidRDefault="00DE5E92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02 845 151</w:t>
          </w:r>
        </w:p>
        <w:p w14:paraId="4929C5CA" w14:textId="77777777" w:rsidR="00DE5E92" w:rsidRDefault="00DE5E92" w:rsidP="00E40338">
          <w:pPr>
            <w:rPr>
              <w:rFonts w:cs="Arial"/>
              <w:sz w:val="14"/>
              <w:szCs w:val="14"/>
            </w:rPr>
          </w:pPr>
        </w:p>
        <w:p w14:paraId="7E454F48" w14:textId="71399583" w:rsidR="001A7B5C" w:rsidRPr="00DE5E92" w:rsidRDefault="001A7B5C" w:rsidP="00E40338">
          <w:pPr>
            <w:rPr>
              <w:rFonts w:cs="Arial"/>
              <w:b/>
              <w:bCs/>
              <w:sz w:val="14"/>
              <w:szCs w:val="14"/>
            </w:rPr>
          </w:pPr>
          <w:r w:rsidRPr="00DE5E92">
            <w:rPr>
              <w:rFonts w:cs="Arial"/>
              <w:b/>
              <w:bCs/>
              <w:sz w:val="14"/>
              <w:szCs w:val="14"/>
            </w:rPr>
            <w:t>Sähköposti</w:t>
          </w:r>
        </w:p>
        <w:p w14:paraId="7E454F49" w14:textId="332779D2" w:rsidR="001A7B5C" w:rsidRPr="002F39E4" w:rsidRDefault="00DE5E92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kirjaamo@uusikaupunki.fi</w:t>
          </w:r>
          <w:r w:rsidR="001A7B5C" w:rsidRPr="002F39E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2614" w:type="dxa"/>
          <w:gridSpan w:val="2"/>
          <w:shd w:val="clear" w:color="auto" w:fill="auto"/>
        </w:tcPr>
        <w:p w14:paraId="2FF5D573" w14:textId="4A3A0807" w:rsidR="00DE5E92" w:rsidRPr="002F39E4" w:rsidRDefault="00DE5E92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Kustavi, Laitila, Masku, Mynämäki, Nousiainen, Pyhäranta, Taivassalo, Uusikaupunki, Vehmaa</w:t>
          </w:r>
        </w:p>
        <w:p w14:paraId="7E454F4F" w14:textId="77777777" w:rsidR="001A7B5C" w:rsidRPr="002F39E4" w:rsidRDefault="001A7B5C" w:rsidP="00E40338">
          <w:pPr>
            <w:rPr>
              <w:rFonts w:cs="Arial"/>
              <w:sz w:val="14"/>
              <w:szCs w:val="14"/>
            </w:rPr>
          </w:pPr>
        </w:p>
      </w:tc>
    </w:tr>
    <w:tr w:rsidR="001A7B5C" w:rsidRPr="002F39E4" w14:paraId="7E454F55" w14:textId="77777777" w:rsidTr="008129E5">
      <w:tc>
        <w:tcPr>
          <w:tcW w:w="2614" w:type="dxa"/>
          <w:shd w:val="clear" w:color="auto" w:fill="auto"/>
        </w:tcPr>
        <w:p w14:paraId="7E454F51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14:paraId="7E454F52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14:paraId="7E454F53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14:paraId="7E454F54" w14:textId="77777777" w:rsidR="001A7B5C" w:rsidRPr="002F39E4" w:rsidRDefault="001A7B5C" w:rsidP="006C5BAE">
          <w:pPr>
            <w:rPr>
              <w:rFonts w:cs="Arial"/>
              <w:sz w:val="14"/>
              <w:szCs w:val="14"/>
            </w:rPr>
          </w:pPr>
        </w:p>
      </w:tc>
    </w:tr>
    <w:tr w:rsidR="001A7B5C" w:rsidRPr="002F39E4" w14:paraId="7E454F58" w14:textId="77777777" w:rsidTr="008129E5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14:paraId="7E454F56" w14:textId="77777777" w:rsidR="001A7B5C" w:rsidRPr="002F39E4" w:rsidRDefault="001A7B5C" w:rsidP="001A7B5C">
          <w:pPr>
            <w:pStyle w:val="Alatunniste"/>
            <w:rPr>
              <w:sz w:val="16"/>
              <w:szCs w:val="16"/>
            </w:rPr>
          </w:pPr>
          <w:r w:rsidRPr="002F39E4">
            <w:rPr>
              <w:sz w:val="16"/>
              <w:szCs w:val="16"/>
            </w:rPr>
            <w:t xml:space="preserve">Eviran malliasiakirja 10124/1, </w:t>
          </w:r>
          <w:r>
            <w:rPr>
              <w:sz w:val="16"/>
              <w:szCs w:val="16"/>
            </w:rPr>
            <w:t>3.3</w:t>
          </w:r>
          <w:r w:rsidRPr="002F39E4">
            <w:rPr>
              <w:sz w:val="16"/>
              <w:szCs w:val="16"/>
            </w:rPr>
            <w:t>.2015</w:t>
          </w:r>
        </w:p>
      </w:tc>
      <w:tc>
        <w:tcPr>
          <w:tcW w:w="4889" w:type="dxa"/>
          <w:gridSpan w:val="3"/>
          <w:shd w:val="clear" w:color="auto" w:fill="auto"/>
        </w:tcPr>
        <w:p w14:paraId="7E454F57" w14:textId="77777777" w:rsidR="001A7B5C" w:rsidRPr="002F39E4" w:rsidRDefault="001A7B5C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7E454F59" w14:textId="77777777" w:rsidR="001A7B5C" w:rsidRPr="001541F7" w:rsidRDefault="001A7B5C" w:rsidP="00DE5E92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525" w14:textId="77777777" w:rsidR="00C80555" w:rsidRDefault="00C80555">
      <w:r>
        <w:separator/>
      </w:r>
    </w:p>
  </w:footnote>
  <w:footnote w:type="continuationSeparator" w:id="0">
    <w:p w14:paraId="4A22FB49" w14:textId="77777777" w:rsidR="00C80555" w:rsidRDefault="00C8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E06A" w14:textId="57FA9B2D" w:rsidR="002E731F" w:rsidRPr="002E731F" w:rsidRDefault="002E731F" w:rsidP="002E731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2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842885733">
    <w:abstractNumId w:val="44"/>
  </w:num>
  <w:num w:numId="2" w16cid:durableId="897520170">
    <w:abstractNumId w:val="13"/>
  </w:num>
  <w:num w:numId="3" w16cid:durableId="992878058">
    <w:abstractNumId w:val="22"/>
  </w:num>
  <w:num w:numId="4" w16cid:durableId="1890150030">
    <w:abstractNumId w:val="20"/>
  </w:num>
  <w:num w:numId="5" w16cid:durableId="1731683539">
    <w:abstractNumId w:val="10"/>
  </w:num>
  <w:num w:numId="6" w16cid:durableId="1071653988">
    <w:abstractNumId w:val="25"/>
  </w:num>
  <w:num w:numId="7" w16cid:durableId="1752652917">
    <w:abstractNumId w:val="45"/>
  </w:num>
  <w:num w:numId="8" w16cid:durableId="1495147542">
    <w:abstractNumId w:val="46"/>
  </w:num>
  <w:num w:numId="9" w16cid:durableId="57094560">
    <w:abstractNumId w:val="18"/>
  </w:num>
  <w:num w:numId="10" w16cid:durableId="1862864419">
    <w:abstractNumId w:val="15"/>
  </w:num>
  <w:num w:numId="11" w16cid:durableId="309480473">
    <w:abstractNumId w:val="35"/>
  </w:num>
  <w:num w:numId="12" w16cid:durableId="1291013871">
    <w:abstractNumId w:val="11"/>
  </w:num>
  <w:num w:numId="13" w16cid:durableId="445930150">
    <w:abstractNumId w:val="36"/>
  </w:num>
  <w:num w:numId="14" w16cid:durableId="17777656">
    <w:abstractNumId w:val="26"/>
  </w:num>
  <w:num w:numId="15" w16cid:durableId="621696137">
    <w:abstractNumId w:val="19"/>
  </w:num>
  <w:num w:numId="16" w16cid:durableId="1970044603">
    <w:abstractNumId w:val="1"/>
  </w:num>
  <w:num w:numId="17" w16cid:durableId="1923483641">
    <w:abstractNumId w:val="0"/>
  </w:num>
  <w:num w:numId="18" w16cid:durableId="381902664">
    <w:abstractNumId w:val="41"/>
  </w:num>
  <w:num w:numId="19" w16cid:durableId="990594604">
    <w:abstractNumId w:val="24"/>
  </w:num>
  <w:num w:numId="20" w16cid:durableId="348456872">
    <w:abstractNumId w:val="27"/>
  </w:num>
  <w:num w:numId="21" w16cid:durableId="623968412">
    <w:abstractNumId w:val="23"/>
  </w:num>
  <w:num w:numId="22" w16cid:durableId="1922370467">
    <w:abstractNumId w:val="30"/>
  </w:num>
  <w:num w:numId="23" w16cid:durableId="1709455495">
    <w:abstractNumId w:val="8"/>
  </w:num>
  <w:num w:numId="24" w16cid:durableId="979919662">
    <w:abstractNumId w:val="29"/>
  </w:num>
  <w:num w:numId="25" w16cid:durableId="943612711">
    <w:abstractNumId w:val="7"/>
  </w:num>
  <w:num w:numId="26" w16cid:durableId="692153038">
    <w:abstractNumId w:val="2"/>
  </w:num>
  <w:num w:numId="27" w16cid:durableId="109518827">
    <w:abstractNumId w:val="12"/>
  </w:num>
  <w:num w:numId="28" w16cid:durableId="1603486420">
    <w:abstractNumId w:val="9"/>
  </w:num>
  <w:num w:numId="29" w16cid:durableId="1837766400">
    <w:abstractNumId w:val="33"/>
  </w:num>
  <w:num w:numId="30" w16cid:durableId="2079278842">
    <w:abstractNumId w:val="31"/>
  </w:num>
  <w:num w:numId="31" w16cid:durableId="1455557496">
    <w:abstractNumId w:val="32"/>
  </w:num>
  <w:num w:numId="32" w16cid:durableId="96297143">
    <w:abstractNumId w:val="43"/>
  </w:num>
  <w:num w:numId="33" w16cid:durableId="863398688">
    <w:abstractNumId w:val="38"/>
  </w:num>
  <w:num w:numId="34" w16cid:durableId="829565597">
    <w:abstractNumId w:val="3"/>
  </w:num>
  <w:num w:numId="35" w16cid:durableId="851456138">
    <w:abstractNumId w:val="40"/>
  </w:num>
  <w:num w:numId="36" w16cid:durableId="1106343658">
    <w:abstractNumId w:val="21"/>
  </w:num>
  <w:num w:numId="37" w16cid:durableId="546114344">
    <w:abstractNumId w:val="42"/>
  </w:num>
  <w:num w:numId="38" w16cid:durableId="1453402972">
    <w:abstractNumId w:val="28"/>
  </w:num>
  <w:num w:numId="39" w16cid:durableId="783381112">
    <w:abstractNumId w:val="34"/>
  </w:num>
  <w:num w:numId="40" w16cid:durableId="1086070337">
    <w:abstractNumId w:val="14"/>
  </w:num>
  <w:num w:numId="41" w16cid:durableId="873539074">
    <w:abstractNumId w:val="39"/>
  </w:num>
  <w:num w:numId="42" w16cid:durableId="1146355873">
    <w:abstractNumId w:val="16"/>
  </w:num>
  <w:num w:numId="43" w16cid:durableId="1721899086">
    <w:abstractNumId w:val="5"/>
  </w:num>
  <w:num w:numId="44" w16cid:durableId="526406216">
    <w:abstractNumId w:val="4"/>
  </w:num>
  <w:num w:numId="45" w16cid:durableId="335889530">
    <w:abstractNumId w:val="6"/>
  </w:num>
  <w:num w:numId="46" w16cid:durableId="1973443340">
    <w:abstractNumId w:val="17"/>
  </w:num>
  <w:num w:numId="47" w16cid:durableId="6353726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4981"/>
    <w:rsid w:val="000069EA"/>
    <w:rsid w:val="00006FBC"/>
    <w:rsid w:val="00015A16"/>
    <w:rsid w:val="0001749B"/>
    <w:rsid w:val="00023C4D"/>
    <w:rsid w:val="00034EDF"/>
    <w:rsid w:val="00042725"/>
    <w:rsid w:val="000467A9"/>
    <w:rsid w:val="00051643"/>
    <w:rsid w:val="0005229C"/>
    <w:rsid w:val="00052A45"/>
    <w:rsid w:val="00053A2B"/>
    <w:rsid w:val="00056F29"/>
    <w:rsid w:val="0005793D"/>
    <w:rsid w:val="000616F5"/>
    <w:rsid w:val="00061DBC"/>
    <w:rsid w:val="00064126"/>
    <w:rsid w:val="00067A91"/>
    <w:rsid w:val="00071A8E"/>
    <w:rsid w:val="000734D1"/>
    <w:rsid w:val="00073FD9"/>
    <w:rsid w:val="00084FEF"/>
    <w:rsid w:val="00087FAE"/>
    <w:rsid w:val="0009646C"/>
    <w:rsid w:val="000A6F6A"/>
    <w:rsid w:val="000A721B"/>
    <w:rsid w:val="000B0A4B"/>
    <w:rsid w:val="000B4877"/>
    <w:rsid w:val="000B5842"/>
    <w:rsid w:val="000B7E9E"/>
    <w:rsid w:val="000C40A8"/>
    <w:rsid w:val="000C44FE"/>
    <w:rsid w:val="000C538A"/>
    <w:rsid w:val="000D1D6B"/>
    <w:rsid w:val="000D2653"/>
    <w:rsid w:val="000D364B"/>
    <w:rsid w:val="000D3B31"/>
    <w:rsid w:val="000D7A2F"/>
    <w:rsid w:val="000E02DF"/>
    <w:rsid w:val="000E07D2"/>
    <w:rsid w:val="000E5E43"/>
    <w:rsid w:val="000E60B0"/>
    <w:rsid w:val="000E68BE"/>
    <w:rsid w:val="000E6ACE"/>
    <w:rsid w:val="000E7712"/>
    <w:rsid w:val="000E7A21"/>
    <w:rsid w:val="000F4A99"/>
    <w:rsid w:val="00107310"/>
    <w:rsid w:val="00107647"/>
    <w:rsid w:val="00107CC0"/>
    <w:rsid w:val="0011648E"/>
    <w:rsid w:val="00127E64"/>
    <w:rsid w:val="00130A52"/>
    <w:rsid w:val="00133AD1"/>
    <w:rsid w:val="0013591D"/>
    <w:rsid w:val="00137BA4"/>
    <w:rsid w:val="001411B3"/>
    <w:rsid w:val="0014328A"/>
    <w:rsid w:val="00143D2E"/>
    <w:rsid w:val="0015174C"/>
    <w:rsid w:val="00152D94"/>
    <w:rsid w:val="001530EA"/>
    <w:rsid w:val="001541F7"/>
    <w:rsid w:val="00163704"/>
    <w:rsid w:val="00164C97"/>
    <w:rsid w:val="001667E8"/>
    <w:rsid w:val="0017094C"/>
    <w:rsid w:val="001723CD"/>
    <w:rsid w:val="00181E55"/>
    <w:rsid w:val="001947BE"/>
    <w:rsid w:val="0019640C"/>
    <w:rsid w:val="001976C7"/>
    <w:rsid w:val="001A47FA"/>
    <w:rsid w:val="001A7B5C"/>
    <w:rsid w:val="001B0EB2"/>
    <w:rsid w:val="001C18C0"/>
    <w:rsid w:val="001C34B9"/>
    <w:rsid w:val="001C79CD"/>
    <w:rsid w:val="001D17A6"/>
    <w:rsid w:val="001D7EB8"/>
    <w:rsid w:val="001E13DC"/>
    <w:rsid w:val="001E323A"/>
    <w:rsid w:val="001F01CB"/>
    <w:rsid w:val="001F32EB"/>
    <w:rsid w:val="00201361"/>
    <w:rsid w:val="002022FA"/>
    <w:rsid w:val="00202483"/>
    <w:rsid w:val="0020549F"/>
    <w:rsid w:val="00207A5C"/>
    <w:rsid w:val="00214293"/>
    <w:rsid w:val="00214F7C"/>
    <w:rsid w:val="00217233"/>
    <w:rsid w:val="002202E0"/>
    <w:rsid w:val="00231B75"/>
    <w:rsid w:val="0024113A"/>
    <w:rsid w:val="0025791B"/>
    <w:rsid w:val="0027128E"/>
    <w:rsid w:val="00273BFF"/>
    <w:rsid w:val="0027424B"/>
    <w:rsid w:val="00275082"/>
    <w:rsid w:val="00276C4C"/>
    <w:rsid w:val="0028073E"/>
    <w:rsid w:val="002A37A6"/>
    <w:rsid w:val="002A41AF"/>
    <w:rsid w:val="002A46E6"/>
    <w:rsid w:val="002A4E27"/>
    <w:rsid w:val="002A5713"/>
    <w:rsid w:val="002B280A"/>
    <w:rsid w:val="002C21FE"/>
    <w:rsid w:val="002C2BFE"/>
    <w:rsid w:val="002C342B"/>
    <w:rsid w:val="002C731A"/>
    <w:rsid w:val="002C7773"/>
    <w:rsid w:val="002D1D4B"/>
    <w:rsid w:val="002D1E47"/>
    <w:rsid w:val="002D4119"/>
    <w:rsid w:val="002D4955"/>
    <w:rsid w:val="002E15C5"/>
    <w:rsid w:val="002E3E0B"/>
    <w:rsid w:val="002E5283"/>
    <w:rsid w:val="002E57DE"/>
    <w:rsid w:val="002E731F"/>
    <w:rsid w:val="002F37FD"/>
    <w:rsid w:val="002F39E4"/>
    <w:rsid w:val="002F4C46"/>
    <w:rsid w:val="0030285F"/>
    <w:rsid w:val="003039BD"/>
    <w:rsid w:val="003044CB"/>
    <w:rsid w:val="003067C4"/>
    <w:rsid w:val="003226EE"/>
    <w:rsid w:val="00323598"/>
    <w:rsid w:val="003244D9"/>
    <w:rsid w:val="00324F9A"/>
    <w:rsid w:val="003310E9"/>
    <w:rsid w:val="003341D1"/>
    <w:rsid w:val="00335A3C"/>
    <w:rsid w:val="003417FE"/>
    <w:rsid w:val="00342029"/>
    <w:rsid w:val="003522D6"/>
    <w:rsid w:val="00353A5D"/>
    <w:rsid w:val="00353E22"/>
    <w:rsid w:val="00367E58"/>
    <w:rsid w:val="003815C5"/>
    <w:rsid w:val="003A3FEF"/>
    <w:rsid w:val="003A61D1"/>
    <w:rsid w:val="003A6F5C"/>
    <w:rsid w:val="003B6A95"/>
    <w:rsid w:val="003C13F4"/>
    <w:rsid w:val="003C77C6"/>
    <w:rsid w:val="003D7CEC"/>
    <w:rsid w:val="003E1703"/>
    <w:rsid w:val="003E287B"/>
    <w:rsid w:val="003E34EE"/>
    <w:rsid w:val="003E60AD"/>
    <w:rsid w:val="003F14D5"/>
    <w:rsid w:val="003F2FB0"/>
    <w:rsid w:val="003F559C"/>
    <w:rsid w:val="00403A6B"/>
    <w:rsid w:val="0040780D"/>
    <w:rsid w:val="00413BC9"/>
    <w:rsid w:val="00414565"/>
    <w:rsid w:val="0042174D"/>
    <w:rsid w:val="00422997"/>
    <w:rsid w:val="00425DCB"/>
    <w:rsid w:val="004273CE"/>
    <w:rsid w:val="00433D73"/>
    <w:rsid w:val="00433F11"/>
    <w:rsid w:val="004353B0"/>
    <w:rsid w:val="004467D1"/>
    <w:rsid w:val="004526E1"/>
    <w:rsid w:val="0045656E"/>
    <w:rsid w:val="004610DC"/>
    <w:rsid w:val="00465231"/>
    <w:rsid w:val="0046693D"/>
    <w:rsid w:val="00470D2C"/>
    <w:rsid w:val="004720A0"/>
    <w:rsid w:val="0047683D"/>
    <w:rsid w:val="0048140F"/>
    <w:rsid w:val="00482FD1"/>
    <w:rsid w:val="0048490D"/>
    <w:rsid w:val="00492EEC"/>
    <w:rsid w:val="0049678B"/>
    <w:rsid w:val="00496C38"/>
    <w:rsid w:val="004A5C25"/>
    <w:rsid w:val="004A6D12"/>
    <w:rsid w:val="004B5B6C"/>
    <w:rsid w:val="004B5CD4"/>
    <w:rsid w:val="004D377B"/>
    <w:rsid w:val="004E357E"/>
    <w:rsid w:val="00500510"/>
    <w:rsid w:val="005066B6"/>
    <w:rsid w:val="00512B69"/>
    <w:rsid w:val="0051474C"/>
    <w:rsid w:val="00515A44"/>
    <w:rsid w:val="00521C68"/>
    <w:rsid w:val="0052255A"/>
    <w:rsid w:val="00522AEF"/>
    <w:rsid w:val="00533637"/>
    <w:rsid w:val="0053404C"/>
    <w:rsid w:val="005406ED"/>
    <w:rsid w:val="00543E1D"/>
    <w:rsid w:val="005470EF"/>
    <w:rsid w:val="0055130A"/>
    <w:rsid w:val="005533CC"/>
    <w:rsid w:val="005569CF"/>
    <w:rsid w:val="0056021B"/>
    <w:rsid w:val="00564469"/>
    <w:rsid w:val="00571C27"/>
    <w:rsid w:val="0057453C"/>
    <w:rsid w:val="00583AE1"/>
    <w:rsid w:val="00583CC1"/>
    <w:rsid w:val="00583FFC"/>
    <w:rsid w:val="00585D35"/>
    <w:rsid w:val="005A109F"/>
    <w:rsid w:val="005A27AD"/>
    <w:rsid w:val="005A3026"/>
    <w:rsid w:val="005A6EC2"/>
    <w:rsid w:val="005C031C"/>
    <w:rsid w:val="005C12CE"/>
    <w:rsid w:val="005C3042"/>
    <w:rsid w:val="005D01B1"/>
    <w:rsid w:val="005D103A"/>
    <w:rsid w:val="005D3B27"/>
    <w:rsid w:val="005E4242"/>
    <w:rsid w:val="005E777C"/>
    <w:rsid w:val="005F0BEB"/>
    <w:rsid w:val="005F1692"/>
    <w:rsid w:val="005F2998"/>
    <w:rsid w:val="005F2BCD"/>
    <w:rsid w:val="005F7B90"/>
    <w:rsid w:val="006114A7"/>
    <w:rsid w:val="0061263A"/>
    <w:rsid w:val="006143F7"/>
    <w:rsid w:val="00614566"/>
    <w:rsid w:val="00617EFA"/>
    <w:rsid w:val="00622AF8"/>
    <w:rsid w:val="00625DCA"/>
    <w:rsid w:val="00626EA0"/>
    <w:rsid w:val="00627FC5"/>
    <w:rsid w:val="0064408D"/>
    <w:rsid w:val="00644F8E"/>
    <w:rsid w:val="006452AF"/>
    <w:rsid w:val="00646039"/>
    <w:rsid w:val="0064617E"/>
    <w:rsid w:val="00646317"/>
    <w:rsid w:val="00653861"/>
    <w:rsid w:val="0065642D"/>
    <w:rsid w:val="00662D46"/>
    <w:rsid w:val="006636C0"/>
    <w:rsid w:val="00664F2B"/>
    <w:rsid w:val="006677AD"/>
    <w:rsid w:val="00672A55"/>
    <w:rsid w:val="00674D91"/>
    <w:rsid w:val="006765E9"/>
    <w:rsid w:val="00676694"/>
    <w:rsid w:val="00685192"/>
    <w:rsid w:val="00690291"/>
    <w:rsid w:val="0069425D"/>
    <w:rsid w:val="006B0142"/>
    <w:rsid w:val="006B5FFD"/>
    <w:rsid w:val="006B7083"/>
    <w:rsid w:val="006C2B6E"/>
    <w:rsid w:val="006C2E53"/>
    <w:rsid w:val="006C53FE"/>
    <w:rsid w:val="006C5BAE"/>
    <w:rsid w:val="006D1BBD"/>
    <w:rsid w:val="006D25FA"/>
    <w:rsid w:val="006D32EE"/>
    <w:rsid w:val="006D4214"/>
    <w:rsid w:val="006D74C8"/>
    <w:rsid w:val="006F16B5"/>
    <w:rsid w:val="00713430"/>
    <w:rsid w:val="00723E09"/>
    <w:rsid w:val="007302CA"/>
    <w:rsid w:val="007442A6"/>
    <w:rsid w:val="00751800"/>
    <w:rsid w:val="007536AE"/>
    <w:rsid w:val="007609D4"/>
    <w:rsid w:val="007639A5"/>
    <w:rsid w:val="00763E28"/>
    <w:rsid w:val="00781E1D"/>
    <w:rsid w:val="007950EC"/>
    <w:rsid w:val="007A1779"/>
    <w:rsid w:val="007A1CB7"/>
    <w:rsid w:val="007A2347"/>
    <w:rsid w:val="007A3568"/>
    <w:rsid w:val="007A7054"/>
    <w:rsid w:val="007B2E4C"/>
    <w:rsid w:val="007B43AB"/>
    <w:rsid w:val="007B4C3A"/>
    <w:rsid w:val="007B691C"/>
    <w:rsid w:val="007C0691"/>
    <w:rsid w:val="007C2C4F"/>
    <w:rsid w:val="007C3623"/>
    <w:rsid w:val="007C387C"/>
    <w:rsid w:val="007C5D87"/>
    <w:rsid w:val="007E1E8D"/>
    <w:rsid w:val="007F2E6C"/>
    <w:rsid w:val="007F31F2"/>
    <w:rsid w:val="007F534C"/>
    <w:rsid w:val="007F7D61"/>
    <w:rsid w:val="00800C45"/>
    <w:rsid w:val="00800DEB"/>
    <w:rsid w:val="00802C70"/>
    <w:rsid w:val="00805AD0"/>
    <w:rsid w:val="008064F9"/>
    <w:rsid w:val="00811521"/>
    <w:rsid w:val="008120DA"/>
    <w:rsid w:val="008124B3"/>
    <w:rsid w:val="008129E5"/>
    <w:rsid w:val="00813B2E"/>
    <w:rsid w:val="00814CC9"/>
    <w:rsid w:val="008222E9"/>
    <w:rsid w:val="00822FB5"/>
    <w:rsid w:val="00823725"/>
    <w:rsid w:val="008304B3"/>
    <w:rsid w:val="00834458"/>
    <w:rsid w:val="00835E2E"/>
    <w:rsid w:val="0084016E"/>
    <w:rsid w:val="008456D6"/>
    <w:rsid w:val="00847A75"/>
    <w:rsid w:val="008504DC"/>
    <w:rsid w:val="00851FA9"/>
    <w:rsid w:val="00864251"/>
    <w:rsid w:val="00867318"/>
    <w:rsid w:val="008830AC"/>
    <w:rsid w:val="00886003"/>
    <w:rsid w:val="00886861"/>
    <w:rsid w:val="00886DA4"/>
    <w:rsid w:val="00895AAB"/>
    <w:rsid w:val="008964AB"/>
    <w:rsid w:val="008A0A47"/>
    <w:rsid w:val="008A2D53"/>
    <w:rsid w:val="008C1A5B"/>
    <w:rsid w:val="008C4303"/>
    <w:rsid w:val="008D3A73"/>
    <w:rsid w:val="008D4062"/>
    <w:rsid w:val="008E023D"/>
    <w:rsid w:val="008E3B09"/>
    <w:rsid w:val="008E62CC"/>
    <w:rsid w:val="008F3781"/>
    <w:rsid w:val="00900E6A"/>
    <w:rsid w:val="009018A1"/>
    <w:rsid w:val="00901E81"/>
    <w:rsid w:val="009040BC"/>
    <w:rsid w:val="00924A48"/>
    <w:rsid w:val="009320E7"/>
    <w:rsid w:val="00940FD7"/>
    <w:rsid w:val="009411F2"/>
    <w:rsid w:val="00954914"/>
    <w:rsid w:val="009560A2"/>
    <w:rsid w:val="0096043A"/>
    <w:rsid w:val="00960EAE"/>
    <w:rsid w:val="00974E68"/>
    <w:rsid w:val="00977A05"/>
    <w:rsid w:val="00981C0B"/>
    <w:rsid w:val="00984649"/>
    <w:rsid w:val="00990149"/>
    <w:rsid w:val="00992F79"/>
    <w:rsid w:val="00993783"/>
    <w:rsid w:val="00993E60"/>
    <w:rsid w:val="009A01DB"/>
    <w:rsid w:val="009A04B3"/>
    <w:rsid w:val="009A2216"/>
    <w:rsid w:val="009B00F8"/>
    <w:rsid w:val="009B2AFD"/>
    <w:rsid w:val="009B6F2D"/>
    <w:rsid w:val="009C0CA3"/>
    <w:rsid w:val="009C3134"/>
    <w:rsid w:val="009D0289"/>
    <w:rsid w:val="009D03AD"/>
    <w:rsid w:val="009D1CA9"/>
    <w:rsid w:val="009E60E2"/>
    <w:rsid w:val="009F0C20"/>
    <w:rsid w:val="009F1CFF"/>
    <w:rsid w:val="00A006AD"/>
    <w:rsid w:val="00A029BC"/>
    <w:rsid w:val="00A06F41"/>
    <w:rsid w:val="00A12FA9"/>
    <w:rsid w:val="00A15063"/>
    <w:rsid w:val="00A15121"/>
    <w:rsid w:val="00A1555E"/>
    <w:rsid w:val="00A16326"/>
    <w:rsid w:val="00A16F9B"/>
    <w:rsid w:val="00A2132A"/>
    <w:rsid w:val="00A249C3"/>
    <w:rsid w:val="00A25388"/>
    <w:rsid w:val="00A30781"/>
    <w:rsid w:val="00A314AB"/>
    <w:rsid w:val="00A3633A"/>
    <w:rsid w:val="00A41827"/>
    <w:rsid w:val="00A722DE"/>
    <w:rsid w:val="00A723F0"/>
    <w:rsid w:val="00A73AA5"/>
    <w:rsid w:val="00A90D10"/>
    <w:rsid w:val="00A97DE6"/>
    <w:rsid w:val="00AA0904"/>
    <w:rsid w:val="00AA4426"/>
    <w:rsid w:val="00AB009D"/>
    <w:rsid w:val="00AB07EC"/>
    <w:rsid w:val="00AB3E1D"/>
    <w:rsid w:val="00AB67C2"/>
    <w:rsid w:val="00AC1ADE"/>
    <w:rsid w:val="00AC2036"/>
    <w:rsid w:val="00AC3BE5"/>
    <w:rsid w:val="00AD3791"/>
    <w:rsid w:val="00AD3914"/>
    <w:rsid w:val="00AD51D9"/>
    <w:rsid w:val="00AE098C"/>
    <w:rsid w:val="00AE1E97"/>
    <w:rsid w:val="00AE2B8C"/>
    <w:rsid w:val="00AF065E"/>
    <w:rsid w:val="00AF12B3"/>
    <w:rsid w:val="00AF19F7"/>
    <w:rsid w:val="00AF3CA4"/>
    <w:rsid w:val="00B026F5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36C7"/>
    <w:rsid w:val="00B346DB"/>
    <w:rsid w:val="00B34BA6"/>
    <w:rsid w:val="00B4528A"/>
    <w:rsid w:val="00B56942"/>
    <w:rsid w:val="00B662D7"/>
    <w:rsid w:val="00B67526"/>
    <w:rsid w:val="00B707AF"/>
    <w:rsid w:val="00B72F87"/>
    <w:rsid w:val="00B76EED"/>
    <w:rsid w:val="00B84D7E"/>
    <w:rsid w:val="00B8562F"/>
    <w:rsid w:val="00B91001"/>
    <w:rsid w:val="00B958A9"/>
    <w:rsid w:val="00B96FF5"/>
    <w:rsid w:val="00BA7572"/>
    <w:rsid w:val="00BB1402"/>
    <w:rsid w:val="00BB295A"/>
    <w:rsid w:val="00BB63DB"/>
    <w:rsid w:val="00BC0F7E"/>
    <w:rsid w:val="00BC595C"/>
    <w:rsid w:val="00BD2E48"/>
    <w:rsid w:val="00BD44D4"/>
    <w:rsid w:val="00BD6F61"/>
    <w:rsid w:val="00BE39C9"/>
    <w:rsid w:val="00BE77E6"/>
    <w:rsid w:val="00BF0481"/>
    <w:rsid w:val="00BF670F"/>
    <w:rsid w:val="00C00A75"/>
    <w:rsid w:val="00C11AED"/>
    <w:rsid w:val="00C12D5F"/>
    <w:rsid w:val="00C17FD1"/>
    <w:rsid w:val="00C22251"/>
    <w:rsid w:val="00C264FA"/>
    <w:rsid w:val="00C30A24"/>
    <w:rsid w:val="00C32459"/>
    <w:rsid w:val="00C327FC"/>
    <w:rsid w:val="00C4713B"/>
    <w:rsid w:val="00C62EAF"/>
    <w:rsid w:val="00C65D1A"/>
    <w:rsid w:val="00C72147"/>
    <w:rsid w:val="00C74305"/>
    <w:rsid w:val="00C80555"/>
    <w:rsid w:val="00C81A93"/>
    <w:rsid w:val="00C96637"/>
    <w:rsid w:val="00C97FE0"/>
    <w:rsid w:val="00CA47CB"/>
    <w:rsid w:val="00CA6571"/>
    <w:rsid w:val="00CB0168"/>
    <w:rsid w:val="00CB0BA9"/>
    <w:rsid w:val="00CD116B"/>
    <w:rsid w:val="00CD5899"/>
    <w:rsid w:val="00CE26E1"/>
    <w:rsid w:val="00CF2592"/>
    <w:rsid w:val="00CF27ED"/>
    <w:rsid w:val="00CF2A53"/>
    <w:rsid w:val="00CF3840"/>
    <w:rsid w:val="00CF44C9"/>
    <w:rsid w:val="00CF6C2B"/>
    <w:rsid w:val="00D01874"/>
    <w:rsid w:val="00D03227"/>
    <w:rsid w:val="00D0464C"/>
    <w:rsid w:val="00D05296"/>
    <w:rsid w:val="00D06296"/>
    <w:rsid w:val="00D21557"/>
    <w:rsid w:val="00D2160B"/>
    <w:rsid w:val="00D22C87"/>
    <w:rsid w:val="00D24F2D"/>
    <w:rsid w:val="00D36450"/>
    <w:rsid w:val="00D50765"/>
    <w:rsid w:val="00D5505D"/>
    <w:rsid w:val="00D553B7"/>
    <w:rsid w:val="00D57877"/>
    <w:rsid w:val="00D64596"/>
    <w:rsid w:val="00D66EB6"/>
    <w:rsid w:val="00D70503"/>
    <w:rsid w:val="00D71790"/>
    <w:rsid w:val="00D82A32"/>
    <w:rsid w:val="00D873AA"/>
    <w:rsid w:val="00D87675"/>
    <w:rsid w:val="00D92323"/>
    <w:rsid w:val="00D94FCA"/>
    <w:rsid w:val="00D95CC1"/>
    <w:rsid w:val="00DA05D0"/>
    <w:rsid w:val="00DB135F"/>
    <w:rsid w:val="00DB1D81"/>
    <w:rsid w:val="00DB26F0"/>
    <w:rsid w:val="00DD35B7"/>
    <w:rsid w:val="00DE599B"/>
    <w:rsid w:val="00DE5E92"/>
    <w:rsid w:val="00DF016E"/>
    <w:rsid w:val="00DF42D0"/>
    <w:rsid w:val="00E0777E"/>
    <w:rsid w:val="00E16D6B"/>
    <w:rsid w:val="00E20285"/>
    <w:rsid w:val="00E20919"/>
    <w:rsid w:val="00E32589"/>
    <w:rsid w:val="00E357B7"/>
    <w:rsid w:val="00E40338"/>
    <w:rsid w:val="00E43EF5"/>
    <w:rsid w:val="00E44437"/>
    <w:rsid w:val="00E45467"/>
    <w:rsid w:val="00E46906"/>
    <w:rsid w:val="00E46A45"/>
    <w:rsid w:val="00E541F1"/>
    <w:rsid w:val="00E61250"/>
    <w:rsid w:val="00E62916"/>
    <w:rsid w:val="00E62AA6"/>
    <w:rsid w:val="00E73469"/>
    <w:rsid w:val="00E82160"/>
    <w:rsid w:val="00E86C69"/>
    <w:rsid w:val="00EA08E7"/>
    <w:rsid w:val="00EA2005"/>
    <w:rsid w:val="00EA697A"/>
    <w:rsid w:val="00EB3E67"/>
    <w:rsid w:val="00EB51B5"/>
    <w:rsid w:val="00EB625E"/>
    <w:rsid w:val="00EB7F44"/>
    <w:rsid w:val="00EC74CD"/>
    <w:rsid w:val="00ED0655"/>
    <w:rsid w:val="00ED2A2F"/>
    <w:rsid w:val="00ED39AB"/>
    <w:rsid w:val="00EE25F5"/>
    <w:rsid w:val="00EE2B51"/>
    <w:rsid w:val="00EE4D5B"/>
    <w:rsid w:val="00EE6673"/>
    <w:rsid w:val="00EF1061"/>
    <w:rsid w:val="00EF2C33"/>
    <w:rsid w:val="00EF4E4C"/>
    <w:rsid w:val="00EF7C93"/>
    <w:rsid w:val="00F0284D"/>
    <w:rsid w:val="00F04CF9"/>
    <w:rsid w:val="00F1153E"/>
    <w:rsid w:val="00F14056"/>
    <w:rsid w:val="00F1487E"/>
    <w:rsid w:val="00F14B47"/>
    <w:rsid w:val="00F23F97"/>
    <w:rsid w:val="00F42B03"/>
    <w:rsid w:val="00F44014"/>
    <w:rsid w:val="00F450F7"/>
    <w:rsid w:val="00F45D3B"/>
    <w:rsid w:val="00F51988"/>
    <w:rsid w:val="00F51FE1"/>
    <w:rsid w:val="00F67749"/>
    <w:rsid w:val="00F708BD"/>
    <w:rsid w:val="00F72923"/>
    <w:rsid w:val="00F7310A"/>
    <w:rsid w:val="00F76608"/>
    <w:rsid w:val="00F77596"/>
    <w:rsid w:val="00F77A7E"/>
    <w:rsid w:val="00F827B9"/>
    <w:rsid w:val="00F83EC8"/>
    <w:rsid w:val="00FA187C"/>
    <w:rsid w:val="00FA1FF2"/>
    <w:rsid w:val="00FA42EE"/>
    <w:rsid w:val="00FA508D"/>
    <w:rsid w:val="00FB1F47"/>
    <w:rsid w:val="00FB441A"/>
    <w:rsid w:val="00FB679C"/>
    <w:rsid w:val="00FB7B8F"/>
    <w:rsid w:val="00FC4D2A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54E05"/>
  <w15:docId w15:val="{6DBEFD0E-95E6-4FB1-9D8B-4C90CDB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9D0289"/>
    <w:rPr>
      <w:rFonts w:ascii="Arial" w:hAnsi="Arial"/>
      <w:sz w:val="22"/>
    </w:rPr>
  </w:style>
  <w:style w:type="paragraph" w:customStyle="1" w:styleId="Normal">
    <w:name w:val="[Normal]"/>
    <w:rsid w:val="009D0289"/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6D360-57DD-499F-AAB6-00C0D4701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47A2D-530A-4331-9927-B865F6865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3.xml><?xml version="1.0" encoding="utf-8"?>
<ds:datastoreItem xmlns:ds="http://schemas.openxmlformats.org/officeDocument/2006/customXml" ds:itemID="{DC049425-CB78-423C-B6FE-5D1DD84D1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70C9A-A37E-4FC6-A6BB-618B0982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3</Pages>
  <Words>980</Words>
  <Characters>7940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10124_1 lomake Ilmoitus alkutuotantopaikasta</vt:lpstr>
    </vt:vector>
  </TitlesOfParts>
  <Manager>Pirjo Neuvo</Manager>
  <Company>Evira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alkutuotantopaikasta</dc:title>
  <dc:subject/>
  <dc:creator>Tiina Huhtala</dc:creator>
  <cp:keywords/>
  <dc:description/>
  <cp:lastModifiedBy>Iida Huhtala</cp:lastModifiedBy>
  <cp:revision>2</cp:revision>
  <cp:lastPrinted>2023-04-12T10:18:00Z</cp:lastPrinted>
  <dcterms:created xsi:type="dcterms:W3CDTF">2023-04-13T06:54:00Z</dcterms:created>
  <dcterms:modified xsi:type="dcterms:W3CDTF">2023-04-13T06:54:00Z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5df9bb56dfdd30ef775ae5f1f06b4c3b#DIARI1!/TWeb/toaxfront!8080!0</vt:lpwstr>
  </property>
  <property fmtid="{D5CDD505-2E9C-101B-9397-08002B2CF9AE}" pid="3" name="tweb_doc_id">
    <vt:lpwstr>361121</vt:lpwstr>
  </property>
  <property fmtid="{D5CDD505-2E9C-101B-9397-08002B2CF9AE}" pid="4" name="tweb_doc_version">
    <vt:lpwstr>4</vt:lpwstr>
  </property>
  <property fmtid="{D5CDD505-2E9C-101B-9397-08002B2CF9AE}" pid="5" name="tweb_doc_title">
    <vt:lpwstr>10124/1 Ilmoitus alkutuotantopaikasta tai ilmoitus alkutuotannon tuotteiden kuljetuksesta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>malliasikirja ILMOITUS ALKUTUOTANTOPAIKASTA tai
ILMOITUS ALKUTUOTANNON TUOTTEIDEN KULJETUKSESTA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24.05.2012</vt:lpwstr>
  </property>
  <property fmtid="{D5CDD505-2E9C-101B-9397-08002B2CF9AE}" pid="24" name="tweb_doc_modified">
    <vt:lpwstr>13.03.2013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029530 4285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