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1A60F" w14:textId="77777777" w:rsidR="00D270FB" w:rsidRDefault="004C654B" w:rsidP="004C654B">
      <w:pPr>
        <w:rPr>
          <w:sz w:val="16"/>
          <w:szCs w:val="16"/>
        </w:rPr>
      </w:pPr>
      <w:r w:rsidRPr="004C654B">
        <w:rPr>
          <w:b/>
          <w:sz w:val="16"/>
          <w:szCs w:val="16"/>
        </w:rPr>
        <w:t>Saapumispäivämäärä</w:t>
      </w:r>
      <w:r>
        <w:rPr>
          <w:sz w:val="16"/>
          <w:szCs w:val="16"/>
        </w:rPr>
        <w:t xml:space="preserve"> (viranomainen täyttää)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582"/>
        <w:gridCol w:w="1583"/>
        <w:gridCol w:w="3165"/>
      </w:tblGrid>
      <w:tr w:rsidR="004C654B" w:rsidRPr="004C654B" w14:paraId="6AA2A281" w14:textId="77777777" w:rsidTr="008F2773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0C6E08" w14:textId="77777777" w:rsidR="004C654B" w:rsidRPr="00894DED" w:rsidRDefault="004C654B" w:rsidP="004C654B">
            <w:pPr>
              <w:rPr>
                <w:b/>
                <w:sz w:val="16"/>
                <w:szCs w:val="16"/>
              </w:rPr>
            </w:pPr>
            <w:r w:rsidRPr="00894DED">
              <w:rPr>
                <w:b/>
                <w:sz w:val="16"/>
                <w:szCs w:val="16"/>
              </w:rPr>
              <w:t>Toiminnanharjoittajan tulee täyttää kohdat 1 – 7 sekä soveltuvin osin kohdat 8-16.</w:t>
            </w:r>
          </w:p>
          <w:p w14:paraId="34E607EB" w14:textId="77777777" w:rsidR="004C654B" w:rsidRPr="004C654B" w:rsidRDefault="004C654B" w:rsidP="004C654B">
            <w:pPr>
              <w:rPr>
                <w:sz w:val="16"/>
                <w:szCs w:val="16"/>
              </w:rPr>
            </w:pPr>
          </w:p>
          <w:p w14:paraId="77CA8222" w14:textId="77777777" w:rsidR="004C654B" w:rsidRDefault="004C654B" w:rsidP="004C654B">
            <w:pPr>
              <w:rPr>
                <w:sz w:val="16"/>
                <w:szCs w:val="16"/>
              </w:rPr>
            </w:pPr>
            <w:r w:rsidRPr="004C654B">
              <w:rPr>
                <w:sz w:val="16"/>
                <w:szCs w:val="16"/>
              </w:rPr>
              <w:t>Uudenkaupungin ympäristöterveydenhuolto tarkastaa ilmoituksen ja lähettää todistuksen</w:t>
            </w:r>
            <w:r w:rsidR="00894DED">
              <w:rPr>
                <w:sz w:val="16"/>
                <w:szCs w:val="16"/>
              </w:rPr>
              <w:t xml:space="preserve"> ilmoituksen käsittelystä. Toiminnan aloi</w:t>
            </w:r>
            <w:r w:rsidR="00894DED">
              <w:rPr>
                <w:sz w:val="16"/>
                <w:szCs w:val="16"/>
              </w:rPr>
              <w:t>t</w:t>
            </w:r>
            <w:r w:rsidR="00894DED">
              <w:rPr>
                <w:sz w:val="16"/>
                <w:szCs w:val="16"/>
              </w:rPr>
              <w:t>tamista ja olennaista muuttamista koskevan ilmoituksen käsittely on maksullista. Ilmoituksen käsittelemiseksi toiminnanharjoittaja</w:t>
            </w:r>
            <w:r w:rsidR="00894DED">
              <w:rPr>
                <w:sz w:val="16"/>
                <w:szCs w:val="16"/>
              </w:rPr>
              <w:t>l</w:t>
            </w:r>
            <w:r w:rsidR="00894DED">
              <w:rPr>
                <w:sz w:val="16"/>
                <w:szCs w:val="16"/>
              </w:rPr>
              <w:t>ta voidaan pyytää lisätietoja tai muita tarpeellisia selvityksiä. Terveydensuojelulain mukainen ilmoitus on toimitettava viimeistään 30 vuorokautta ennen toiminnan aloittamista. Toiminnanharjoittajan vaihtumisesta on ilmoitettava viivytyksettä Uudenkaupungin y</w:t>
            </w:r>
            <w:r w:rsidR="00894DED">
              <w:rPr>
                <w:sz w:val="16"/>
                <w:szCs w:val="16"/>
              </w:rPr>
              <w:t>m</w:t>
            </w:r>
            <w:r w:rsidR="00894DED">
              <w:rPr>
                <w:sz w:val="16"/>
                <w:szCs w:val="16"/>
              </w:rPr>
              <w:t xml:space="preserve">päristöterveydenhuoltoon. </w:t>
            </w:r>
          </w:p>
          <w:p w14:paraId="2EEF424C" w14:textId="77777777" w:rsidR="00894DED" w:rsidRDefault="00894DED" w:rsidP="004C654B">
            <w:pPr>
              <w:rPr>
                <w:sz w:val="16"/>
                <w:szCs w:val="16"/>
              </w:rPr>
            </w:pPr>
          </w:p>
          <w:p w14:paraId="2BCF1F79" w14:textId="6C008319" w:rsidR="00894DED" w:rsidRDefault="00894DED" w:rsidP="004C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Toiminnan keskeyttämisestä ja toiminnan lopettamisesta ilmoitetaan sähköpostilla </w:t>
            </w:r>
            <w:hyperlink r:id="rId8" w:history="1">
              <w:r w:rsidRPr="00862796">
                <w:rPr>
                  <w:rStyle w:val="Hyperlinkki"/>
                  <w:sz w:val="16"/>
                  <w:szCs w:val="16"/>
                </w:rPr>
                <w:t>terveystarkastaja@uusikaupunki.fi</w:t>
              </w:r>
            </w:hyperlink>
            <w:r>
              <w:rPr>
                <w:sz w:val="16"/>
                <w:szCs w:val="16"/>
              </w:rPr>
              <w:t xml:space="preserve"> tai puhelimi</w:t>
            </w:r>
            <w:r>
              <w:rPr>
                <w:sz w:val="16"/>
                <w:szCs w:val="16"/>
              </w:rPr>
              <w:t>t</w:t>
            </w:r>
            <w:r w:rsidR="003503FE">
              <w:rPr>
                <w:sz w:val="16"/>
                <w:szCs w:val="16"/>
              </w:rPr>
              <w:t xml:space="preserve">se terveystarkastajille. </w:t>
            </w:r>
          </w:p>
          <w:p w14:paraId="43F731D5" w14:textId="77777777" w:rsidR="00894DED" w:rsidRDefault="00894DED" w:rsidP="004C654B">
            <w:pPr>
              <w:rPr>
                <w:sz w:val="16"/>
                <w:szCs w:val="16"/>
              </w:rPr>
            </w:pPr>
          </w:p>
          <w:p w14:paraId="7D3FA027" w14:textId="67C0F0F7" w:rsidR="00894DED" w:rsidRPr="00894DED" w:rsidRDefault="00894DED" w:rsidP="004C654B">
            <w:pPr>
              <w:rPr>
                <w:b/>
                <w:sz w:val="16"/>
                <w:szCs w:val="16"/>
              </w:rPr>
            </w:pPr>
            <w:r w:rsidRPr="00894DED">
              <w:rPr>
                <w:b/>
                <w:sz w:val="16"/>
                <w:szCs w:val="16"/>
              </w:rPr>
              <w:t xml:space="preserve">Täytetty lomake lähetetään osoitteella Uudenkaupungin kaupunki, Ympäristöterveydenhuolto, Pankkitie 1, 23600 Kalanti tai Uudenkaupungin kaupunki, Ympäristöterveydenhuolto, Virastotie 1, 23100 Mynämäki tai sähköpostilla </w:t>
            </w:r>
            <w:hyperlink r:id="rId9" w:history="1">
              <w:r w:rsidRPr="00862796">
                <w:rPr>
                  <w:rStyle w:val="Hyperlinkki"/>
                  <w:b/>
                  <w:sz w:val="16"/>
                  <w:szCs w:val="16"/>
                </w:rPr>
                <w:t>terveystarkast</w:t>
              </w:r>
              <w:r w:rsidRPr="00862796">
                <w:rPr>
                  <w:rStyle w:val="Hyperlinkki"/>
                  <w:b/>
                  <w:sz w:val="16"/>
                  <w:szCs w:val="16"/>
                </w:rPr>
                <w:t>a</w:t>
              </w:r>
              <w:r w:rsidRPr="00862796">
                <w:rPr>
                  <w:rStyle w:val="Hyperlinkki"/>
                  <w:b/>
                  <w:sz w:val="16"/>
                  <w:szCs w:val="16"/>
                </w:rPr>
                <w:t>ja@uusikaupunki.fi</w:t>
              </w:r>
            </w:hyperlink>
            <w:r w:rsidRPr="00894DED">
              <w:rPr>
                <w:b/>
                <w:sz w:val="16"/>
                <w:szCs w:val="16"/>
              </w:rPr>
              <w:t xml:space="preserve">. </w:t>
            </w:r>
          </w:p>
          <w:p w14:paraId="0CEFE7F7" w14:textId="77777777" w:rsidR="00894DED" w:rsidRPr="004C654B" w:rsidRDefault="00894DED" w:rsidP="004C654B">
            <w:pPr>
              <w:rPr>
                <w:sz w:val="16"/>
                <w:szCs w:val="16"/>
              </w:rPr>
            </w:pPr>
          </w:p>
        </w:tc>
      </w:tr>
      <w:tr w:rsidR="008F2773" w:rsidRPr="004C654B" w14:paraId="68EBB10C" w14:textId="77777777" w:rsidTr="008F2773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7C411C68" w14:textId="77777777" w:rsidR="008F2773" w:rsidRPr="008F2773" w:rsidRDefault="008F2773" w:rsidP="004C654B">
            <w:pPr>
              <w:rPr>
                <w:b/>
                <w:sz w:val="16"/>
                <w:szCs w:val="16"/>
              </w:rPr>
            </w:pPr>
            <w:r w:rsidRPr="008F2773">
              <w:rPr>
                <w:b/>
                <w:sz w:val="16"/>
                <w:szCs w:val="16"/>
              </w:rPr>
              <w:t>Ilmoitus koskee</w:t>
            </w:r>
          </w:p>
        </w:tc>
      </w:tr>
      <w:tr w:rsidR="004C654B" w:rsidRPr="004C654B" w14:paraId="2AA8403E" w14:textId="77777777" w:rsidTr="008F2773">
        <w:tc>
          <w:tcPr>
            <w:tcW w:w="3165" w:type="dxa"/>
            <w:tcBorders>
              <w:top w:val="nil"/>
              <w:right w:val="nil"/>
            </w:tcBorders>
            <w:shd w:val="clear" w:color="auto" w:fill="auto"/>
          </w:tcPr>
          <w:p w14:paraId="34F40F86" w14:textId="77777777" w:rsidR="004C654B" w:rsidRPr="004C654B" w:rsidRDefault="008F277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sz w:val="20"/>
              </w:rPr>
              <w:instrText xml:space="preserve"> FORMCHECKBOX </w:instrText>
            </w:r>
            <w:r w:rsidR="00A1240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 w:rsidR="00923D93">
              <w:rPr>
                <w:sz w:val="20"/>
              </w:rPr>
              <w:t xml:space="preserve"> </w:t>
            </w:r>
            <w:r w:rsidRPr="008F2773">
              <w:rPr>
                <w:b/>
                <w:sz w:val="16"/>
                <w:szCs w:val="16"/>
              </w:rPr>
              <w:t>Toiminnan aloittamista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2044C51" w14:textId="77777777" w:rsidR="004C654B" w:rsidRPr="004C654B" w:rsidRDefault="008F277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923D93">
              <w:rPr>
                <w:sz w:val="20"/>
              </w:rPr>
              <w:t xml:space="preserve"> </w:t>
            </w:r>
            <w:r w:rsidRPr="008F2773">
              <w:rPr>
                <w:b/>
                <w:sz w:val="16"/>
                <w:szCs w:val="16"/>
              </w:rPr>
              <w:t>Toiminnan olennaista muu</w:t>
            </w:r>
            <w:r w:rsidRPr="008F2773">
              <w:rPr>
                <w:b/>
                <w:sz w:val="16"/>
                <w:szCs w:val="16"/>
              </w:rPr>
              <w:t>t</w:t>
            </w:r>
            <w:r w:rsidRPr="008F2773">
              <w:rPr>
                <w:b/>
                <w:sz w:val="16"/>
                <w:szCs w:val="16"/>
              </w:rPr>
              <w:t>tamista</w:t>
            </w:r>
          </w:p>
        </w:tc>
        <w:tc>
          <w:tcPr>
            <w:tcW w:w="3165" w:type="dxa"/>
            <w:tcBorders>
              <w:top w:val="nil"/>
              <w:left w:val="nil"/>
            </w:tcBorders>
            <w:shd w:val="clear" w:color="auto" w:fill="auto"/>
          </w:tcPr>
          <w:p w14:paraId="49F08196" w14:textId="77777777" w:rsidR="004C654B" w:rsidRPr="004C654B" w:rsidRDefault="008F277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923D93">
              <w:rPr>
                <w:sz w:val="20"/>
              </w:rPr>
              <w:t xml:space="preserve"> </w:t>
            </w:r>
            <w:r w:rsidRPr="008F2773">
              <w:rPr>
                <w:b/>
                <w:sz w:val="16"/>
                <w:szCs w:val="16"/>
              </w:rPr>
              <w:t>Toiminnanharjoittajan vai</w:t>
            </w:r>
            <w:r w:rsidRPr="008F2773">
              <w:rPr>
                <w:b/>
                <w:sz w:val="16"/>
                <w:szCs w:val="16"/>
              </w:rPr>
              <w:t>h</w:t>
            </w:r>
            <w:r w:rsidRPr="008F2773">
              <w:rPr>
                <w:b/>
                <w:sz w:val="16"/>
                <w:szCs w:val="16"/>
              </w:rPr>
              <w:t>tumista</w:t>
            </w:r>
          </w:p>
        </w:tc>
      </w:tr>
      <w:tr w:rsidR="008F2773" w:rsidRPr="004C654B" w14:paraId="307659DB" w14:textId="77777777" w:rsidTr="00192E09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B561D1" w14:textId="77777777" w:rsidR="008F2773" w:rsidRPr="00192E09" w:rsidRDefault="008F2773" w:rsidP="004C654B">
            <w:pPr>
              <w:rPr>
                <w:b/>
                <w:sz w:val="16"/>
                <w:szCs w:val="16"/>
              </w:rPr>
            </w:pPr>
            <w:r w:rsidRPr="00192E09">
              <w:rPr>
                <w:b/>
                <w:sz w:val="16"/>
                <w:szCs w:val="16"/>
              </w:rPr>
              <w:t>Ilmoituksen mukainen toiminta koskee seuraavaa terveydensuojelulain 13 §:n mukaista toimintaa</w:t>
            </w:r>
          </w:p>
        </w:tc>
      </w:tr>
      <w:tr w:rsidR="004C654B" w:rsidRPr="004C654B" w14:paraId="089F4849" w14:textId="77777777" w:rsidTr="00192E09">
        <w:tc>
          <w:tcPr>
            <w:tcW w:w="3165" w:type="dxa"/>
            <w:tcBorders>
              <w:bottom w:val="nil"/>
              <w:right w:val="nil"/>
            </w:tcBorders>
            <w:shd w:val="clear" w:color="auto" w:fill="auto"/>
          </w:tcPr>
          <w:p w14:paraId="4761F29C" w14:textId="77777777" w:rsidR="004C654B" w:rsidRPr="004C654B" w:rsidRDefault="008F277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4"/>
            <w:r>
              <w:rPr>
                <w:sz w:val="20"/>
              </w:rPr>
              <w:instrText xml:space="preserve"> FORMCHECKBOX </w:instrText>
            </w:r>
            <w:r w:rsidR="00321B6E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Majoitusliike (täytä kohdat 1-8 ja 9)</w:t>
            </w:r>
          </w:p>
        </w:tc>
        <w:tc>
          <w:tcPr>
            <w:tcW w:w="3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A53287" w14:textId="77777777" w:rsidR="004C654B" w:rsidRPr="004C654B" w:rsidRDefault="008F277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Kuntosali tai liikuntatila (täytä kohdat 1-8 ja 10)</w:t>
            </w:r>
          </w:p>
        </w:tc>
        <w:tc>
          <w:tcPr>
            <w:tcW w:w="3165" w:type="dxa"/>
            <w:tcBorders>
              <w:left w:val="nil"/>
              <w:bottom w:val="nil"/>
            </w:tcBorders>
            <w:shd w:val="clear" w:color="auto" w:fill="auto"/>
          </w:tcPr>
          <w:p w14:paraId="43900F14" w14:textId="77777777" w:rsidR="004C654B" w:rsidRPr="004C654B" w:rsidRDefault="008F277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Yleinen sauna (täytä kohdat 1-8 ja 11)</w:t>
            </w:r>
          </w:p>
        </w:tc>
      </w:tr>
      <w:tr w:rsidR="004C654B" w:rsidRPr="004C654B" w14:paraId="08D565ED" w14:textId="77777777" w:rsidTr="00192E09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A4E013" w14:textId="77777777" w:rsidR="004C654B" w:rsidRPr="004C654B" w:rsidRDefault="008F2773" w:rsidP="00192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 w:rsidR="00923D93">
              <w:rPr>
                <w:sz w:val="20"/>
              </w:rPr>
              <w:t xml:space="preserve"> </w:t>
            </w:r>
            <w:r w:rsidR="00192E09" w:rsidRPr="00192E09">
              <w:rPr>
                <w:sz w:val="16"/>
                <w:szCs w:val="16"/>
              </w:rPr>
              <w:t>Solarium (täytä kohdat 1-8 ja 12)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524A7" w14:textId="77777777" w:rsidR="004C654B" w:rsidRPr="004C654B" w:rsidRDefault="00192E09" w:rsidP="00192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Tatuointi, lävistys tai kuppaus (täytä kohdat 1-8 ja 13)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BD5C9" w14:textId="77777777" w:rsidR="004C654B" w:rsidRPr="004C654B" w:rsidRDefault="00192E09" w:rsidP="00192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Kauneushoitola (täytä kohdat 1-8 ja 14)</w:t>
            </w:r>
          </w:p>
        </w:tc>
      </w:tr>
      <w:tr w:rsidR="004C654B" w:rsidRPr="004C654B" w14:paraId="22576189" w14:textId="77777777" w:rsidTr="00321B6E"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DB3E9C5" w14:textId="77777777" w:rsidR="004C654B" w:rsidRPr="004C654B" w:rsidRDefault="00192E09" w:rsidP="00192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Lasten päiväkoti, kerho, nuor</w:t>
            </w:r>
            <w:r w:rsidRPr="00192E09">
              <w:rPr>
                <w:sz w:val="16"/>
                <w:szCs w:val="16"/>
              </w:rPr>
              <w:t>i</w:t>
            </w:r>
            <w:r w:rsidRPr="00192E09">
              <w:rPr>
                <w:sz w:val="16"/>
                <w:szCs w:val="16"/>
              </w:rPr>
              <w:t>sotilat (täytä kohdat 1-8 ja 15)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C1F00" w14:textId="77777777" w:rsidR="004C654B" w:rsidRPr="004C654B" w:rsidRDefault="00192E09" w:rsidP="00192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Koulu tai oppilaitos (täytä kohdat 1-8 ja 16)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3DE4DB2" w14:textId="77777777" w:rsidR="004C654B" w:rsidRPr="004C654B" w:rsidRDefault="00192E09" w:rsidP="00192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923D93">
              <w:rPr>
                <w:sz w:val="20"/>
              </w:rPr>
              <w:t xml:space="preserve"> </w:t>
            </w:r>
            <w:r w:rsidRPr="00192E09">
              <w:rPr>
                <w:sz w:val="16"/>
                <w:szCs w:val="16"/>
              </w:rPr>
              <w:t>Jatkuvaa hoitoa antava sosiaalihuo</w:t>
            </w:r>
            <w:r w:rsidRPr="00192E09">
              <w:rPr>
                <w:sz w:val="16"/>
                <w:szCs w:val="16"/>
              </w:rPr>
              <w:t>l</w:t>
            </w:r>
            <w:r w:rsidRPr="00192E09">
              <w:rPr>
                <w:sz w:val="16"/>
                <w:szCs w:val="16"/>
              </w:rPr>
              <w:t>lon toimintayksikkö tai vastaanottokeskus (täytä kohdat 1-8 ja 17)</w:t>
            </w:r>
          </w:p>
        </w:tc>
      </w:tr>
      <w:tr w:rsidR="00321B6E" w:rsidRPr="004C654B" w14:paraId="3DE371E5" w14:textId="77777777" w:rsidTr="00321B6E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0D457D45" w14:textId="77777777" w:rsidR="00321B6E" w:rsidRPr="00321B6E" w:rsidRDefault="00321B6E" w:rsidP="004C654B">
            <w:pPr>
              <w:rPr>
                <w:sz w:val="16"/>
                <w:szCs w:val="16"/>
              </w:rPr>
            </w:pPr>
            <w:r w:rsidRPr="00321B6E">
              <w:rPr>
                <w:sz w:val="16"/>
                <w:szCs w:val="16"/>
              </w:rPr>
              <w:t>Toiminnan erityispiirteet ja muut huomioitavat asiat</w:t>
            </w:r>
          </w:p>
        </w:tc>
      </w:tr>
      <w:tr w:rsidR="00321B6E" w:rsidRPr="004C654B" w14:paraId="4B5FCA6A" w14:textId="77777777" w:rsidTr="00321B6E">
        <w:trPr>
          <w:trHeight w:val="470"/>
        </w:trPr>
        <w:tc>
          <w:tcPr>
            <w:tcW w:w="94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953003" w14:textId="77777777" w:rsidR="00321B6E" w:rsidRPr="004C654B" w:rsidRDefault="00321B6E" w:rsidP="00263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2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321B6E" w:rsidRPr="004C654B" w14:paraId="57900E0F" w14:textId="77777777" w:rsidTr="006B417A">
        <w:tc>
          <w:tcPr>
            <w:tcW w:w="9495" w:type="dxa"/>
            <w:gridSpan w:val="4"/>
            <w:shd w:val="clear" w:color="auto" w:fill="DAEEF3"/>
          </w:tcPr>
          <w:p w14:paraId="34E530DB" w14:textId="77777777" w:rsidR="00321B6E" w:rsidRPr="00321B6E" w:rsidRDefault="00321B6E" w:rsidP="00321B6E">
            <w:pPr>
              <w:rPr>
                <w:b/>
                <w:sz w:val="16"/>
                <w:szCs w:val="16"/>
              </w:rPr>
            </w:pPr>
            <w:r w:rsidRPr="00321B6E">
              <w:rPr>
                <w:b/>
                <w:sz w:val="16"/>
                <w:szCs w:val="16"/>
              </w:rPr>
              <w:t>1. Toiminnanharjoittajan tiedot</w:t>
            </w:r>
          </w:p>
        </w:tc>
      </w:tr>
      <w:tr w:rsidR="00321B6E" w:rsidRPr="004C654B" w14:paraId="3367B080" w14:textId="77777777" w:rsidTr="00CC074E">
        <w:tc>
          <w:tcPr>
            <w:tcW w:w="6330" w:type="dxa"/>
            <w:gridSpan w:val="3"/>
            <w:tcBorders>
              <w:bottom w:val="nil"/>
            </w:tcBorders>
            <w:shd w:val="clear" w:color="auto" w:fill="auto"/>
          </w:tcPr>
          <w:p w14:paraId="4C7840BF" w14:textId="77777777" w:rsidR="00321B6E" w:rsidRPr="00321B6E" w:rsidRDefault="00321B6E" w:rsidP="004C654B">
            <w:pPr>
              <w:rPr>
                <w:sz w:val="16"/>
                <w:szCs w:val="16"/>
              </w:rPr>
            </w:pPr>
            <w:r w:rsidRPr="00321B6E">
              <w:rPr>
                <w:sz w:val="16"/>
                <w:szCs w:val="16"/>
              </w:rPr>
              <w:t>Toiminnanharjoittajan nimi (yrityksen nimi</w:t>
            </w:r>
            <w:r w:rsidR="00E953C5">
              <w:rPr>
                <w:sz w:val="16"/>
                <w:szCs w:val="16"/>
              </w:rPr>
              <w:t>)</w:t>
            </w: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3C58BD6C" w14:textId="77777777" w:rsidR="00321B6E" w:rsidRPr="00321B6E" w:rsidRDefault="00321B6E" w:rsidP="004C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Y-tunnus</w:t>
            </w:r>
          </w:p>
        </w:tc>
      </w:tr>
      <w:tr w:rsidR="00321B6E" w:rsidRPr="004C654B" w14:paraId="3EB8F9B7" w14:textId="77777777" w:rsidTr="00CC074E">
        <w:tc>
          <w:tcPr>
            <w:tcW w:w="6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AF74B" w14:textId="77777777" w:rsidR="00321B6E" w:rsidRPr="00321B6E" w:rsidRDefault="00321B6E" w:rsidP="00321B6E">
            <w:pPr>
              <w:rPr>
                <w:sz w:val="20"/>
              </w:rPr>
            </w:pPr>
            <w:r w:rsidRPr="00321B6E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3" w:name="Teksti3"/>
            <w:r w:rsidRPr="00321B6E">
              <w:rPr>
                <w:sz w:val="20"/>
              </w:rPr>
              <w:instrText xml:space="preserve"> FORMTEXT </w:instrText>
            </w:r>
            <w:r w:rsidRPr="00321B6E">
              <w:rPr>
                <w:sz w:val="20"/>
              </w:rPr>
            </w:r>
            <w:r w:rsidRPr="00321B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321B6E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701DB516" w14:textId="77777777" w:rsidR="00321B6E" w:rsidRPr="00321B6E" w:rsidRDefault="00321B6E" w:rsidP="00321B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4" w:name="Teksti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C074E" w:rsidRPr="004C654B" w14:paraId="6F1482BF" w14:textId="77777777" w:rsidTr="0050514F">
        <w:tc>
          <w:tcPr>
            <w:tcW w:w="6330" w:type="dxa"/>
            <w:gridSpan w:val="3"/>
            <w:tcBorders>
              <w:top w:val="nil"/>
            </w:tcBorders>
            <w:shd w:val="clear" w:color="auto" w:fill="auto"/>
          </w:tcPr>
          <w:p w14:paraId="5950AA89" w14:textId="77777777" w:rsidR="00CC074E" w:rsidRPr="004C654B" w:rsidRDefault="00CC074E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AB276F" w14:textId="77777777" w:rsidR="00CC074E" w:rsidRPr="004C654B" w:rsidRDefault="00CC074E" w:rsidP="004C654B">
            <w:pPr>
              <w:rPr>
                <w:sz w:val="20"/>
              </w:rPr>
            </w:pPr>
          </w:p>
        </w:tc>
      </w:tr>
      <w:tr w:rsidR="008F2773" w:rsidRPr="004C654B" w14:paraId="7459DC31" w14:textId="77777777" w:rsidTr="0050514F"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00E8C6C9" w14:textId="77777777" w:rsidR="008F2773" w:rsidRPr="0050514F" w:rsidRDefault="0050514F" w:rsidP="004C654B">
            <w:pPr>
              <w:rPr>
                <w:sz w:val="16"/>
                <w:szCs w:val="16"/>
              </w:rPr>
            </w:pPr>
            <w:r w:rsidRPr="0050514F">
              <w:rPr>
                <w:sz w:val="16"/>
                <w:szCs w:val="16"/>
              </w:rPr>
              <w:t>Katuosoite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shd w:val="clear" w:color="auto" w:fill="auto"/>
          </w:tcPr>
          <w:p w14:paraId="7D1EC7FC" w14:textId="77777777" w:rsidR="008F2773" w:rsidRPr="0050514F" w:rsidRDefault="0050514F" w:rsidP="004C654B">
            <w:pPr>
              <w:rPr>
                <w:sz w:val="16"/>
                <w:szCs w:val="16"/>
              </w:rPr>
            </w:pPr>
            <w:r w:rsidRPr="0050514F">
              <w:rPr>
                <w:sz w:val="16"/>
                <w:szCs w:val="16"/>
              </w:rPr>
              <w:t>Postinumero</w:t>
            </w: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20EB0CE1" w14:textId="77777777" w:rsidR="008F2773" w:rsidRPr="0050514F" w:rsidRDefault="0050514F" w:rsidP="004C654B">
            <w:pPr>
              <w:rPr>
                <w:sz w:val="16"/>
                <w:szCs w:val="16"/>
              </w:rPr>
            </w:pPr>
            <w:r w:rsidRPr="0050514F">
              <w:rPr>
                <w:sz w:val="16"/>
                <w:szCs w:val="16"/>
              </w:rPr>
              <w:t>Postitoimipaikka</w:t>
            </w:r>
          </w:p>
        </w:tc>
      </w:tr>
      <w:tr w:rsidR="008F2773" w:rsidRPr="004C654B" w14:paraId="039F76B4" w14:textId="77777777" w:rsidTr="0050514F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36613671" w14:textId="77777777" w:rsidR="008F2773" w:rsidRPr="004C654B" w:rsidRDefault="0050514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5" w:name="Teksti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726398" w14:textId="77777777" w:rsidR="008F2773" w:rsidRPr="004C654B" w:rsidRDefault="0050514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6" w:name="Teksti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21639031" w14:textId="77777777" w:rsidR="008F2773" w:rsidRPr="004C654B" w:rsidRDefault="0050514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7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21B6E" w:rsidRPr="004C654B" w14:paraId="617B4DDD" w14:textId="77777777" w:rsidTr="0050514F"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999522" w14:textId="77777777" w:rsidR="00321B6E" w:rsidRPr="004C654B" w:rsidRDefault="00321B6E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B0699" w14:textId="77777777" w:rsidR="00321B6E" w:rsidRPr="004C654B" w:rsidRDefault="00321B6E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392633" w14:textId="77777777" w:rsidR="00321B6E" w:rsidRPr="004C654B" w:rsidRDefault="00321B6E" w:rsidP="004C654B">
            <w:pPr>
              <w:rPr>
                <w:sz w:val="20"/>
              </w:rPr>
            </w:pPr>
          </w:p>
        </w:tc>
      </w:tr>
      <w:tr w:rsidR="0050514F" w:rsidRPr="004C654B" w14:paraId="54A72E7E" w14:textId="77777777" w:rsidTr="0050514F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5267013C" w14:textId="77777777" w:rsidR="0050514F" w:rsidRPr="0050514F" w:rsidRDefault="0050514F" w:rsidP="004C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Yhteyshenkilö</w:t>
            </w:r>
          </w:p>
        </w:tc>
      </w:tr>
      <w:tr w:rsidR="00321B6E" w:rsidRPr="004C654B" w14:paraId="115EE084" w14:textId="77777777" w:rsidTr="0050514F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AF6D7E" w14:textId="77777777" w:rsidR="00321B6E" w:rsidRPr="004C654B" w:rsidRDefault="0050514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8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4CD1" w14:textId="77777777" w:rsidR="00321B6E" w:rsidRPr="004C654B" w:rsidRDefault="00321B6E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77EA29" w14:textId="77777777" w:rsidR="00321B6E" w:rsidRPr="004C654B" w:rsidRDefault="00321B6E" w:rsidP="004C654B">
            <w:pPr>
              <w:rPr>
                <w:sz w:val="20"/>
              </w:rPr>
            </w:pPr>
          </w:p>
        </w:tc>
      </w:tr>
      <w:tr w:rsidR="00321B6E" w:rsidRPr="004C654B" w14:paraId="7B88AB62" w14:textId="77777777" w:rsidTr="005178C5"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D7F593" w14:textId="77777777" w:rsidR="00321B6E" w:rsidRPr="004C654B" w:rsidRDefault="00321B6E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50F80" w14:textId="77777777" w:rsidR="00321B6E" w:rsidRPr="004C654B" w:rsidRDefault="00321B6E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6606828" w14:textId="77777777" w:rsidR="00321B6E" w:rsidRPr="004C654B" w:rsidRDefault="00321B6E" w:rsidP="004C654B">
            <w:pPr>
              <w:rPr>
                <w:sz w:val="20"/>
              </w:rPr>
            </w:pPr>
          </w:p>
        </w:tc>
      </w:tr>
      <w:tr w:rsidR="005178C5" w:rsidRPr="004C654B" w14:paraId="04448323" w14:textId="77777777" w:rsidTr="005178C5"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4523BB2C" w14:textId="77777777" w:rsidR="005178C5" w:rsidRPr="005178C5" w:rsidRDefault="005178C5" w:rsidP="004C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</w:t>
            </w:r>
          </w:p>
        </w:tc>
        <w:tc>
          <w:tcPr>
            <w:tcW w:w="6330" w:type="dxa"/>
            <w:gridSpan w:val="3"/>
            <w:tcBorders>
              <w:bottom w:val="nil"/>
            </w:tcBorders>
            <w:shd w:val="clear" w:color="auto" w:fill="auto"/>
          </w:tcPr>
          <w:p w14:paraId="06D06878" w14:textId="77777777" w:rsidR="005178C5" w:rsidRPr="005178C5" w:rsidRDefault="005178C5" w:rsidP="004C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</w:tc>
      </w:tr>
      <w:tr w:rsidR="00321B6E" w:rsidRPr="004C654B" w14:paraId="6E8934CD" w14:textId="77777777" w:rsidTr="005178C5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53678A63" w14:textId="77777777" w:rsidR="00321B6E" w:rsidRPr="004C654B" w:rsidRDefault="00172F79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9" w:name="Teksti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34EC67" w14:textId="77777777" w:rsidR="00321B6E" w:rsidRPr="004C654B" w:rsidRDefault="00172F79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0" w:name="Teksti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5E0F98" w14:textId="77777777" w:rsidR="00321B6E" w:rsidRPr="004C654B" w:rsidRDefault="00321B6E" w:rsidP="004C654B">
            <w:pPr>
              <w:rPr>
                <w:sz w:val="20"/>
              </w:rPr>
            </w:pPr>
          </w:p>
        </w:tc>
      </w:tr>
      <w:tr w:rsidR="0050514F" w:rsidRPr="004C654B" w14:paraId="3585C616" w14:textId="77777777" w:rsidTr="005178C5"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BB7C9C" w14:textId="77777777" w:rsidR="0050514F" w:rsidRPr="004C654B" w:rsidRDefault="0050514F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A821F2" w14:textId="77777777" w:rsidR="0050514F" w:rsidRPr="004C654B" w:rsidRDefault="0050514F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2B205F" w14:textId="77777777" w:rsidR="0050514F" w:rsidRPr="004C654B" w:rsidRDefault="0050514F" w:rsidP="004C654B">
            <w:pPr>
              <w:rPr>
                <w:sz w:val="20"/>
              </w:rPr>
            </w:pPr>
          </w:p>
        </w:tc>
      </w:tr>
      <w:tr w:rsidR="005178C5" w:rsidRPr="004C654B" w14:paraId="585CE872" w14:textId="77777777" w:rsidTr="006B417A">
        <w:tc>
          <w:tcPr>
            <w:tcW w:w="9495" w:type="dxa"/>
            <w:gridSpan w:val="4"/>
            <w:shd w:val="clear" w:color="auto" w:fill="DAEEF3"/>
          </w:tcPr>
          <w:p w14:paraId="680D1148" w14:textId="77777777" w:rsidR="005178C5" w:rsidRPr="005178C5" w:rsidRDefault="005178C5" w:rsidP="004C654B">
            <w:pPr>
              <w:rPr>
                <w:b/>
                <w:sz w:val="16"/>
                <w:szCs w:val="16"/>
              </w:rPr>
            </w:pPr>
            <w:r w:rsidRPr="005178C5">
              <w:rPr>
                <w:b/>
                <w:sz w:val="16"/>
                <w:szCs w:val="16"/>
              </w:rPr>
              <w:t>2. Toimipaikka</w:t>
            </w:r>
          </w:p>
        </w:tc>
      </w:tr>
      <w:tr w:rsidR="00E953C5" w:rsidRPr="00321B6E" w14:paraId="3E3E9A32" w14:textId="77777777" w:rsidTr="008C18B8">
        <w:trPr>
          <w:trHeight w:val="654"/>
        </w:trPr>
        <w:tc>
          <w:tcPr>
            <w:tcW w:w="9495" w:type="dxa"/>
            <w:gridSpan w:val="4"/>
            <w:shd w:val="clear" w:color="auto" w:fill="auto"/>
          </w:tcPr>
          <w:p w14:paraId="7F4E4FD3" w14:textId="77777777" w:rsidR="00E953C5" w:rsidRPr="00321B6E" w:rsidRDefault="00E953C5" w:rsidP="008C1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Toimipaikan nimi</w:t>
            </w:r>
          </w:p>
          <w:p w14:paraId="7A595FDD" w14:textId="77777777" w:rsidR="00E953C5" w:rsidRPr="00321B6E" w:rsidRDefault="00E953C5" w:rsidP="008C18B8">
            <w:pPr>
              <w:rPr>
                <w:sz w:val="20"/>
              </w:rPr>
            </w:pPr>
            <w:r w:rsidRPr="00321B6E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21B6E">
              <w:rPr>
                <w:sz w:val="20"/>
              </w:rPr>
              <w:instrText xml:space="preserve"> FORMTEXT </w:instrText>
            </w:r>
            <w:r w:rsidRPr="00321B6E">
              <w:rPr>
                <w:sz w:val="20"/>
              </w:rPr>
            </w:r>
            <w:r w:rsidRPr="00321B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321B6E">
              <w:rPr>
                <w:sz w:val="20"/>
              </w:rPr>
              <w:fldChar w:fldCharType="end"/>
            </w:r>
          </w:p>
          <w:p w14:paraId="51BF9832" w14:textId="77777777" w:rsidR="00E953C5" w:rsidRPr="00321B6E" w:rsidRDefault="00E953C5" w:rsidP="008C18B8">
            <w:pPr>
              <w:rPr>
                <w:sz w:val="16"/>
                <w:szCs w:val="16"/>
              </w:rPr>
            </w:pPr>
          </w:p>
        </w:tc>
      </w:tr>
      <w:tr w:rsidR="00E953C5" w:rsidRPr="0050514F" w14:paraId="3B6AC7C7" w14:textId="77777777" w:rsidTr="008C18B8"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02AE3673" w14:textId="77777777" w:rsidR="00E953C5" w:rsidRPr="0050514F" w:rsidRDefault="00E953C5" w:rsidP="008C18B8">
            <w:pPr>
              <w:rPr>
                <w:sz w:val="16"/>
                <w:szCs w:val="16"/>
              </w:rPr>
            </w:pPr>
            <w:r w:rsidRPr="0050514F">
              <w:rPr>
                <w:sz w:val="16"/>
                <w:szCs w:val="16"/>
              </w:rPr>
              <w:t>Katuosoite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shd w:val="clear" w:color="auto" w:fill="auto"/>
          </w:tcPr>
          <w:p w14:paraId="706B9BC9" w14:textId="77777777" w:rsidR="00E953C5" w:rsidRPr="0050514F" w:rsidRDefault="00E953C5" w:rsidP="008C18B8">
            <w:pPr>
              <w:rPr>
                <w:sz w:val="16"/>
                <w:szCs w:val="16"/>
              </w:rPr>
            </w:pPr>
            <w:r w:rsidRPr="0050514F">
              <w:rPr>
                <w:sz w:val="16"/>
                <w:szCs w:val="16"/>
              </w:rPr>
              <w:t>Postinumero</w:t>
            </w: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6B446F32" w14:textId="77777777" w:rsidR="00E953C5" w:rsidRPr="0050514F" w:rsidRDefault="00E953C5" w:rsidP="008C18B8">
            <w:pPr>
              <w:rPr>
                <w:sz w:val="16"/>
                <w:szCs w:val="16"/>
              </w:rPr>
            </w:pPr>
            <w:r w:rsidRPr="0050514F">
              <w:rPr>
                <w:sz w:val="16"/>
                <w:szCs w:val="16"/>
              </w:rPr>
              <w:t>Postitoimipaikka</w:t>
            </w:r>
          </w:p>
        </w:tc>
      </w:tr>
      <w:tr w:rsidR="00E953C5" w:rsidRPr="004C654B" w14:paraId="7A66AF68" w14:textId="77777777" w:rsidTr="008C18B8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0A7EE574" w14:textId="77777777" w:rsidR="00E953C5" w:rsidRPr="004C654B" w:rsidRDefault="00E953C5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35438B" w14:textId="77777777" w:rsidR="00E953C5" w:rsidRPr="004C654B" w:rsidRDefault="00E953C5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336D1260" w14:textId="77777777" w:rsidR="00E953C5" w:rsidRPr="004C654B" w:rsidRDefault="00E953C5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53C5" w:rsidRPr="004C654B" w14:paraId="2370F13C" w14:textId="77777777" w:rsidTr="008C18B8"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4345F" w14:textId="77777777" w:rsidR="00E953C5" w:rsidRPr="004C654B" w:rsidRDefault="00E953C5" w:rsidP="008C18B8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3A09A3" w14:textId="77777777" w:rsidR="00E953C5" w:rsidRPr="004C654B" w:rsidRDefault="00E953C5" w:rsidP="008C18B8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9085FC" w14:textId="77777777" w:rsidR="00E953C5" w:rsidRPr="004C654B" w:rsidRDefault="00E953C5" w:rsidP="008C18B8">
            <w:pPr>
              <w:rPr>
                <w:sz w:val="20"/>
              </w:rPr>
            </w:pPr>
          </w:p>
        </w:tc>
      </w:tr>
      <w:tr w:rsidR="00E953C5" w:rsidRPr="0050514F" w14:paraId="32CF8773" w14:textId="77777777" w:rsidTr="008C18B8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3EE358B9" w14:textId="77777777" w:rsidR="00E953C5" w:rsidRPr="0050514F" w:rsidRDefault="00E953C5" w:rsidP="008C1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Yhteyshenkilö</w:t>
            </w:r>
          </w:p>
        </w:tc>
      </w:tr>
      <w:tr w:rsidR="00E953C5" w:rsidRPr="004C654B" w14:paraId="660E45C8" w14:textId="77777777" w:rsidTr="008C18B8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C233D" w14:textId="77777777" w:rsidR="00E953C5" w:rsidRPr="004C654B" w:rsidRDefault="00E953C5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BA8B" w14:textId="77777777" w:rsidR="00E953C5" w:rsidRPr="004C654B" w:rsidRDefault="00E953C5" w:rsidP="008C18B8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71491B" w14:textId="77777777" w:rsidR="00E953C5" w:rsidRPr="004C654B" w:rsidRDefault="00E953C5" w:rsidP="008C18B8">
            <w:pPr>
              <w:rPr>
                <w:sz w:val="20"/>
              </w:rPr>
            </w:pPr>
          </w:p>
        </w:tc>
      </w:tr>
      <w:tr w:rsidR="00E953C5" w:rsidRPr="004C654B" w14:paraId="39A440AD" w14:textId="77777777" w:rsidTr="008C18B8"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C97F39B" w14:textId="77777777" w:rsidR="00E953C5" w:rsidRPr="004C654B" w:rsidRDefault="00E953C5" w:rsidP="008C18B8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95500" w14:textId="77777777" w:rsidR="00E953C5" w:rsidRPr="004C654B" w:rsidRDefault="00E953C5" w:rsidP="008C18B8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EEDD14" w14:textId="77777777" w:rsidR="00E953C5" w:rsidRPr="004C654B" w:rsidRDefault="00E953C5" w:rsidP="008C18B8">
            <w:pPr>
              <w:rPr>
                <w:sz w:val="20"/>
              </w:rPr>
            </w:pPr>
          </w:p>
        </w:tc>
      </w:tr>
      <w:tr w:rsidR="00E953C5" w:rsidRPr="005178C5" w14:paraId="412E3AE6" w14:textId="77777777" w:rsidTr="008C18B8"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6D5202CA" w14:textId="77777777" w:rsidR="00E953C5" w:rsidRPr="005178C5" w:rsidRDefault="00E953C5" w:rsidP="008C1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</w:t>
            </w:r>
          </w:p>
        </w:tc>
        <w:tc>
          <w:tcPr>
            <w:tcW w:w="6330" w:type="dxa"/>
            <w:gridSpan w:val="3"/>
            <w:tcBorders>
              <w:bottom w:val="nil"/>
            </w:tcBorders>
            <w:shd w:val="clear" w:color="auto" w:fill="auto"/>
          </w:tcPr>
          <w:p w14:paraId="7E41E655" w14:textId="77777777" w:rsidR="00E953C5" w:rsidRPr="005178C5" w:rsidRDefault="00E953C5" w:rsidP="008C1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</w:tc>
      </w:tr>
      <w:tr w:rsidR="00E953C5" w:rsidRPr="004C654B" w14:paraId="480BA658" w14:textId="77777777" w:rsidTr="008C18B8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25965250" w14:textId="77777777" w:rsidR="00E953C5" w:rsidRPr="004C654B" w:rsidRDefault="00172F79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1" w:name="Teksti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E088DA" w14:textId="77777777" w:rsidR="00E953C5" w:rsidRPr="004C654B" w:rsidRDefault="00172F79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2" w:name="Teksti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EED91A" w14:textId="77777777" w:rsidR="00E953C5" w:rsidRPr="004C654B" w:rsidRDefault="00E953C5" w:rsidP="008C18B8">
            <w:pPr>
              <w:rPr>
                <w:sz w:val="20"/>
              </w:rPr>
            </w:pPr>
          </w:p>
        </w:tc>
      </w:tr>
      <w:tr w:rsidR="00E953C5" w:rsidRPr="004C654B" w14:paraId="5D7C943A" w14:textId="77777777" w:rsidTr="00E953C5"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94707" w14:textId="77777777" w:rsidR="00E953C5" w:rsidRPr="004C654B" w:rsidRDefault="00E953C5" w:rsidP="008C18B8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268ED7" w14:textId="77777777" w:rsidR="00E953C5" w:rsidRPr="004C654B" w:rsidRDefault="00E953C5" w:rsidP="008C18B8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42A9E6" w14:textId="77777777" w:rsidR="00E953C5" w:rsidRPr="004C654B" w:rsidRDefault="00E953C5" w:rsidP="008C18B8">
            <w:pPr>
              <w:rPr>
                <w:sz w:val="20"/>
              </w:rPr>
            </w:pPr>
          </w:p>
        </w:tc>
      </w:tr>
      <w:tr w:rsidR="00E953C5" w:rsidRPr="004C654B" w14:paraId="7056B508" w14:textId="77777777" w:rsidTr="006B417A">
        <w:tc>
          <w:tcPr>
            <w:tcW w:w="9495" w:type="dxa"/>
            <w:gridSpan w:val="4"/>
            <w:shd w:val="clear" w:color="auto" w:fill="DAEEF3"/>
          </w:tcPr>
          <w:p w14:paraId="0F4F4D57" w14:textId="77777777" w:rsidR="00E953C5" w:rsidRPr="00E953C5" w:rsidRDefault="00E953C5" w:rsidP="004C654B">
            <w:pPr>
              <w:rPr>
                <w:b/>
                <w:sz w:val="16"/>
                <w:szCs w:val="16"/>
              </w:rPr>
            </w:pPr>
            <w:r w:rsidRPr="00E953C5">
              <w:rPr>
                <w:b/>
                <w:sz w:val="16"/>
                <w:szCs w:val="16"/>
              </w:rPr>
              <w:t>3. Laskutusosoite</w:t>
            </w:r>
          </w:p>
        </w:tc>
      </w:tr>
      <w:tr w:rsidR="00E953C5" w:rsidRPr="004C654B" w14:paraId="492839E5" w14:textId="77777777" w:rsidTr="00172F79">
        <w:trPr>
          <w:trHeight w:val="710"/>
        </w:trPr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6BD71C" w14:textId="77777777" w:rsidR="00E953C5" w:rsidRPr="004C654B" w:rsidRDefault="00E953C5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3" w:name="Teksti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172F79" w:rsidRPr="004C654B" w14:paraId="22B5A1AE" w14:textId="77777777" w:rsidTr="006B417A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2741CF2C" w14:textId="77777777" w:rsidR="00172F79" w:rsidRPr="00172F79" w:rsidRDefault="00172F79" w:rsidP="004C654B">
            <w:pPr>
              <w:rPr>
                <w:b/>
                <w:sz w:val="16"/>
                <w:szCs w:val="16"/>
              </w:rPr>
            </w:pPr>
            <w:r w:rsidRPr="00172F79">
              <w:rPr>
                <w:b/>
                <w:sz w:val="16"/>
                <w:szCs w:val="16"/>
              </w:rPr>
              <w:lastRenderedPageBreak/>
              <w:t xml:space="preserve">4. Isännöitsijän </w:t>
            </w:r>
            <w:r w:rsidR="00CC4390">
              <w:rPr>
                <w:b/>
                <w:sz w:val="16"/>
                <w:szCs w:val="16"/>
              </w:rPr>
              <w:t xml:space="preserve">/ Huoneiston omistajan </w:t>
            </w:r>
            <w:r w:rsidRPr="00172F79">
              <w:rPr>
                <w:b/>
                <w:sz w:val="16"/>
                <w:szCs w:val="16"/>
              </w:rPr>
              <w:t>yhteystiedot</w:t>
            </w:r>
          </w:p>
        </w:tc>
      </w:tr>
      <w:tr w:rsidR="00CC4390" w:rsidRPr="004C654B" w14:paraId="32025E23" w14:textId="77777777" w:rsidTr="00CC4390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2D0849C2" w14:textId="77777777" w:rsidR="00CC4390" w:rsidRPr="004C654B" w:rsidRDefault="00CC4390" w:rsidP="004C654B">
            <w:pPr>
              <w:rPr>
                <w:sz w:val="20"/>
              </w:rPr>
            </w:pPr>
            <w:r>
              <w:rPr>
                <w:sz w:val="16"/>
                <w:szCs w:val="16"/>
              </w:rPr>
              <w:t>Isännöitsijätoimisto /Isännöitsijän / Omistajan nimi</w:t>
            </w:r>
          </w:p>
        </w:tc>
      </w:tr>
      <w:tr w:rsidR="00CC4390" w:rsidRPr="004C654B" w14:paraId="416D6E76" w14:textId="77777777" w:rsidTr="00CC4390">
        <w:trPr>
          <w:trHeight w:val="470"/>
        </w:trPr>
        <w:tc>
          <w:tcPr>
            <w:tcW w:w="9495" w:type="dxa"/>
            <w:gridSpan w:val="4"/>
            <w:tcBorders>
              <w:top w:val="nil"/>
            </w:tcBorders>
            <w:shd w:val="clear" w:color="auto" w:fill="auto"/>
          </w:tcPr>
          <w:p w14:paraId="1FE22335" w14:textId="77777777" w:rsidR="00CC4390" w:rsidRPr="004C654B" w:rsidRDefault="00CC4390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C4390" w:rsidRPr="004C654B" w14:paraId="46EE8BBC" w14:textId="77777777" w:rsidTr="00CC4390">
        <w:trPr>
          <w:trHeight w:val="664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1E338647" w14:textId="77777777" w:rsidR="00CC4390" w:rsidRPr="005178C5" w:rsidRDefault="00CC4390" w:rsidP="008C1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</w:t>
            </w:r>
          </w:p>
          <w:p w14:paraId="39B30A5D" w14:textId="77777777" w:rsidR="00CC4390" w:rsidRPr="005178C5" w:rsidRDefault="00CC4390" w:rsidP="008C18B8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A170F2" w14:textId="77777777" w:rsidR="00CC4390" w:rsidRPr="005178C5" w:rsidRDefault="00CC4390" w:rsidP="008C1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14:paraId="6076C19D" w14:textId="77777777" w:rsidR="00CC4390" w:rsidRPr="004C654B" w:rsidRDefault="00CC4390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C4390" w:rsidRPr="004C654B" w14:paraId="15064786" w14:textId="77777777" w:rsidTr="006B417A">
        <w:tc>
          <w:tcPr>
            <w:tcW w:w="9495" w:type="dxa"/>
            <w:gridSpan w:val="4"/>
            <w:shd w:val="clear" w:color="auto" w:fill="DAEEF3"/>
          </w:tcPr>
          <w:p w14:paraId="4873941F" w14:textId="77777777" w:rsidR="00CC4390" w:rsidRPr="00CC4390" w:rsidRDefault="00CC4390" w:rsidP="004C654B">
            <w:pPr>
              <w:rPr>
                <w:b/>
                <w:sz w:val="16"/>
                <w:szCs w:val="16"/>
              </w:rPr>
            </w:pPr>
            <w:r w:rsidRPr="00CC4390">
              <w:rPr>
                <w:b/>
                <w:sz w:val="16"/>
                <w:szCs w:val="16"/>
              </w:rPr>
              <w:t>5. Aloittamis- tai muutosajankohta</w:t>
            </w:r>
          </w:p>
        </w:tc>
      </w:tr>
      <w:tr w:rsidR="00CC4390" w:rsidRPr="004C654B" w14:paraId="6CBD5712" w14:textId="77777777" w:rsidTr="008C18B8">
        <w:trPr>
          <w:trHeight w:val="424"/>
        </w:trPr>
        <w:tc>
          <w:tcPr>
            <w:tcW w:w="9495" w:type="dxa"/>
            <w:gridSpan w:val="4"/>
            <w:shd w:val="clear" w:color="auto" w:fill="auto"/>
          </w:tcPr>
          <w:p w14:paraId="2CF2A67D" w14:textId="77777777" w:rsidR="00CC4390" w:rsidRPr="00CC4390" w:rsidRDefault="00CC4390" w:rsidP="004C654B">
            <w:pPr>
              <w:rPr>
                <w:sz w:val="16"/>
                <w:szCs w:val="16"/>
              </w:rPr>
            </w:pPr>
            <w:r w:rsidRPr="00CC4390">
              <w:rPr>
                <w:sz w:val="16"/>
                <w:szCs w:val="16"/>
              </w:rPr>
              <w:t>Toiminnan aloittamis- tai muutosajankohta (pvm)</w:t>
            </w:r>
          </w:p>
          <w:p w14:paraId="73E9D5D6" w14:textId="77777777" w:rsidR="00CC4390" w:rsidRPr="00CC4390" w:rsidRDefault="00CC4390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4" w:name="Teksti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5" w:name="Teksti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.</w:t>
            </w:r>
            <w:r w:rsidRPr="00CC30AC">
              <w:rPr>
                <w:sz w:val="16"/>
                <w:szCs w:val="16"/>
              </w:rPr>
              <w:t>20</w:t>
            </w:r>
            <w:r>
              <w:rPr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6" w:name="Teksti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C4390" w:rsidRPr="004C654B" w14:paraId="308848A9" w14:textId="77777777" w:rsidTr="00CC4390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C22FC5" w14:textId="77777777" w:rsidR="00CC4390" w:rsidRPr="00CC4390" w:rsidRDefault="00CC4390" w:rsidP="00CC4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Toiminnan vaihtumisen ajankohta</w:t>
            </w:r>
            <w:r w:rsidRPr="00CC4390">
              <w:rPr>
                <w:sz w:val="16"/>
                <w:szCs w:val="16"/>
              </w:rPr>
              <w:t xml:space="preserve"> (pvm)</w:t>
            </w:r>
          </w:p>
          <w:p w14:paraId="52AF7780" w14:textId="77777777" w:rsidR="00CC4390" w:rsidRPr="004C654B" w:rsidRDefault="00CC4390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  <w:r w:rsidRPr="00CC30AC">
              <w:rPr>
                <w:sz w:val="16"/>
                <w:szCs w:val="16"/>
              </w:rPr>
              <w:t>20</w:t>
            </w:r>
            <w:r>
              <w:rPr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C4390" w:rsidRPr="004C654B" w14:paraId="10F9056C" w14:textId="77777777" w:rsidTr="006B417A">
        <w:tc>
          <w:tcPr>
            <w:tcW w:w="9495" w:type="dxa"/>
            <w:gridSpan w:val="4"/>
            <w:shd w:val="clear" w:color="auto" w:fill="DAEEF3"/>
          </w:tcPr>
          <w:p w14:paraId="77584918" w14:textId="77777777" w:rsidR="00CC4390" w:rsidRPr="00CC4390" w:rsidRDefault="00CC4390" w:rsidP="004C654B">
            <w:pPr>
              <w:rPr>
                <w:b/>
                <w:sz w:val="16"/>
                <w:szCs w:val="16"/>
              </w:rPr>
            </w:pPr>
            <w:r w:rsidRPr="00CC4390">
              <w:rPr>
                <w:b/>
                <w:sz w:val="16"/>
                <w:szCs w:val="16"/>
              </w:rPr>
              <w:t>6. Huoneiston tiedot</w:t>
            </w:r>
          </w:p>
        </w:tc>
      </w:tr>
      <w:tr w:rsidR="009A3FC6" w:rsidRPr="004C654B" w14:paraId="12CC96B6" w14:textId="77777777" w:rsidTr="009A3FC6">
        <w:trPr>
          <w:trHeight w:val="470"/>
        </w:trPr>
        <w:tc>
          <w:tcPr>
            <w:tcW w:w="6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51C2B2" w14:textId="77777777" w:rsidR="009A3FC6" w:rsidRPr="009A3FC6" w:rsidRDefault="009A3FC6" w:rsidP="004C654B">
            <w:pPr>
              <w:rPr>
                <w:sz w:val="20"/>
              </w:rPr>
            </w:pPr>
            <w:r w:rsidRPr="00CC4390">
              <w:rPr>
                <w:sz w:val="16"/>
                <w:szCs w:val="16"/>
              </w:rPr>
              <w:t>Huoneiston kokonaispinta-ala (m²)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7" w:name="Teksti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27A704ED" w14:textId="77777777" w:rsidR="009A3FC6" w:rsidRDefault="009A3FC6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Huoneiston pohjapiirustus on liitteenä</w:t>
            </w:r>
          </w:p>
          <w:p w14:paraId="4D74BEE8" w14:textId="77777777" w:rsidR="003503FE" w:rsidRPr="009A3FC6" w:rsidRDefault="003503FE" w:rsidP="004C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9" w:name="Teksti6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9A3FC6" w:rsidRPr="004C654B" w14:paraId="209141CA" w14:textId="77777777" w:rsidTr="008C18B8">
        <w:trPr>
          <w:trHeight w:val="470"/>
        </w:trPr>
        <w:tc>
          <w:tcPr>
            <w:tcW w:w="9495" w:type="dxa"/>
            <w:gridSpan w:val="4"/>
            <w:shd w:val="clear" w:color="auto" w:fill="auto"/>
          </w:tcPr>
          <w:p w14:paraId="4DBE8215" w14:textId="77777777" w:rsidR="009A3FC6" w:rsidRPr="009A3FC6" w:rsidRDefault="009A3FC6" w:rsidP="004C654B">
            <w:pPr>
              <w:rPr>
                <w:sz w:val="20"/>
              </w:rPr>
            </w:pPr>
            <w:r w:rsidRPr="009A3FC6">
              <w:rPr>
                <w:sz w:val="16"/>
                <w:szCs w:val="16"/>
              </w:rPr>
              <w:t>Asiakkaiden/lasten/oppilaiden yhtäaika</w:t>
            </w:r>
            <w:r w:rsidRPr="009A3FC6">
              <w:rPr>
                <w:sz w:val="16"/>
                <w:szCs w:val="16"/>
              </w:rPr>
              <w:t>i</w:t>
            </w:r>
            <w:r w:rsidRPr="009A3FC6">
              <w:rPr>
                <w:sz w:val="16"/>
                <w:szCs w:val="16"/>
              </w:rPr>
              <w:t>nen enimmäismäärä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0" w:name="Teksti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9A3FC6" w:rsidRPr="004C654B" w14:paraId="28582DF5" w14:textId="77777777" w:rsidTr="009A3FC6">
        <w:trPr>
          <w:trHeight w:val="470"/>
        </w:trPr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9593E8" w14:textId="77777777" w:rsidR="009A3FC6" w:rsidRPr="009A3FC6" w:rsidRDefault="009A3FC6" w:rsidP="004C654B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Henkilökunnan yhtäaikainen enimmäismäärä </w:t>
            </w:r>
            <w:r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1" w:name="Teksti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9A3FC6" w:rsidRPr="004C654B" w14:paraId="2FC0E3A0" w14:textId="77777777" w:rsidTr="009A3FC6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59E7E173" w14:textId="77777777" w:rsidR="009A3FC6" w:rsidRPr="00F037BA" w:rsidRDefault="009A3FC6" w:rsidP="004C654B">
            <w:pPr>
              <w:rPr>
                <w:b/>
                <w:sz w:val="16"/>
                <w:szCs w:val="16"/>
              </w:rPr>
            </w:pPr>
            <w:r w:rsidRPr="00F037BA">
              <w:rPr>
                <w:b/>
                <w:sz w:val="16"/>
                <w:szCs w:val="16"/>
              </w:rPr>
              <w:t>Huoneiston sijainti</w:t>
            </w:r>
          </w:p>
        </w:tc>
      </w:tr>
      <w:tr w:rsidR="00CC4390" w:rsidRPr="004C654B" w14:paraId="04DCCC75" w14:textId="77777777" w:rsidTr="009A3FC6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E94BB7" w14:textId="77777777" w:rsidR="00CC4390" w:rsidRPr="004C654B" w:rsidRDefault="009A3FC6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  <w:r w:rsidR="00923D93">
              <w:rPr>
                <w:sz w:val="20"/>
              </w:rPr>
              <w:t xml:space="preserve"> </w:t>
            </w:r>
            <w:r w:rsidRPr="009A3FC6">
              <w:rPr>
                <w:sz w:val="16"/>
                <w:szCs w:val="16"/>
              </w:rPr>
              <w:t>Liikekiint</w:t>
            </w:r>
            <w:r>
              <w:rPr>
                <w:sz w:val="16"/>
                <w:szCs w:val="16"/>
              </w:rPr>
              <w:t>e</w:t>
            </w:r>
            <w:r w:rsidRPr="009A3FC6">
              <w:rPr>
                <w:sz w:val="16"/>
                <w:szCs w:val="16"/>
              </w:rPr>
              <w:t>istö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761C" w14:textId="77777777" w:rsidR="00CC4390" w:rsidRPr="004C654B" w:rsidRDefault="009A3FC6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  <w:r w:rsidR="00923D93">
              <w:rPr>
                <w:sz w:val="20"/>
              </w:rPr>
              <w:t xml:space="preserve"> </w:t>
            </w:r>
            <w:r w:rsidRPr="009A3FC6">
              <w:rPr>
                <w:sz w:val="16"/>
                <w:szCs w:val="16"/>
              </w:rPr>
              <w:t>Teollisuuskiinteistö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61E6B7" w14:textId="77777777" w:rsidR="00CC4390" w:rsidRPr="004C654B" w:rsidRDefault="009A3FC6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  <w:r w:rsidR="00923D93">
              <w:rPr>
                <w:sz w:val="20"/>
              </w:rPr>
              <w:t xml:space="preserve"> </w:t>
            </w:r>
            <w:r w:rsidRPr="009A3FC6">
              <w:rPr>
                <w:sz w:val="16"/>
                <w:szCs w:val="16"/>
              </w:rPr>
              <w:t>Asuinkiinteistö</w:t>
            </w:r>
          </w:p>
        </w:tc>
      </w:tr>
      <w:tr w:rsidR="00CC4390" w:rsidRPr="004C654B" w14:paraId="1D524DFA" w14:textId="77777777" w:rsidTr="009A3FC6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9C4D0B" w14:textId="77777777" w:rsidR="00CC4390" w:rsidRPr="004C654B" w:rsidRDefault="009A3FC6" w:rsidP="009A3FC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  <w:r w:rsidR="00923D93">
              <w:rPr>
                <w:sz w:val="20"/>
              </w:rPr>
              <w:t xml:space="preserve"> </w:t>
            </w:r>
            <w:r w:rsidRPr="009A3FC6">
              <w:rPr>
                <w:sz w:val="16"/>
                <w:szCs w:val="16"/>
              </w:rPr>
              <w:t>Muu, mikä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6" w:name="Teksti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5CBC" w14:textId="77777777" w:rsidR="00CC4390" w:rsidRPr="004C654B" w:rsidRDefault="00CC4390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A68BE9" w14:textId="77777777" w:rsidR="00CC4390" w:rsidRPr="004C654B" w:rsidRDefault="00CC4390" w:rsidP="004C654B">
            <w:pPr>
              <w:rPr>
                <w:sz w:val="20"/>
              </w:rPr>
            </w:pPr>
          </w:p>
        </w:tc>
      </w:tr>
      <w:tr w:rsidR="00CC4390" w:rsidRPr="004C654B" w14:paraId="1A6C228A" w14:textId="77777777" w:rsidTr="00353806"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9862BAF" w14:textId="77777777" w:rsidR="00CC4390" w:rsidRPr="004C654B" w:rsidRDefault="00CC4390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6DDCC" w14:textId="77777777" w:rsidR="00CC4390" w:rsidRPr="004C654B" w:rsidRDefault="00CC4390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B7B373" w14:textId="77777777" w:rsidR="00CC4390" w:rsidRPr="004C654B" w:rsidRDefault="00CC4390" w:rsidP="004C654B">
            <w:pPr>
              <w:rPr>
                <w:sz w:val="20"/>
              </w:rPr>
            </w:pPr>
          </w:p>
        </w:tc>
      </w:tr>
      <w:tr w:rsidR="00F037BA" w:rsidRPr="004C654B" w14:paraId="5D74584A" w14:textId="77777777" w:rsidTr="00353806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4175C0DB" w14:textId="77777777" w:rsidR="00F037BA" w:rsidRPr="00F037BA" w:rsidRDefault="00F037BA" w:rsidP="004C654B">
            <w:pPr>
              <w:rPr>
                <w:b/>
                <w:sz w:val="16"/>
                <w:szCs w:val="16"/>
              </w:rPr>
            </w:pPr>
            <w:r w:rsidRPr="00F037BA">
              <w:rPr>
                <w:b/>
                <w:sz w:val="16"/>
                <w:szCs w:val="16"/>
              </w:rPr>
              <w:t>Ilmanvaihto</w:t>
            </w:r>
          </w:p>
        </w:tc>
      </w:tr>
      <w:tr w:rsidR="00353806" w:rsidRPr="004C654B" w14:paraId="591F7FF3" w14:textId="77777777" w:rsidTr="00353806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6BFAB4" w14:textId="77777777" w:rsidR="00353806" w:rsidRPr="004C654B" w:rsidRDefault="00353806" w:rsidP="003538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Koneellinen tulo- ja poistoilmanvai</w:t>
            </w: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to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B3D7" w14:textId="77777777" w:rsidR="00353806" w:rsidRPr="004C654B" w:rsidRDefault="00353806" w:rsidP="003538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Koneellinen poistoilmanvaihto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6920E4" w14:textId="77777777" w:rsidR="00353806" w:rsidRPr="004C654B" w:rsidRDefault="00353806" w:rsidP="003538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Painovoimainen</w:t>
            </w:r>
          </w:p>
        </w:tc>
      </w:tr>
      <w:tr w:rsidR="00353806" w:rsidRPr="004C654B" w14:paraId="39508796" w14:textId="77777777" w:rsidTr="00300813">
        <w:trPr>
          <w:trHeight w:val="460"/>
        </w:trPr>
        <w:tc>
          <w:tcPr>
            <w:tcW w:w="94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C852A" w14:textId="77777777" w:rsidR="00353806" w:rsidRDefault="00353806" w:rsidP="00300813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 w:rsidR="00300813">
              <w:rPr>
                <w:sz w:val="16"/>
                <w:szCs w:val="16"/>
              </w:rPr>
              <w:t>Koneellinen poisto ja korvausilmaventtiilit</w:t>
            </w:r>
          </w:p>
          <w:p w14:paraId="4C0D67B6" w14:textId="77777777" w:rsidR="00300813" w:rsidRPr="00300813" w:rsidRDefault="00300813" w:rsidP="00300813">
            <w:pPr>
              <w:rPr>
                <w:sz w:val="20"/>
              </w:rPr>
            </w:pPr>
            <w:r w:rsidRPr="00300813">
              <w:rPr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8"/>
            <w:r w:rsidRPr="00300813">
              <w:rPr>
                <w:sz w:val="20"/>
              </w:rPr>
              <w:instrText xml:space="preserve"> FORMCHECKBOX </w:instrText>
            </w:r>
            <w:r w:rsidRPr="00300813">
              <w:rPr>
                <w:sz w:val="20"/>
              </w:rPr>
            </w:r>
            <w:r w:rsidRPr="00300813">
              <w:rPr>
                <w:sz w:val="20"/>
              </w:rPr>
              <w:fldChar w:fldCharType="end"/>
            </w:r>
            <w:bookmarkEnd w:id="37"/>
            <w:r w:rsidR="00923D93">
              <w:rPr>
                <w:sz w:val="20"/>
              </w:rPr>
              <w:t xml:space="preserve"> </w:t>
            </w:r>
            <w:r w:rsidRPr="00300813">
              <w:rPr>
                <w:sz w:val="16"/>
                <w:szCs w:val="16"/>
              </w:rPr>
              <w:t>Selvitys ilmanvaihdosta (esim. ajantasainen ilmamäärämittauspöytäkirja) on liitteenä</w:t>
            </w:r>
            <w:r w:rsidR="00A301CB">
              <w:rPr>
                <w:sz w:val="16"/>
                <w:szCs w:val="16"/>
              </w:rPr>
              <w:t xml:space="preserve"> </w:t>
            </w:r>
            <w:r w:rsidR="00A301CB">
              <w:rPr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8" w:name="Teksti65"/>
            <w:r w:rsidR="00A301CB">
              <w:rPr>
                <w:sz w:val="16"/>
                <w:szCs w:val="16"/>
              </w:rPr>
              <w:instrText xml:space="preserve"> FORMTEXT </w:instrText>
            </w:r>
            <w:r w:rsidR="00A301CB">
              <w:rPr>
                <w:sz w:val="16"/>
                <w:szCs w:val="16"/>
              </w:rPr>
            </w:r>
            <w:r w:rsidR="00A301CB">
              <w:rPr>
                <w:sz w:val="16"/>
                <w:szCs w:val="16"/>
              </w:rPr>
              <w:fldChar w:fldCharType="separate"/>
            </w:r>
            <w:r w:rsidR="00A301CB">
              <w:rPr>
                <w:noProof/>
                <w:sz w:val="16"/>
                <w:szCs w:val="16"/>
              </w:rPr>
              <w:t> </w:t>
            </w:r>
            <w:r w:rsidR="00A301CB">
              <w:rPr>
                <w:noProof/>
                <w:sz w:val="16"/>
                <w:szCs w:val="16"/>
              </w:rPr>
              <w:t> </w:t>
            </w:r>
            <w:r w:rsidR="00A301CB">
              <w:rPr>
                <w:noProof/>
                <w:sz w:val="16"/>
                <w:szCs w:val="16"/>
              </w:rPr>
              <w:t> </w:t>
            </w:r>
            <w:r w:rsidR="00A301CB">
              <w:rPr>
                <w:noProof/>
                <w:sz w:val="16"/>
                <w:szCs w:val="16"/>
              </w:rPr>
              <w:t> </w:t>
            </w:r>
            <w:r w:rsidR="00A301CB">
              <w:rPr>
                <w:noProof/>
                <w:sz w:val="16"/>
                <w:szCs w:val="16"/>
              </w:rPr>
              <w:t> </w:t>
            </w:r>
            <w:r w:rsidR="00A301CB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300813" w:rsidRPr="004C654B" w14:paraId="6012EB28" w14:textId="77777777" w:rsidTr="00300813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616E507E" w14:textId="77777777" w:rsidR="00300813" w:rsidRPr="004C654B" w:rsidRDefault="00300813" w:rsidP="004C654B">
            <w:pPr>
              <w:rPr>
                <w:sz w:val="20"/>
              </w:rPr>
            </w:pPr>
            <w:r w:rsidRPr="00300813">
              <w:rPr>
                <w:b/>
                <w:sz w:val="16"/>
                <w:szCs w:val="16"/>
              </w:rPr>
              <w:t>Kiinteistön kunto</w:t>
            </w:r>
          </w:p>
        </w:tc>
      </w:tr>
      <w:tr w:rsidR="00300813" w:rsidRPr="004C654B" w14:paraId="79D8781C" w14:textId="77777777" w:rsidTr="00A753B5">
        <w:trPr>
          <w:trHeight w:val="460"/>
        </w:trPr>
        <w:tc>
          <w:tcPr>
            <w:tcW w:w="94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D44143" w14:textId="77777777" w:rsidR="00300813" w:rsidRPr="004C654B" w:rsidRDefault="0030081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9"/>
            <w:r w:rsidR="00923D93">
              <w:rPr>
                <w:sz w:val="20"/>
              </w:rPr>
              <w:t xml:space="preserve"> </w:t>
            </w:r>
            <w:r w:rsidRPr="00300813">
              <w:rPr>
                <w:sz w:val="16"/>
                <w:szCs w:val="16"/>
              </w:rPr>
              <w:t>Kiinteistön kunto- ja kosteu</w:t>
            </w:r>
            <w:r w:rsidRPr="00300813">
              <w:rPr>
                <w:sz w:val="16"/>
                <w:szCs w:val="16"/>
              </w:rPr>
              <w:t>s</w:t>
            </w:r>
            <w:r w:rsidRPr="00300813">
              <w:rPr>
                <w:sz w:val="16"/>
                <w:szCs w:val="16"/>
              </w:rPr>
              <w:t>vauriokartoitus on liitteenä (mm. päiväkodit, koulut)</w:t>
            </w:r>
          </w:p>
        </w:tc>
      </w:tr>
      <w:tr w:rsidR="00300813" w:rsidRPr="004C654B" w14:paraId="003AE34D" w14:textId="77777777" w:rsidTr="00A753B5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0084C309" w14:textId="77777777" w:rsidR="00300813" w:rsidRPr="00300813" w:rsidRDefault="00300813" w:rsidP="00300813">
            <w:pPr>
              <w:rPr>
                <w:b/>
                <w:sz w:val="16"/>
                <w:szCs w:val="16"/>
              </w:rPr>
            </w:pPr>
            <w:r w:rsidRPr="00300813">
              <w:rPr>
                <w:b/>
                <w:sz w:val="16"/>
                <w:szCs w:val="16"/>
              </w:rPr>
              <w:t>Asiakkaiden, lasten/oppilaiden wc-tilat ja niiden käs</w:t>
            </w:r>
            <w:r>
              <w:rPr>
                <w:b/>
                <w:sz w:val="16"/>
                <w:szCs w:val="16"/>
              </w:rPr>
              <w:t>i</w:t>
            </w:r>
            <w:r w:rsidRPr="00300813">
              <w:rPr>
                <w:b/>
                <w:sz w:val="16"/>
                <w:szCs w:val="16"/>
              </w:rPr>
              <w:t>enpesupisteet</w:t>
            </w:r>
          </w:p>
        </w:tc>
      </w:tr>
      <w:tr w:rsidR="00A753B5" w:rsidRPr="004C654B" w14:paraId="719D2D24" w14:textId="77777777" w:rsidTr="00A753B5">
        <w:trPr>
          <w:trHeight w:val="470"/>
        </w:trPr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2EA8D5" w14:textId="77777777" w:rsidR="00A753B5" w:rsidRPr="004C654B" w:rsidRDefault="00A753B5" w:rsidP="004C654B">
            <w:pPr>
              <w:rPr>
                <w:sz w:val="20"/>
              </w:rPr>
            </w:pPr>
            <w:r w:rsidRPr="00A753B5">
              <w:rPr>
                <w:sz w:val="16"/>
                <w:szCs w:val="16"/>
              </w:rPr>
              <w:t>Wc-istuinten määrä (kpl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0" w:name="Teksti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6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F0FF0FF" w14:textId="77777777" w:rsidR="00A753B5" w:rsidRPr="004C654B" w:rsidRDefault="00A753B5" w:rsidP="004C654B">
            <w:pPr>
              <w:rPr>
                <w:sz w:val="20"/>
              </w:rPr>
            </w:pPr>
            <w:r w:rsidRPr="00A753B5">
              <w:rPr>
                <w:sz w:val="16"/>
                <w:szCs w:val="16"/>
              </w:rPr>
              <w:t>Urinaalien määrä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1" w:name="Teksti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A753B5" w:rsidRPr="004C654B" w14:paraId="7243F9AB" w14:textId="77777777" w:rsidTr="004E03E0">
        <w:trPr>
          <w:trHeight w:val="654"/>
        </w:trPr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5D9BB5C" w14:textId="77777777" w:rsidR="00A753B5" w:rsidRPr="004C654B" w:rsidRDefault="00A753B5" w:rsidP="004C654B">
            <w:pPr>
              <w:rPr>
                <w:sz w:val="20"/>
              </w:rPr>
            </w:pPr>
            <w:r w:rsidRPr="00A753B5">
              <w:rPr>
                <w:sz w:val="16"/>
                <w:szCs w:val="16"/>
              </w:rPr>
              <w:t>Käsienpesupaikkojen määrä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2" w:name="Teksti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F586DE" w14:textId="77777777" w:rsidR="00A753B5" w:rsidRPr="004C654B" w:rsidRDefault="00A753B5" w:rsidP="004C654B">
            <w:pPr>
              <w:rPr>
                <w:sz w:val="20"/>
              </w:rPr>
            </w:pPr>
            <w:r w:rsidRPr="00A753B5">
              <w:rPr>
                <w:sz w:val="16"/>
                <w:szCs w:val="16"/>
              </w:rPr>
              <w:t>Henkilökunnan käyttöön on omat wc-tilat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3" w:name="Teksti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4E03E0" w:rsidRPr="004C654B" w14:paraId="5D2C8FE7" w14:textId="77777777" w:rsidTr="004E03E0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34CDFB40" w14:textId="77777777" w:rsidR="004E03E0" w:rsidRPr="004E03E0" w:rsidRDefault="004E03E0" w:rsidP="004C654B">
            <w:pPr>
              <w:rPr>
                <w:b/>
                <w:sz w:val="16"/>
                <w:szCs w:val="16"/>
              </w:rPr>
            </w:pPr>
            <w:r w:rsidRPr="004E03E0">
              <w:rPr>
                <w:b/>
                <w:sz w:val="16"/>
                <w:szCs w:val="16"/>
              </w:rPr>
              <w:t>Siivousvälinetilan varustelu</w:t>
            </w:r>
          </w:p>
        </w:tc>
      </w:tr>
      <w:tr w:rsidR="004E03E0" w:rsidRPr="004C654B" w14:paraId="44D68AC6" w14:textId="77777777" w:rsidTr="004E03E0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997FF7" w14:textId="77777777" w:rsidR="004E03E0" w:rsidRPr="004C654B" w:rsidRDefault="004E03E0" w:rsidP="004E03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Hylly-/säilytystilaa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E18D" w14:textId="77777777" w:rsidR="004E03E0" w:rsidRPr="004C654B" w:rsidRDefault="004E03E0" w:rsidP="004E03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Kaatoallas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AFA840" w14:textId="77777777" w:rsidR="004E03E0" w:rsidRPr="004C654B" w:rsidRDefault="004E03E0" w:rsidP="004E03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Lattiakaivo</w:t>
            </w:r>
          </w:p>
        </w:tc>
      </w:tr>
      <w:tr w:rsidR="004E03E0" w:rsidRPr="004C654B" w14:paraId="10CED66F" w14:textId="77777777" w:rsidTr="004E03E0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969A81" w14:textId="77777777" w:rsidR="004E03E0" w:rsidRPr="004C654B" w:rsidRDefault="004E03E0" w:rsidP="00263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Kuivauspatteri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3921" w14:textId="77777777" w:rsidR="004E03E0" w:rsidRPr="004C654B" w:rsidRDefault="004E03E0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4"/>
            <w:r w:rsidR="00923D93">
              <w:rPr>
                <w:sz w:val="20"/>
              </w:rPr>
              <w:t xml:space="preserve"> </w:t>
            </w:r>
            <w:r w:rsidRPr="004E03E0">
              <w:rPr>
                <w:sz w:val="16"/>
                <w:szCs w:val="16"/>
              </w:rPr>
              <w:t>Vesipiste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4680FB" w14:textId="77777777" w:rsidR="004E03E0" w:rsidRPr="004C654B" w:rsidRDefault="004E03E0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  <w:r w:rsidR="00923D93">
              <w:rPr>
                <w:sz w:val="20"/>
              </w:rPr>
              <w:t xml:space="preserve"> </w:t>
            </w:r>
            <w:r w:rsidRPr="004E03E0">
              <w:rPr>
                <w:sz w:val="16"/>
                <w:szCs w:val="16"/>
              </w:rPr>
              <w:t>Ilmanvaihto</w:t>
            </w:r>
          </w:p>
        </w:tc>
      </w:tr>
      <w:tr w:rsidR="00353806" w:rsidRPr="004C654B" w14:paraId="50AF5D42" w14:textId="77777777" w:rsidTr="004E03E0"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050B1B" w14:textId="77777777" w:rsidR="00353806" w:rsidRPr="004C654B" w:rsidRDefault="004E03E0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  <w:r w:rsidR="00923D93">
              <w:rPr>
                <w:sz w:val="20"/>
              </w:rPr>
              <w:t xml:space="preserve"> </w:t>
            </w:r>
            <w:r w:rsidRPr="004E03E0">
              <w:rPr>
                <w:sz w:val="16"/>
                <w:szCs w:val="16"/>
              </w:rPr>
              <w:t>Pesukone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80025" w14:textId="77777777" w:rsidR="00353806" w:rsidRDefault="004E03E0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7"/>
            <w:r w:rsidR="00923D93">
              <w:rPr>
                <w:sz w:val="20"/>
              </w:rPr>
              <w:t xml:space="preserve"> </w:t>
            </w:r>
            <w:r w:rsidRPr="004E03E0">
              <w:rPr>
                <w:sz w:val="16"/>
                <w:szCs w:val="16"/>
              </w:rPr>
              <w:t>Kuivausrumpu</w:t>
            </w:r>
          </w:p>
          <w:p w14:paraId="227A7684" w14:textId="77777777" w:rsidR="004E03E0" w:rsidRPr="004C654B" w:rsidRDefault="004E03E0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216F15" w14:textId="77777777" w:rsidR="00353806" w:rsidRPr="004C654B" w:rsidRDefault="00353806" w:rsidP="004C654B">
            <w:pPr>
              <w:rPr>
                <w:sz w:val="20"/>
              </w:rPr>
            </w:pPr>
          </w:p>
        </w:tc>
      </w:tr>
      <w:tr w:rsidR="004E03E0" w:rsidRPr="004C654B" w14:paraId="0682755A" w14:textId="77777777" w:rsidTr="004E03E0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729984A4" w14:textId="77777777" w:rsidR="004E03E0" w:rsidRPr="004E03E0" w:rsidRDefault="004E03E0" w:rsidP="004C654B">
            <w:pPr>
              <w:rPr>
                <w:b/>
                <w:sz w:val="16"/>
                <w:szCs w:val="16"/>
              </w:rPr>
            </w:pPr>
            <w:r w:rsidRPr="004E03E0">
              <w:rPr>
                <w:b/>
                <w:sz w:val="16"/>
                <w:szCs w:val="16"/>
              </w:rPr>
              <w:t>Tekstiilihuolto</w:t>
            </w:r>
          </w:p>
        </w:tc>
      </w:tr>
      <w:tr w:rsidR="004E03E0" w:rsidRPr="004C654B" w14:paraId="7D977A83" w14:textId="77777777" w:rsidTr="004E03E0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5DCB537" w14:textId="77777777" w:rsidR="004E03E0" w:rsidRPr="00923D93" w:rsidRDefault="004E03E0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  <w:r w:rsidR="00923D93">
              <w:rPr>
                <w:sz w:val="20"/>
              </w:rPr>
              <w:t xml:space="preserve"> </w:t>
            </w:r>
            <w:r w:rsidRPr="00923D93">
              <w:rPr>
                <w:sz w:val="16"/>
                <w:szCs w:val="16"/>
              </w:rPr>
              <w:t>Tekstiilien koneellinen pesu ja kuivaus toimipaikassa</w:t>
            </w:r>
          </w:p>
          <w:p w14:paraId="0F20EFAD" w14:textId="77777777" w:rsidR="004E03E0" w:rsidRPr="004C654B" w:rsidRDefault="004E03E0" w:rsidP="004C654B">
            <w:pPr>
              <w:rPr>
                <w:sz w:val="20"/>
              </w:rPr>
            </w:pPr>
          </w:p>
        </w:tc>
      </w:tr>
      <w:tr w:rsidR="004E03E0" w:rsidRPr="004C654B" w14:paraId="4A48276E" w14:textId="77777777" w:rsidTr="00D910B3">
        <w:tc>
          <w:tcPr>
            <w:tcW w:w="94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3FC69" w14:textId="77777777" w:rsidR="004E03E0" w:rsidRDefault="004E03E0" w:rsidP="004E03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 w:rsidRPr="00923D93">
              <w:rPr>
                <w:sz w:val="16"/>
                <w:szCs w:val="16"/>
              </w:rPr>
              <w:t>Tekstiilit huolletaan muualla, missä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9" w:name="Teksti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14:paraId="463715B2" w14:textId="77777777" w:rsidR="004E03E0" w:rsidRPr="004C654B" w:rsidRDefault="004E03E0" w:rsidP="004C654B">
            <w:pPr>
              <w:rPr>
                <w:sz w:val="20"/>
              </w:rPr>
            </w:pPr>
          </w:p>
        </w:tc>
      </w:tr>
      <w:tr w:rsidR="004E03E0" w:rsidRPr="004C654B" w14:paraId="7D9E6444" w14:textId="77777777" w:rsidTr="006B417A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4D1D71AA" w14:textId="77777777" w:rsidR="004E03E0" w:rsidRPr="004E03E0" w:rsidRDefault="004E03E0" w:rsidP="004C654B">
            <w:pPr>
              <w:rPr>
                <w:b/>
                <w:sz w:val="16"/>
                <w:szCs w:val="16"/>
              </w:rPr>
            </w:pPr>
            <w:r w:rsidRPr="004E03E0">
              <w:rPr>
                <w:b/>
                <w:sz w:val="16"/>
                <w:szCs w:val="16"/>
              </w:rPr>
              <w:t>7. Veden hankinta, viemäröinti, jätteet</w:t>
            </w:r>
          </w:p>
        </w:tc>
      </w:tr>
      <w:tr w:rsidR="005A212A" w:rsidRPr="004C654B" w14:paraId="522E5D94" w14:textId="77777777" w:rsidTr="00D910B3">
        <w:tc>
          <w:tcPr>
            <w:tcW w:w="474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07978EB" w14:textId="77777777" w:rsidR="005A212A" w:rsidRDefault="005A212A" w:rsidP="005A212A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Liittynyt yleiseen vesijohtoverkkoon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F209EB9" w14:textId="77777777" w:rsidR="005A212A" w:rsidRDefault="005A212A" w:rsidP="005A212A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Oma kaivo</w:t>
            </w:r>
          </w:p>
          <w:p w14:paraId="7175E064" w14:textId="77777777" w:rsidR="005A212A" w:rsidRPr="004C654B" w:rsidRDefault="005A212A" w:rsidP="005A212A">
            <w:pPr>
              <w:rPr>
                <w:sz w:val="20"/>
              </w:rPr>
            </w:pPr>
          </w:p>
        </w:tc>
      </w:tr>
      <w:tr w:rsidR="005A212A" w:rsidRPr="004C654B" w14:paraId="69EA16FC" w14:textId="77777777" w:rsidTr="00700F6E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7C8DD57" w14:textId="77777777" w:rsidR="005A212A" w:rsidRDefault="005A212A" w:rsidP="005A212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 w:rsidRPr="005A212A">
              <w:rPr>
                <w:sz w:val="16"/>
                <w:szCs w:val="16"/>
              </w:rPr>
              <w:t>Liittynyt vesiosuuskuntaan, mikä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0" w:name="Teksti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  <w:p w14:paraId="4FE045FF" w14:textId="77777777" w:rsidR="005A212A" w:rsidRDefault="005A212A" w:rsidP="004E03E0">
            <w:pPr>
              <w:rPr>
                <w:sz w:val="20"/>
              </w:rPr>
            </w:pPr>
          </w:p>
        </w:tc>
      </w:tr>
      <w:tr w:rsidR="005A212A" w:rsidRPr="004C654B" w14:paraId="53B95698" w14:textId="77777777" w:rsidTr="00700F6E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480A919" w14:textId="77777777" w:rsidR="005A212A" w:rsidRPr="004C654B" w:rsidRDefault="005A212A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Liittynyt järjestettyyn jätehuoltoon</w:t>
            </w:r>
          </w:p>
          <w:p w14:paraId="66E3FEF8" w14:textId="77777777" w:rsidR="005A212A" w:rsidRPr="004C654B" w:rsidRDefault="005A212A" w:rsidP="005A212A">
            <w:pPr>
              <w:rPr>
                <w:sz w:val="20"/>
              </w:rPr>
            </w:pPr>
          </w:p>
        </w:tc>
      </w:tr>
      <w:tr w:rsidR="00700F6E" w:rsidRPr="004C654B" w14:paraId="2D27F654" w14:textId="77777777" w:rsidTr="00D910B3">
        <w:tc>
          <w:tcPr>
            <w:tcW w:w="47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83BF1A5" w14:textId="77777777" w:rsidR="00700F6E" w:rsidRPr="004C654B" w:rsidRDefault="00700F6E" w:rsidP="005A212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Jätevedet johdetaan yleiseen viem</w:t>
            </w:r>
            <w:r>
              <w:rPr>
                <w:sz w:val="16"/>
                <w:szCs w:val="16"/>
              </w:rPr>
              <w:t>ä</w:t>
            </w:r>
            <w:r>
              <w:rPr>
                <w:sz w:val="16"/>
                <w:szCs w:val="16"/>
              </w:rPr>
              <w:t>riin</w:t>
            </w:r>
          </w:p>
          <w:p w14:paraId="7EB1F40B" w14:textId="77777777" w:rsidR="00700F6E" w:rsidRDefault="00700F6E" w:rsidP="005A212A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EC578A" w14:textId="77777777" w:rsidR="00700F6E" w:rsidRPr="00700F6E" w:rsidRDefault="00700F6E" w:rsidP="008C18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23D9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Muu, mikä </w:t>
            </w:r>
            <w:r>
              <w:rPr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1" w:name="Teksti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  <w:p w14:paraId="04E70142" w14:textId="77777777" w:rsidR="00700F6E" w:rsidRPr="004C654B" w:rsidRDefault="00700F6E" w:rsidP="008C18B8">
            <w:pPr>
              <w:rPr>
                <w:sz w:val="20"/>
              </w:rPr>
            </w:pPr>
          </w:p>
        </w:tc>
      </w:tr>
      <w:tr w:rsidR="00D910B3" w:rsidRPr="004C654B" w14:paraId="35197738" w14:textId="77777777" w:rsidTr="006B417A">
        <w:tc>
          <w:tcPr>
            <w:tcW w:w="9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121B494" w14:textId="77777777" w:rsidR="00D910B3" w:rsidRPr="00D910B3" w:rsidRDefault="00D910B3" w:rsidP="004C654B">
            <w:pPr>
              <w:rPr>
                <w:b/>
                <w:sz w:val="16"/>
                <w:szCs w:val="16"/>
              </w:rPr>
            </w:pPr>
            <w:r w:rsidRPr="00D910B3">
              <w:rPr>
                <w:b/>
                <w:sz w:val="16"/>
                <w:szCs w:val="16"/>
              </w:rPr>
              <w:lastRenderedPageBreak/>
              <w:t>8. Rakennusvalvonnallinen lupatilanne</w:t>
            </w:r>
          </w:p>
        </w:tc>
      </w:tr>
      <w:tr w:rsidR="00D910B3" w:rsidRPr="004C654B" w14:paraId="0C3FD0D7" w14:textId="77777777" w:rsidTr="00D910B3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2CFF7716" w14:textId="77777777" w:rsidR="00D910B3" w:rsidRDefault="00D910B3" w:rsidP="004C654B">
            <w:pPr>
              <w:rPr>
                <w:sz w:val="20"/>
              </w:rPr>
            </w:pPr>
          </w:p>
          <w:p w14:paraId="5F88555E" w14:textId="77777777" w:rsidR="00D910B3" w:rsidRPr="004C654B" w:rsidRDefault="00D910B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Valinta25"/>
            <w:r>
              <w:rPr>
                <w:sz w:val="20"/>
              </w:rPr>
              <w:instrText xml:space="preserve"> FORMCHECKBOX </w:instrText>
            </w:r>
            <w:r w:rsidR="00A1240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</w:t>
            </w:r>
            <w:r w:rsidRPr="00D910B3">
              <w:rPr>
                <w:sz w:val="16"/>
                <w:szCs w:val="16"/>
              </w:rPr>
              <w:t>Rakennuslupa myönne</w:t>
            </w:r>
            <w:r w:rsidRPr="00D910B3">
              <w:rPr>
                <w:sz w:val="16"/>
                <w:szCs w:val="16"/>
              </w:rPr>
              <w:t>t</w:t>
            </w:r>
            <w:r w:rsidRPr="00D910B3">
              <w:rPr>
                <w:sz w:val="16"/>
                <w:szCs w:val="16"/>
              </w:rPr>
              <w:t>ty/haettu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3" w:name="Teksti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4" w:name="Teksti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</w:t>
            </w:r>
            <w:r w:rsidRPr="00D910B3">
              <w:rPr>
                <w:sz w:val="16"/>
                <w:szCs w:val="16"/>
              </w:rPr>
              <w:t>20</w:t>
            </w:r>
            <w:r>
              <w:rPr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5" w:name="Teksti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D910B3" w:rsidRPr="004C654B" w14:paraId="127098BD" w14:textId="77777777" w:rsidTr="008C18B8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73B8BD8" w14:textId="77777777" w:rsidR="00D910B3" w:rsidRPr="004C654B" w:rsidRDefault="00D910B3" w:rsidP="004C654B">
            <w:pPr>
              <w:rPr>
                <w:sz w:val="20"/>
              </w:rPr>
            </w:pPr>
          </w:p>
        </w:tc>
      </w:tr>
      <w:tr w:rsidR="00D910B3" w:rsidRPr="004C654B" w14:paraId="16620983" w14:textId="77777777" w:rsidTr="00D910B3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4A05824" w14:textId="77777777" w:rsidR="00D910B3" w:rsidRPr="004C654B" w:rsidRDefault="00D910B3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  <w:r w:rsidR="002935B6">
              <w:rPr>
                <w:sz w:val="20"/>
              </w:rPr>
              <w:t xml:space="preserve"> </w:t>
            </w:r>
            <w:r w:rsidRPr="00D910B3">
              <w:rPr>
                <w:sz w:val="16"/>
                <w:szCs w:val="16"/>
              </w:rPr>
              <w:t>Rakennusvalvonnan lopputarkastus tehty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910B3">
              <w:rPr>
                <w:sz w:val="16"/>
                <w:szCs w:val="16"/>
              </w:rPr>
              <w:t>20</w:t>
            </w:r>
            <w:r>
              <w:rPr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10B3" w:rsidRPr="004C654B" w14:paraId="712380A4" w14:textId="77777777" w:rsidTr="00DD45CE">
        <w:tc>
          <w:tcPr>
            <w:tcW w:w="94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13B56A" w14:textId="77777777" w:rsidR="00D910B3" w:rsidRPr="004C654B" w:rsidRDefault="00D910B3" w:rsidP="004C654B">
            <w:pPr>
              <w:rPr>
                <w:sz w:val="20"/>
              </w:rPr>
            </w:pPr>
          </w:p>
        </w:tc>
      </w:tr>
      <w:tr w:rsidR="00DD45CE" w:rsidRPr="004C654B" w14:paraId="14BDE018" w14:textId="77777777" w:rsidTr="00DD45CE">
        <w:tc>
          <w:tcPr>
            <w:tcW w:w="94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0B0B4F" w14:textId="77777777" w:rsidR="00DD45CE" w:rsidRDefault="00DD45CE" w:rsidP="004C654B">
            <w:pPr>
              <w:rPr>
                <w:b/>
                <w:sz w:val="16"/>
                <w:szCs w:val="16"/>
              </w:rPr>
            </w:pPr>
          </w:p>
        </w:tc>
      </w:tr>
      <w:tr w:rsidR="00D910B3" w:rsidRPr="004C654B" w14:paraId="75912B3E" w14:textId="77777777" w:rsidTr="00DD45CE">
        <w:tc>
          <w:tcPr>
            <w:tcW w:w="9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ABF13" w14:textId="77777777" w:rsidR="00D910B3" w:rsidRPr="00D910B3" w:rsidRDefault="00D910B3" w:rsidP="004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Toiminnanharjoittaja täyttää kohdat 9 – 17 soveltuvin osin</w:t>
            </w:r>
          </w:p>
        </w:tc>
      </w:tr>
      <w:tr w:rsidR="00D910B3" w:rsidRPr="004C654B" w14:paraId="517E9BBF" w14:textId="77777777" w:rsidTr="006B417A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5D34E694" w14:textId="77777777" w:rsidR="00D910B3" w:rsidRPr="00D910B3" w:rsidRDefault="00D910B3" w:rsidP="004C654B">
            <w:pPr>
              <w:rPr>
                <w:b/>
                <w:sz w:val="16"/>
                <w:szCs w:val="16"/>
              </w:rPr>
            </w:pPr>
            <w:r w:rsidRPr="00D910B3">
              <w:rPr>
                <w:b/>
                <w:sz w:val="16"/>
                <w:szCs w:val="16"/>
              </w:rPr>
              <w:t>9. Majoitusliike</w:t>
            </w:r>
          </w:p>
        </w:tc>
      </w:tr>
      <w:tr w:rsidR="00353806" w:rsidRPr="004C654B" w14:paraId="3F42D6F6" w14:textId="77777777" w:rsidTr="0050204B">
        <w:tc>
          <w:tcPr>
            <w:tcW w:w="3165" w:type="dxa"/>
            <w:tcBorders>
              <w:bottom w:val="nil"/>
              <w:right w:val="nil"/>
            </w:tcBorders>
            <w:shd w:val="clear" w:color="auto" w:fill="auto"/>
          </w:tcPr>
          <w:p w14:paraId="0129E261" w14:textId="77777777" w:rsidR="00353806" w:rsidRPr="004C654B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Hotellit</w:t>
            </w:r>
          </w:p>
        </w:tc>
        <w:tc>
          <w:tcPr>
            <w:tcW w:w="3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DE5D9C" w14:textId="77777777" w:rsidR="00353806" w:rsidRPr="004C654B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2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Matkustajakoti ja muu majo</w:t>
            </w:r>
            <w:r w:rsidRPr="0050204B">
              <w:rPr>
                <w:sz w:val="16"/>
                <w:szCs w:val="16"/>
              </w:rPr>
              <w:t>i</w:t>
            </w:r>
            <w:r w:rsidRPr="0050204B">
              <w:rPr>
                <w:sz w:val="16"/>
                <w:szCs w:val="16"/>
              </w:rPr>
              <w:t>tus</w:t>
            </w:r>
          </w:p>
        </w:tc>
        <w:tc>
          <w:tcPr>
            <w:tcW w:w="3165" w:type="dxa"/>
            <w:tcBorders>
              <w:left w:val="nil"/>
              <w:bottom w:val="nil"/>
            </w:tcBorders>
            <w:shd w:val="clear" w:color="auto" w:fill="auto"/>
          </w:tcPr>
          <w:p w14:paraId="73B9F041" w14:textId="77777777" w:rsidR="00353806" w:rsidRPr="004C654B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  <w:r w:rsidR="002935B6"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Leirikeskus tai vastaava m</w:t>
            </w:r>
            <w:r w:rsidRPr="0050204B">
              <w:rPr>
                <w:sz w:val="16"/>
                <w:szCs w:val="16"/>
              </w:rPr>
              <w:t>a</w:t>
            </w:r>
            <w:r w:rsidRPr="0050204B">
              <w:rPr>
                <w:sz w:val="16"/>
                <w:szCs w:val="16"/>
              </w:rPr>
              <w:t>joitus</w:t>
            </w:r>
          </w:p>
        </w:tc>
      </w:tr>
      <w:tr w:rsidR="00353806" w:rsidRPr="004C654B" w14:paraId="0F3FAD2F" w14:textId="77777777" w:rsidTr="0050204B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3D8432" w14:textId="77777777" w:rsidR="00353806" w:rsidRPr="004C654B" w:rsidRDefault="0050204B" w:rsidP="00014F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 xml:space="preserve"> </w:t>
            </w:r>
            <w:r w:rsidR="00014FFA">
              <w:rPr>
                <w:sz w:val="16"/>
                <w:szCs w:val="16"/>
              </w:rPr>
              <w:t>Aamiaismajoitus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2A10" w14:textId="77777777" w:rsidR="00353806" w:rsidRPr="004C654B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Muu, mikä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2" w:name="Teksti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2B6EA0" w14:textId="77777777" w:rsidR="00353806" w:rsidRPr="004C654B" w:rsidRDefault="00353806" w:rsidP="004C654B">
            <w:pPr>
              <w:rPr>
                <w:sz w:val="20"/>
              </w:rPr>
            </w:pPr>
          </w:p>
        </w:tc>
      </w:tr>
      <w:tr w:rsidR="00353806" w:rsidRPr="004C654B" w14:paraId="1E5CF3E0" w14:textId="77777777" w:rsidTr="0050204B">
        <w:tc>
          <w:tcPr>
            <w:tcW w:w="3165" w:type="dxa"/>
            <w:tcBorders>
              <w:top w:val="nil"/>
              <w:right w:val="nil"/>
            </w:tcBorders>
            <w:shd w:val="clear" w:color="auto" w:fill="auto"/>
          </w:tcPr>
          <w:p w14:paraId="18E3B017" w14:textId="77777777" w:rsidR="00353806" w:rsidRPr="004C654B" w:rsidRDefault="00353806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1E7338A" w14:textId="77777777" w:rsidR="00353806" w:rsidRPr="004C654B" w:rsidRDefault="00353806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</w:tcBorders>
            <w:shd w:val="clear" w:color="auto" w:fill="auto"/>
          </w:tcPr>
          <w:p w14:paraId="4DB11AC6" w14:textId="77777777" w:rsidR="00353806" w:rsidRPr="004C654B" w:rsidRDefault="00353806" w:rsidP="004C654B">
            <w:pPr>
              <w:rPr>
                <w:sz w:val="20"/>
              </w:rPr>
            </w:pPr>
          </w:p>
        </w:tc>
      </w:tr>
      <w:tr w:rsidR="0050204B" w:rsidRPr="004C654B" w14:paraId="4C61FA36" w14:textId="77777777" w:rsidTr="008C18B8">
        <w:tc>
          <w:tcPr>
            <w:tcW w:w="4747" w:type="dxa"/>
            <w:gridSpan w:val="2"/>
            <w:tcBorders>
              <w:top w:val="nil"/>
            </w:tcBorders>
            <w:shd w:val="clear" w:color="auto" w:fill="auto"/>
          </w:tcPr>
          <w:p w14:paraId="6F0498F6" w14:textId="77777777" w:rsidR="0050204B" w:rsidRDefault="0050204B" w:rsidP="004C654B">
            <w:pPr>
              <w:rPr>
                <w:sz w:val="20"/>
              </w:rPr>
            </w:pPr>
            <w:r w:rsidRPr="0050204B">
              <w:rPr>
                <w:sz w:val="16"/>
                <w:szCs w:val="16"/>
              </w:rPr>
              <w:t>Huoneiden lukumäärä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3" w:name="Teksti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748" w:type="dxa"/>
            <w:gridSpan w:val="2"/>
            <w:tcBorders>
              <w:top w:val="nil"/>
            </w:tcBorders>
            <w:shd w:val="clear" w:color="auto" w:fill="auto"/>
          </w:tcPr>
          <w:p w14:paraId="1E6D053D" w14:textId="77777777" w:rsidR="0050204B" w:rsidRDefault="0050204B" w:rsidP="0050204B">
            <w:pPr>
              <w:rPr>
                <w:sz w:val="20"/>
              </w:rPr>
            </w:pPr>
            <w:r w:rsidRPr="0050204B">
              <w:rPr>
                <w:sz w:val="16"/>
                <w:szCs w:val="16"/>
              </w:rPr>
              <w:t>Vuodepaikkojen lukumäärä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64" w:name="Teksti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  <w:p w14:paraId="576EAFFA" w14:textId="77777777" w:rsidR="0050204B" w:rsidRPr="004C654B" w:rsidRDefault="0050204B" w:rsidP="004C654B">
            <w:pPr>
              <w:rPr>
                <w:sz w:val="20"/>
              </w:rPr>
            </w:pPr>
          </w:p>
        </w:tc>
      </w:tr>
      <w:tr w:rsidR="0050204B" w:rsidRPr="004C654B" w14:paraId="3EF802EF" w14:textId="77777777" w:rsidTr="0050204B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C8D523" w14:textId="77777777" w:rsidR="0050204B" w:rsidRDefault="0050204B" w:rsidP="004C654B">
            <w:pPr>
              <w:rPr>
                <w:sz w:val="20"/>
              </w:rPr>
            </w:pPr>
            <w:r w:rsidRPr="0050204B">
              <w:rPr>
                <w:sz w:val="16"/>
                <w:szCs w:val="16"/>
              </w:rPr>
              <w:t>Huoneiden lukumäärä, jossa tupakointi sallittu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5" w:name="Teksti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  <w:p w14:paraId="64A592A7" w14:textId="77777777" w:rsidR="0050204B" w:rsidRPr="004C654B" w:rsidRDefault="0050204B" w:rsidP="004C654B">
            <w:pPr>
              <w:rPr>
                <w:sz w:val="20"/>
              </w:rPr>
            </w:pPr>
          </w:p>
        </w:tc>
      </w:tr>
      <w:tr w:rsidR="0050204B" w:rsidRPr="004C654B" w14:paraId="3D467F4D" w14:textId="77777777" w:rsidTr="006B417A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4B9564BD" w14:textId="77777777" w:rsidR="0050204B" w:rsidRPr="0050204B" w:rsidRDefault="0050204B" w:rsidP="004C654B">
            <w:pPr>
              <w:rPr>
                <w:b/>
                <w:sz w:val="16"/>
                <w:szCs w:val="16"/>
              </w:rPr>
            </w:pPr>
            <w:r w:rsidRPr="0050204B">
              <w:rPr>
                <w:b/>
                <w:sz w:val="16"/>
                <w:szCs w:val="16"/>
              </w:rPr>
              <w:t>10. Kuntosali tai liikuntatila</w:t>
            </w:r>
          </w:p>
        </w:tc>
      </w:tr>
      <w:tr w:rsidR="00353806" w:rsidRPr="004C654B" w14:paraId="6A89414B" w14:textId="77777777" w:rsidTr="0050204B">
        <w:tc>
          <w:tcPr>
            <w:tcW w:w="3165" w:type="dxa"/>
            <w:tcBorders>
              <w:bottom w:val="nil"/>
              <w:right w:val="nil"/>
            </w:tcBorders>
            <w:shd w:val="clear" w:color="auto" w:fill="auto"/>
          </w:tcPr>
          <w:p w14:paraId="548E823D" w14:textId="77777777" w:rsidR="00353806" w:rsidRPr="004C654B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66" w:name="Valinta32"/>
            <w:r>
              <w:rPr>
                <w:sz w:val="20"/>
              </w:rPr>
              <w:instrText xml:space="preserve">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Kuntosali</w:t>
            </w:r>
          </w:p>
        </w:tc>
        <w:tc>
          <w:tcPr>
            <w:tcW w:w="3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27531F" w14:textId="77777777" w:rsidR="00353806" w:rsidRPr="004C654B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3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Sisäleikkipuisto</w:t>
            </w:r>
          </w:p>
        </w:tc>
        <w:tc>
          <w:tcPr>
            <w:tcW w:w="3165" w:type="dxa"/>
            <w:tcBorders>
              <w:left w:val="nil"/>
              <w:bottom w:val="nil"/>
            </w:tcBorders>
            <w:shd w:val="clear" w:color="auto" w:fill="auto"/>
          </w:tcPr>
          <w:p w14:paraId="51ACBADB" w14:textId="77777777" w:rsidR="00353806" w:rsidRPr="004C654B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3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Liikuntatila</w:t>
            </w:r>
          </w:p>
        </w:tc>
      </w:tr>
      <w:tr w:rsidR="00353806" w:rsidRPr="004C654B" w14:paraId="1D9A5713" w14:textId="77777777" w:rsidTr="0050204B">
        <w:tc>
          <w:tcPr>
            <w:tcW w:w="3165" w:type="dxa"/>
            <w:tcBorders>
              <w:top w:val="nil"/>
              <w:right w:val="nil"/>
            </w:tcBorders>
            <w:shd w:val="clear" w:color="auto" w:fill="auto"/>
          </w:tcPr>
          <w:p w14:paraId="2E9ABD01" w14:textId="77777777" w:rsidR="00353806" w:rsidRDefault="0050204B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  <w:r>
              <w:rPr>
                <w:sz w:val="20"/>
              </w:rPr>
              <w:t xml:space="preserve"> </w:t>
            </w:r>
            <w:r w:rsidRPr="0050204B">
              <w:rPr>
                <w:sz w:val="16"/>
                <w:szCs w:val="16"/>
              </w:rPr>
              <w:t>Muu, mikä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0" w:name="Teksti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  <w:p w14:paraId="01519247" w14:textId="77777777" w:rsidR="0050204B" w:rsidRPr="004C654B" w:rsidRDefault="0050204B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1656923" w14:textId="77777777" w:rsidR="00353806" w:rsidRPr="004C654B" w:rsidRDefault="00353806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</w:tcBorders>
            <w:shd w:val="clear" w:color="auto" w:fill="auto"/>
          </w:tcPr>
          <w:p w14:paraId="1A7F382A" w14:textId="77777777" w:rsidR="00353806" w:rsidRPr="004C654B" w:rsidRDefault="00353806" w:rsidP="004C654B">
            <w:pPr>
              <w:rPr>
                <w:sz w:val="20"/>
              </w:rPr>
            </w:pPr>
          </w:p>
        </w:tc>
      </w:tr>
      <w:tr w:rsidR="00353806" w:rsidRPr="004C654B" w14:paraId="5B61492F" w14:textId="77777777" w:rsidTr="00B87BA9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450B2B63" w14:textId="77777777" w:rsidR="00353806" w:rsidRDefault="00CC2D64" w:rsidP="00B87B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1"/>
            <w:r w:rsidR="002935B6">
              <w:rPr>
                <w:sz w:val="20"/>
              </w:rPr>
              <w:t xml:space="preserve"> </w:t>
            </w:r>
            <w:r w:rsidR="00B87BA9" w:rsidRPr="00B87BA9">
              <w:rPr>
                <w:sz w:val="16"/>
                <w:szCs w:val="16"/>
              </w:rPr>
              <w:t>Pukeutumistilat (kpl)</w:t>
            </w:r>
            <w:r w:rsidR="00B87BA9">
              <w:rPr>
                <w:sz w:val="20"/>
              </w:rPr>
              <w:t xml:space="preserve"> </w:t>
            </w:r>
            <w:r w:rsidR="00B87BA9" w:rsidRPr="00B87BA9">
              <w:rPr>
                <w:b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2" w:name="Teksti36"/>
            <w:r w:rsidR="00B87BA9" w:rsidRPr="00B87BA9">
              <w:rPr>
                <w:b/>
                <w:sz w:val="20"/>
              </w:rPr>
              <w:instrText xml:space="preserve"> FORMTEXT </w:instrText>
            </w:r>
            <w:r w:rsidR="00B87BA9" w:rsidRPr="00B87BA9">
              <w:rPr>
                <w:b/>
                <w:sz w:val="20"/>
              </w:rPr>
            </w:r>
            <w:r w:rsidR="00B87BA9" w:rsidRPr="00B87BA9">
              <w:rPr>
                <w:b/>
                <w:sz w:val="20"/>
              </w:rPr>
              <w:fldChar w:fldCharType="separate"/>
            </w:r>
            <w:r w:rsidR="00B87BA9" w:rsidRPr="00B87BA9">
              <w:rPr>
                <w:b/>
                <w:noProof/>
                <w:sz w:val="20"/>
              </w:rPr>
              <w:t> </w:t>
            </w:r>
            <w:r w:rsidR="00B87BA9" w:rsidRPr="00B87BA9">
              <w:rPr>
                <w:b/>
                <w:noProof/>
                <w:sz w:val="20"/>
              </w:rPr>
              <w:t> </w:t>
            </w:r>
            <w:r w:rsidR="00B87BA9" w:rsidRPr="00B87BA9">
              <w:rPr>
                <w:b/>
                <w:noProof/>
                <w:sz w:val="20"/>
              </w:rPr>
              <w:t> </w:t>
            </w:r>
            <w:r w:rsidR="00B87BA9" w:rsidRPr="00B87BA9">
              <w:rPr>
                <w:b/>
                <w:noProof/>
                <w:sz w:val="20"/>
              </w:rPr>
              <w:t> </w:t>
            </w:r>
            <w:r w:rsidR="00B87BA9" w:rsidRPr="00B87BA9">
              <w:rPr>
                <w:b/>
                <w:noProof/>
                <w:sz w:val="20"/>
              </w:rPr>
              <w:t> </w:t>
            </w:r>
            <w:r w:rsidR="00B87BA9" w:rsidRPr="00B87BA9">
              <w:rPr>
                <w:b/>
                <w:sz w:val="20"/>
              </w:rPr>
              <w:fldChar w:fldCharType="end"/>
            </w:r>
            <w:bookmarkEnd w:id="72"/>
          </w:p>
          <w:p w14:paraId="588C4EFD" w14:textId="77777777" w:rsidR="00B87BA9" w:rsidRPr="004C654B" w:rsidRDefault="00B87BA9" w:rsidP="00B87BA9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F3626" w14:textId="77777777" w:rsidR="00353806" w:rsidRPr="004C654B" w:rsidRDefault="00CC2D64" w:rsidP="00B87B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 xml:space="preserve"> </w:t>
            </w:r>
            <w:r w:rsidR="00B87BA9" w:rsidRPr="00B87BA9">
              <w:rPr>
                <w:sz w:val="16"/>
                <w:szCs w:val="16"/>
              </w:rPr>
              <w:t>Peseytymistilat (kpl)</w:t>
            </w:r>
            <w:r w:rsidR="00B87BA9">
              <w:rPr>
                <w:sz w:val="20"/>
              </w:rPr>
              <w:t xml:space="preserve"> </w:t>
            </w:r>
            <w:r w:rsidR="00B87BA9">
              <w:rPr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4" w:name="Teksti37"/>
            <w:r w:rsidR="00B87BA9">
              <w:rPr>
                <w:sz w:val="20"/>
              </w:rPr>
              <w:instrText xml:space="preserve"> FORMTEXT </w:instrText>
            </w:r>
            <w:r w:rsidR="00B87BA9">
              <w:rPr>
                <w:sz w:val="20"/>
              </w:rPr>
            </w:r>
            <w:r w:rsidR="00B87BA9">
              <w:rPr>
                <w:sz w:val="20"/>
              </w:rPr>
              <w:fldChar w:fldCharType="separate"/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sz w:val="20"/>
              </w:rPr>
              <w:fldChar w:fldCharType="end"/>
            </w:r>
            <w:bookmarkEnd w:id="74"/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578D1B68" w14:textId="77777777" w:rsidR="00353806" w:rsidRPr="004C654B" w:rsidRDefault="00CC2D64" w:rsidP="00B87B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4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</w:t>
            </w:r>
            <w:r w:rsidR="00B87BA9" w:rsidRPr="00B87BA9">
              <w:rPr>
                <w:sz w:val="16"/>
                <w:szCs w:val="16"/>
              </w:rPr>
              <w:t>Juomavesipisteet (kpl)</w:t>
            </w:r>
            <w:r w:rsidR="00B87BA9">
              <w:rPr>
                <w:sz w:val="20"/>
              </w:rPr>
              <w:t xml:space="preserve"> </w:t>
            </w:r>
            <w:r w:rsidR="00B87BA9">
              <w:rPr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76" w:name="Teksti38"/>
            <w:r w:rsidR="00B87BA9">
              <w:rPr>
                <w:sz w:val="20"/>
              </w:rPr>
              <w:instrText xml:space="preserve"> FORMTEXT </w:instrText>
            </w:r>
            <w:r w:rsidR="00B87BA9">
              <w:rPr>
                <w:sz w:val="20"/>
              </w:rPr>
            </w:r>
            <w:r w:rsidR="00B87BA9">
              <w:rPr>
                <w:sz w:val="20"/>
              </w:rPr>
              <w:fldChar w:fldCharType="separate"/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noProof/>
                <w:sz w:val="20"/>
              </w:rPr>
              <w:t> </w:t>
            </w:r>
            <w:r w:rsidR="00B87BA9">
              <w:rPr>
                <w:sz w:val="20"/>
              </w:rPr>
              <w:fldChar w:fldCharType="end"/>
            </w:r>
            <w:bookmarkEnd w:id="76"/>
          </w:p>
        </w:tc>
      </w:tr>
      <w:tr w:rsidR="00B87BA9" w:rsidRPr="004C654B" w14:paraId="70D36D4B" w14:textId="77777777" w:rsidTr="006B417A">
        <w:tc>
          <w:tcPr>
            <w:tcW w:w="9495" w:type="dxa"/>
            <w:gridSpan w:val="4"/>
            <w:shd w:val="clear" w:color="auto" w:fill="DAEEF3"/>
          </w:tcPr>
          <w:p w14:paraId="3E417933" w14:textId="77777777" w:rsidR="00B87BA9" w:rsidRPr="00B87BA9" w:rsidRDefault="00B87BA9" w:rsidP="004C654B">
            <w:pPr>
              <w:rPr>
                <w:b/>
                <w:sz w:val="16"/>
                <w:szCs w:val="16"/>
              </w:rPr>
            </w:pPr>
            <w:r w:rsidRPr="00B87BA9">
              <w:rPr>
                <w:b/>
                <w:sz w:val="16"/>
                <w:szCs w:val="16"/>
              </w:rPr>
              <w:t>11. Yleinen sauna</w:t>
            </w:r>
          </w:p>
        </w:tc>
      </w:tr>
      <w:tr w:rsidR="00353806" w:rsidRPr="004C654B" w14:paraId="6AF259B3" w14:textId="77777777" w:rsidTr="00CC2D64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7A14D94B" w14:textId="77777777" w:rsidR="00353806" w:rsidRDefault="00CC2D64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3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</w:t>
            </w:r>
            <w:r w:rsidRPr="00CC2D64">
              <w:rPr>
                <w:sz w:val="16"/>
                <w:szCs w:val="16"/>
              </w:rPr>
              <w:t>Saunatilat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78" w:name="Teksti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  <w:p w14:paraId="0CE1069D" w14:textId="77777777" w:rsidR="00CC2D64" w:rsidRPr="004C654B" w:rsidRDefault="00CC2D64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76BF5" w14:textId="77777777" w:rsidR="00353806" w:rsidRPr="004C654B" w:rsidRDefault="00CC2D64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 xml:space="preserve"> </w:t>
            </w:r>
            <w:r w:rsidRPr="00CC2D64">
              <w:rPr>
                <w:sz w:val="16"/>
                <w:szCs w:val="16"/>
              </w:rPr>
              <w:t>Peseytymistilat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80" w:name="Teksti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10857551" w14:textId="77777777" w:rsidR="00353806" w:rsidRPr="004C654B" w:rsidRDefault="00CC2D64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  <w:r>
              <w:rPr>
                <w:sz w:val="20"/>
              </w:rPr>
              <w:t xml:space="preserve"> </w:t>
            </w:r>
            <w:r w:rsidRPr="00CC2D64">
              <w:rPr>
                <w:sz w:val="16"/>
                <w:szCs w:val="16"/>
              </w:rPr>
              <w:t>Pukeutumistilat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2" w:name="Teksti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CC2D64" w:rsidRPr="004C654B" w14:paraId="27F409C6" w14:textId="77777777" w:rsidTr="006B417A">
        <w:tc>
          <w:tcPr>
            <w:tcW w:w="9495" w:type="dxa"/>
            <w:gridSpan w:val="4"/>
            <w:shd w:val="clear" w:color="auto" w:fill="DAEEF3"/>
          </w:tcPr>
          <w:p w14:paraId="6E68077C" w14:textId="77777777" w:rsidR="00CC2D64" w:rsidRPr="00CC2D64" w:rsidRDefault="00CC2D64" w:rsidP="004C654B">
            <w:pPr>
              <w:rPr>
                <w:b/>
                <w:sz w:val="16"/>
                <w:szCs w:val="16"/>
              </w:rPr>
            </w:pPr>
            <w:r w:rsidRPr="00CC2D64">
              <w:rPr>
                <w:b/>
                <w:sz w:val="16"/>
                <w:szCs w:val="16"/>
              </w:rPr>
              <w:t>12. Solarium</w:t>
            </w:r>
          </w:p>
        </w:tc>
      </w:tr>
      <w:tr w:rsidR="008C18B8" w:rsidRPr="004C654B" w14:paraId="7CBC49E8" w14:textId="77777777" w:rsidTr="008C18B8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27AFCB" w14:textId="77777777" w:rsidR="008C18B8" w:rsidRDefault="008C18B8" w:rsidP="004C654B">
            <w:pPr>
              <w:rPr>
                <w:sz w:val="20"/>
              </w:rPr>
            </w:pPr>
            <w:r w:rsidRPr="008C18B8">
              <w:rPr>
                <w:sz w:val="16"/>
                <w:szCs w:val="16"/>
              </w:rPr>
              <w:t>Solariumlaitteiden määrä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83" w:name="Teksti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  <w:p w14:paraId="058FE7CD" w14:textId="77777777" w:rsidR="008C18B8" w:rsidRPr="004C654B" w:rsidRDefault="008C18B8" w:rsidP="004C654B">
            <w:pPr>
              <w:rPr>
                <w:sz w:val="20"/>
              </w:rPr>
            </w:pPr>
          </w:p>
        </w:tc>
      </w:tr>
      <w:tr w:rsidR="008C18B8" w:rsidRPr="004C654B" w14:paraId="7C573FB0" w14:textId="77777777" w:rsidTr="008C18B8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5E6C5073" w14:textId="77777777" w:rsidR="008C18B8" w:rsidRPr="004C654B" w:rsidRDefault="008C18B8" w:rsidP="004C654B">
            <w:pPr>
              <w:rPr>
                <w:sz w:val="20"/>
              </w:rPr>
            </w:pPr>
            <w:r w:rsidRPr="008C18B8">
              <w:rPr>
                <w:sz w:val="16"/>
                <w:szCs w:val="16"/>
              </w:rPr>
              <w:t>Solariumlaitteiden käyttöön opastetaan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4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 xml:space="preserve"> </w:t>
            </w:r>
            <w:r w:rsidRPr="008C18B8">
              <w:rPr>
                <w:sz w:val="16"/>
                <w:szCs w:val="16"/>
              </w:rPr>
              <w:t>kyllä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4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 xml:space="preserve"> </w:t>
            </w:r>
            <w:r w:rsidRPr="008C18B8">
              <w:rPr>
                <w:sz w:val="16"/>
                <w:szCs w:val="16"/>
              </w:rPr>
              <w:t xml:space="preserve">ei </w:t>
            </w:r>
          </w:p>
        </w:tc>
      </w:tr>
      <w:tr w:rsidR="008C18B8" w:rsidRPr="004C654B" w14:paraId="5BA0AE07" w14:textId="77777777" w:rsidTr="008C18B8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A334311" w14:textId="77777777" w:rsidR="008C18B8" w:rsidRPr="004C654B" w:rsidRDefault="008C18B8" w:rsidP="004C654B">
            <w:pPr>
              <w:rPr>
                <w:sz w:val="20"/>
              </w:rPr>
            </w:pPr>
            <w:r w:rsidRPr="008C18B8">
              <w:rPr>
                <w:sz w:val="16"/>
                <w:szCs w:val="16"/>
              </w:rPr>
              <w:t>Toiminnanharjoittaja on huoleht</w:t>
            </w:r>
            <w:r w:rsidRPr="008C18B8">
              <w:rPr>
                <w:sz w:val="16"/>
                <w:szCs w:val="16"/>
              </w:rPr>
              <w:t>i</w:t>
            </w:r>
            <w:r w:rsidRPr="008C18B8">
              <w:rPr>
                <w:sz w:val="16"/>
                <w:szCs w:val="16"/>
              </w:rPr>
              <w:t>nut ikärajan (18 v.) valvonnasta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4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 xml:space="preserve"> </w:t>
            </w:r>
            <w:r w:rsidRPr="008C18B8">
              <w:rPr>
                <w:sz w:val="16"/>
                <w:szCs w:val="16"/>
              </w:rPr>
              <w:t>kyllä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7"/>
            <w:r>
              <w:rPr>
                <w:sz w:val="20"/>
              </w:rPr>
              <w:t xml:space="preserve"> </w:t>
            </w:r>
            <w:r w:rsidRPr="008C18B8">
              <w:rPr>
                <w:sz w:val="16"/>
                <w:szCs w:val="16"/>
              </w:rPr>
              <w:t>ei</w:t>
            </w:r>
          </w:p>
        </w:tc>
      </w:tr>
      <w:tr w:rsidR="008C18B8" w:rsidRPr="004C654B" w14:paraId="1AA96421" w14:textId="77777777" w:rsidTr="008C18B8">
        <w:tc>
          <w:tcPr>
            <w:tcW w:w="94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12DFE" w14:textId="77777777" w:rsidR="008C18B8" w:rsidRDefault="008C18B8" w:rsidP="004C654B">
            <w:pPr>
              <w:rPr>
                <w:sz w:val="20"/>
              </w:rPr>
            </w:pPr>
            <w:r w:rsidRPr="008C18B8">
              <w:rPr>
                <w:sz w:val="16"/>
                <w:szCs w:val="16"/>
              </w:rPr>
              <w:t xml:space="preserve">Miten </w:t>
            </w:r>
            <w:r>
              <w:rPr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8" w:name="Teksti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  <w:p w14:paraId="658E2EE1" w14:textId="77777777" w:rsidR="008C18B8" w:rsidRPr="004C654B" w:rsidRDefault="008C18B8" w:rsidP="004C654B">
            <w:pPr>
              <w:rPr>
                <w:sz w:val="20"/>
              </w:rPr>
            </w:pPr>
          </w:p>
        </w:tc>
      </w:tr>
      <w:tr w:rsidR="008C18B8" w:rsidRPr="004C654B" w14:paraId="28CD9C6C" w14:textId="77777777" w:rsidTr="006B417A">
        <w:tc>
          <w:tcPr>
            <w:tcW w:w="9495" w:type="dxa"/>
            <w:gridSpan w:val="4"/>
            <w:shd w:val="clear" w:color="auto" w:fill="DAEEF3"/>
          </w:tcPr>
          <w:p w14:paraId="6F72F929" w14:textId="77777777" w:rsidR="008C18B8" w:rsidRPr="008C18B8" w:rsidRDefault="008C18B8" w:rsidP="004C654B">
            <w:pPr>
              <w:rPr>
                <w:b/>
                <w:sz w:val="16"/>
                <w:szCs w:val="16"/>
              </w:rPr>
            </w:pPr>
            <w:r w:rsidRPr="008C18B8">
              <w:rPr>
                <w:b/>
                <w:sz w:val="16"/>
                <w:szCs w:val="16"/>
              </w:rPr>
              <w:t>13. Ihoa läpäisevä toiminta</w:t>
            </w:r>
          </w:p>
        </w:tc>
      </w:tr>
      <w:tr w:rsidR="00353806" w:rsidRPr="004C654B" w14:paraId="650F76A3" w14:textId="77777777" w:rsidTr="00B5785A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72F69EE4" w14:textId="77777777" w:rsidR="00353806" w:rsidRPr="00675D52" w:rsidRDefault="008C18B8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4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9"/>
            <w:r>
              <w:rPr>
                <w:sz w:val="20"/>
              </w:rPr>
              <w:t xml:space="preserve"> </w:t>
            </w:r>
            <w:r w:rsidRPr="00675D52">
              <w:rPr>
                <w:b/>
                <w:sz w:val="16"/>
                <w:szCs w:val="16"/>
              </w:rPr>
              <w:t>Tatuointi</w:t>
            </w:r>
            <w:r w:rsidRPr="00675D52">
              <w:rPr>
                <w:sz w:val="16"/>
                <w:szCs w:val="16"/>
              </w:rPr>
              <w:t>, työpisteiden luk</w:t>
            </w:r>
            <w:r w:rsidRPr="00675D52">
              <w:rPr>
                <w:sz w:val="16"/>
                <w:szCs w:val="16"/>
              </w:rPr>
              <w:t>u</w:t>
            </w:r>
            <w:r w:rsidRPr="00675D52">
              <w:rPr>
                <w:sz w:val="16"/>
                <w:szCs w:val="16"/>
              </w:rPr>
              <w:t>määrä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90" w:name="Teksti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  <w:r w:rsidR="00675D52">
              <w:rPr>
                <w:sz w:val="20"/>
              </w:rPr>
              <w:t xml:space="preserve"> </w:t>
            </w:r>
            <w:r w:rsidR="00675D52" w:rsidRPr="00675D52">
              <w:rPr>
                <w:sz w:val="16"/>
                <w:szCs w:val="16"/>
              </w:rPr>
              <w:t>kpl</w:t>
            </w:r>
          </w:p>
          <w:p w14:paraId="7A3A91DA" w14:textId="77777777" w:rsidR="00675D52" w:rsidRPr="004C654B" w:rsidRDefault="00675D52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A504E" w14:textId="77777777" w:rsidR="00353806" w:rsidRPr="004C654B" w:rsidRDefault="008C18B8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4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1"/>
            <w:r>
              <w:rPr>
                <w:sz w:val="20"/>
              </w:rPr>
              <w:t xml:space="preserve"> </w:t>
            </w:r>
            <w:r w:rsidRPr="00675D52">
              <w:rPr>
                <w:b/>
                <w:sz w:val="16"/>
                <w:szCs w:val="16"/>
              </w:rPr>
              <w:t>Lävistys</w:t>
            </w:r>
            <w:r w:rsidRPr="00675D52">
              <w:rPr>
                <w:sz w:val="16"/>
                <w:szCs w:val="16"/>
              </w:rPr>
              <w:t>, työpisteiden luk</w:t>
            </w:r>
            <w:r w:rsidRPr="00675D52">
              <w:rPr>
                <w:sz w:val="16"/>
                <w:szCs w:val="16"/>
              </w:rPr>
              <w:t>u</w:t>
            </w:r>
            <w:r w:rsidRPr="00675D52">
              <w:rPr>
                <w:sz w:val="16"/>
                <w:szCs w:val="16"/>
              </w:rPr>
              <w:t xml:space="preserve">määrä </w:t>
            </w:r>
            <w:r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92" w:name="Teksti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  <w:r w:rsidR="00675D52">
              <w:rPr>
                <w:sz w:val="20"/>
              </w:rPr>
              <w:t xml:space="preserve"> </w:t>
            </w:r>
            <w:r w:rsidR="00675D52" w:rsidRPr="00675D52">
              <w:rPr>
                <w:sz w:val="16"/>
                <w:szCs w:val="16"/>
              </w:rPr>
              <w:t>kpl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24E7A0C5" w14:textId="77777777" w:rsidR="00353806" w:rsidRPr="004C654B" w:rsidRDefault="00B5785A" w:rsidP="004C654B">
            <w:pPr>
              <w:rPr>
                <w:sz w:val="20"/>
              </w:rPr>
            </w:pPr>
            <w:r w:rsidRPr="00B5785A">
              <w:rPr>
                <w:b/>
                <w:sz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52"/>
            <w:r w:rsidRPr="00B5785A">
              <w:rPr>
                <w:b/>
                <w:sz w:val="20"/>
              </w:rPr>
              <w:instrText xml:space="preserve"> FORMCHECKBOX </w:instrText>
            </w:r>
            <w:r w:rsidRPr="00B5785A">
              <w:rPr>
                <w:b/>
                <w:sz w:val="20"/>
              </w:rPr>
            </w:r>
            <w:r w:rsidRPr="00B5785A">
              <w:rPr>
                <w:b/>
                <w:sz w:val="20"/>
              </w:rPr>
              <w:fldChar w:fldCharType="end"/>
            </w:r>
            <w:bookmarkEnd w:id="93"/>
            <w:r>
              <w:rPr>
                <w:b/>
                <w:sz w:val="20"/>
              </w:rPr>
              <w:t xml:space="preserve"> </w:t>
            </w:r>
            <w:r w:rsidR="00675D52" w:rsidRPr="00675D52">
              <w:rPr>
                <w:b/>
                <w:sz w:val="16"/>
                <w:szCs w:val="16"/>
              </w:rPr>
              <w:t>Kuppaus</w:t>
            </w:r>
            <w:r w:rsidR="00675D52" w:rsidRPr="00675D52">
              <w:rPr>
                <w:sz w:val="16"/>
                <w:szCs w:val="16"/>
              </w:rPr>
              <w:t>, työpisteiden lukumäärä</w:t>
            </w:r>
            <w:r w:rsidR="00675D52">
              <w:rPr>
                <w:sz w:val="20"/>
              </w:rPr>
              <w:t xml:space="preserve"> </w:t>
            </w:r>
            <w:r w:rsidR="00675D52">
              <w:rPr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94" w:name="Teksti46"/>
            <w:r w:rsidR="00675D52">
              <w:rPr>
                <w:sz w:val="20"/>
              </w:rPr>
              <w:instrText xml:space="preserve"> FORMTEXT </w:instrText>
            </w:r>
            <w:r w:rsidR="00675D52">
              <w:rPr>
                <w:sz w:val="20"/>
              </w:rPr>
            </w:r>
            <w:r w:rsidR="00675D52">
              <w:rPr>
                <w:sz w:val="20"/>
              </w:rPr>
              <w:fldChar w:fldCharType="separate"/>
            </w:r>
            <w:r w:rsidR="00675D52">
              <w:rPr>
                <w:noProof/>
                <w:sz w:val="20"/>
              </w:rPr>
              <w:t> </w:t>
            </w:r>
            <w:r w:rsidR="00675D52">
              <w:rPr>
                <w:noProof/>
                <w:sz w:val="20"/>
              </w:rPr>
              <w:t> </w:t>
            </w:r>
            <w:r w:rsidR="00675D52">
              <w:rPr>
                <w:noProof/>
                <w:sz w:val="20"/>
              </w:rPr>
              <w:t> </w:t>
            </w:r>
            <w:r w:rsidR="00675D52">
              <w:rPr>
                <w:noProof/>
                <w:sz w:val="20"/>
              </w:rPr>
              <w:t> </w:t>
            </w:r>
            <w:r w:rsidR="00675D52">
              <w:rPr>
                <w:noProof/>
                <w:sz w:val="20"/>
              </w:rPr>
              <w:t> </w:t>
            </w:r>
            <w:r w:rsidR="00675D52">
              <w:rPr>
                <w:sz w:val="20"/>
              </w:rPr>
              <w:fldChar w:fldCharType="end"/>
            </w:r>
            <w:bookmarkEnd w:id="94"/>
            <w:r w:rsidR="00675D52">
              <w:rPr>
                <w:sz w:val="20"/>
              </w:rPr>
              <w:t xml:space="preserve"> </w:t>
            </w:r>
            <w:r w:rsidR="00675D52" w:rsidRPr="00675D52">
              <w:rPr>
                <w:sz w:val="16"/>
                <w:szCs w:val="16"/>
              </w:rPr>
              <w:t>kpl</w:t>
            </w:r>
          </w:p>
        </w:tc>
      </w:tr>
      <w:tr w:rsidR="00675D52" w:rsidRPr="004C654B" w14:paraId="37BBBC6F" w14:textId="77777777" w:rsidTr="00B5785A">
        <w:tc>
          <w:tcPr>
            <w:tcW w:w="474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D473996" w14:textId="77777777" w:rsidR="00675D52" w:rsidRPr="004C654B" w:rsidRDefault="00675D52" w:rsidP="004C654B">
            <w:pPr>
              <w:rPr>
                <w:sz w:val="20"/>
              </w:rPr>
            </w:pPr>
            <w:r w:rsidRPr="00675D52">
              <w:rPr>
                <w:sz w:val="16"/>
                <w:szCs w:val="16"/>
              </w:rPr>
              <w:t>Välineiden puhdistuspaikat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95" w:name="Teksti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  <w:r>
              <w:rPr>
                <w:sz w:val="20"/>
              </w:rPr>
              <w:t xml:space="preserve"> </w:t>
            </w:r>
            <w:r w:rsidRPr="00675D52">
              <w:rPr>
                <w:sz w:val="16"/>
                <w:szCs w:val="16"/>
              </w:rPr>
              <w:t>kpl</w:t>
            </w:r>
          </w:p>
        </w:tc>
        <w:tc>
          <w:tcPr>
            <w:tcW w:w="474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078F852" w14:textId="77777777" w:rsidR="00675D52" w:rsidRDefault="00675D52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4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6"/>
            <w:r>
              <w:rPr>
                <w:sz w:val="20"/>
              </w:rPr>
              <w:t xml:space="preserve"> </w:t>
            </w:r>
            <w:r w:rsidRPr="00675D52">
              <w:rPr>
                <w:sz w:val="16"/>
                <w:szCs w:val="16"/>
              </w:rPr>
              <w:t>Kertakäyttöiset välineet</w:t>
            </w:r>
          </w:p>
          <w:p w14:paraId="4BDB50E8" w14:textId="77777777" w:rsidR="00675D52" w:rsidRPr="004C654B" w:rsidRDefault="00675D52" w:rsidP="004C654B">
            <w:pPr>
              <w:rPr>
                <w:sz w:val="20"/>
              </w:rPr>
            </w:pPr>
          </w:p>
        </w:tc>
      </w:tr>
      <w:tr w:rsidR="00675D52" w:rsidRPr="004C654B" w14:paraId="7A5CB0EE" w14:textId="77777777" w:rsidTr="00B5785A">
        <w:tc>
          <w:tcPr>
            <w:tcW w:w="9495" w:type="dxa"/>
            <w:gridSpan w:val="4"/>
            <w:tcBorders>
              <w:top w:val="nil"/>
            </w:tcBorders>
            <w:shd w:val="clear" w:color="auto" w:fill="auto"/>
          </w:tcPr>
          <w:p w14:paraId="3838B43C" w14:textId="77777777" w:rsidR="00675D52" w:rsidRDefault="00675D52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5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7"/>
            <w:r>
              <w:rPr>
                <w:sz w:val="20"/>
              </w:rPr>
              <w:t xml:space="preserve"> </w:t>
            </w:r>
            <w:r w:rsidRPr="00675D52">
              <w:rPr>
                <w:sz w:val="16"/>
                <w:szCs w:val="16"/>
              </w:rPr>
              <w:t>Käsienpesupiste toiminnan välittömässä läheisyydessä</w:t>
            </w:r>
          </w:p>
          <w:p w14:paraId="72672754" w14:textId="77777777" w:rsidR="00B5785A" w:rsidRPr="004C654B" w:rsidRDefault="00B5785A" w:rsidP="004C654B">
            <w:pPr>
              <w:rPr>
                <w:sz w:val="20"/>
              </w:rPr>
            </w:pPr>
          </w:p>
        </w:tc>
      </w:tr>
      <w:tr w:rsidR="00675D52" w:rsidRPr="004C654B" w14:paraId="4FD5C55B" w14:textId="77777777" w:rsidTr="006B417A">
        <w:tc>
          <w:tcPr>
            <w:tcW w:w="9495" w:type="dxa"/>
            <w:gridSpan w:val="4"/>
            <w:shd w:val="clear" w:color="auto" w:fill="auto"/>
          </w:tcPr>
          <w:p w14:paraId="50FC9E8F" w14:textId="77777777" w:rsidR="00675D52" w:rsidRDefault="00675D52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Valinta51"/>
            <w:r>
              <w:rPr>
                <w:sz w:val="20"/>
              </w:rPr>
              <w:instrText xml:space="preserve"> FORMCHECKBOX </w:instrText>
            </w:r>
            <w:r w:rsidR="00A1240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8"/>
            <w:r>
              <w:rPr>
                <w:sz w:val="20"/>
              </w:rPr>
              <w:t xml:space="preserve"> </w:t>
            </w:r>
            <w:r w:rsidRPr="00675D52">
              <w:rPr>
                <w:sz w:val="16"/>
                <w:szCs w:val="16"/>
              </w:rPr>
              <w:t>Desinfiointi, käytettävä desi</w:t>
            </w:r>
            <w:r w:rsidRPr="00675D52">
              <w:rPr>
                <w:sz w:val="16"/>
                <w:szCs w:val="16"/>
              </w:rPr>
              <w:t>n</w:t>
            </w:r>
            <w:r w:rsidRPr="00675D52">
              <w:rPr>
                <w:sz w:val="16"/>
                <w:szCs w:val="16"/>
              </w:rPr>
              <w:t>fiointimenetelmä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99" w:name="Teksti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  <w:p w14:paraId="065BB6C9" w14:textId="77777777" w:rsidR="00675D52" w:rsidRDefault="00675D52" w:rsidP="004C654B">
            <w:pPr>
              <w:rPr>
                <w:sz w:val="20"/>
              </w:rPr>
            </w:pPr>
          </w:p>
          <w:p w14:paraId="077FE08A" w14:textId="77777777" w:rsidR="00B5785A" w:rsidRPr="004C654B" w:rsidRDefault="00B5785A" w:rsidP="004C654B">
            <w:pPr>
              <w:rPr>
                <w:sz w:val="20"/>
              </w:rPr>
            </w:pPr>
          </w:p>
        </w:tc>
      </w:tr>
      <w:tr w:rsidR="00675D52" w:rsidRPr="004C654B" w14:paraId="3BA73382" w14:textId="77777777" w:rsidTr="006B417A">
        <w:tc>
          <w:tcPr>
            <w:tcW w:w="9495" w:type="dxa"/>
            <w:gridSpan w:val="4"/>
            <w:shd w:val="clear" w:color="auto" w:fill="auto"/>
          </w:tcPr>
          <w:p w14:paraId="570108E0" w14:textId="77777777" w:rsidR="00675D52" w:rsidRDefault="00675D52" w:rsidP="00675D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1240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75D52">
              <w:rPr>
                <w:sz w:val="16"/>
                <w:szCs w:val="16"/>
              </w:rPr>
              <w:t>Sterilointi, käytettävä sterilointimenetelmä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00" w:name="Teksti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  <w:p w14:paraId="5DBE6AE4" w14:textId="77777777" w:rsidR="00675D52" w:rsidRDefault="00675D52" w:rsidP="00675D52">
            <w:pPr>
              <w:rPr>
                <w:sz w:val="20"/>
              </w:rPr>
            </w:pPr>
          </w:p>
          <w:p w14:paraId="6D178DC8" w14:textId="77777777" w:rsidR="00B5785A" w:rsidRPr="004C654B" w:rsidRDefault="00B5785A" w:rsidP="00675D52">
            <w:pPr>
              <w:rPr>
                <w:sz w:val="20"/>
              </w:rPr>
            </w:pPr>
          </w:p>
        </w:tc>
      </w:tr>
      <w:tr w:rsidR="00675D52" w:rsidRPr="004C654B" w14:paraId="778259A0" w14:textId="77777777" w:rsidTr="00B5785A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6FD3D4" w14:textId="77777777" w:rsidR="00675D52" w:rsidRDefault="00675D52" w:rsidP="004C654B">
            <w:pPr>
              <w:rPr>
                <w:sz w:val="20"/>
              </w:rPr>
            </w:pPr>
            <w:r w:rsidRPr="00675D52">
              <w:rPr>
                <w:sz w:val="16"/>
                <w:szCs w:val="16"/>
              </w:rPr>
              <w:t>Steriloinnin tehokkuuden seurantamenetelmä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01" w:name="Teksti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  <w:p w14:paraId="151E1814" w14:textId="77777777" w:rsidR="00675D52" w:rsidRDefault="00675D52" w:rsidP="004C654B">
            <w:pPr>
              <w:rPr>
                <w:sz w:val="20"/>
              </w:rPr>
            </w:pPr>
          </w:p>
          <w:p w14:paraId="3E8E6340" w14:textId="77777777" w:rsidR="00B5785A" w:rsidRPr="004C654B" w:rsidRDefault="00B5785A" w:rsidP="004C654B">
            <w:pPr>
              <w:rPr>
                <w:sz w:val="20"/>
              </w:rPr>
            </w:pPr>
          </w:p>
        </w:tc>
      </w:tr>
      <w:tr w:rsidR="00B5785A" w:rsidRPr="004C654B" w14:paraId="6B246D1B" w14:textId="77777777" w:rsidTr="006B417A">
        <w:tc>
          <w:tcPr>
            <w:tcW w:w="9495" w:type="dxa"/>
            <w:gridSpan w:val="4"/>
            <w:shd w:val="clear" w:color="auto" w:fill="DAEEF3"/>
          </w:tcPr>
          <w:p w14:paraId="5EB544FC" w14:textId="77777777" w:rsidR="00B5785A" w:rsidRPr="00B5785A" w:rsidRDefault="00B5785A" w:rsidP="004C654B">
            <w:pPr>
              <w:rPr>
                <w:b/>
                <w:sz w:val="16"/>
                <w:szCs w:val="16"/>
              </w:rPr>
            </w:pPr>
            <w:r w:rsidRPr="00B5785A">
              <w:rPr>
                <w:b/>
                <w:sz w:val="16"/>
                <w:szCs w:val="16"/>
              </w:rPr>
              <w:t>14. Kauneushoitola</w:t>
            </w:r>
          </w:p>
        </w:tc>
      </w:tr>
      <w:tr w:rsidR="00B15D1B" w:rsidRPr="004C654B" w14:paraId="7013BBEB" w14:textId="77777777" w:rsidTr="00773EE5">
        <w:tc>
          <w:tcPr>
            <w:tcW w:w="3165" w:type="dxa"/>
            <w:shd w:val="clear" w:color="auto" w:fill="auto"/>
          </w:tcPr>
          <w:p w14:paraId="6F7AA4C9" w14:textId="77777777" w:rsidR="00B15D1B" w:rsidRPr="004C654B" w:rsidRDefault="00773EE5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Valinta5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2"/>
            <w:r>
              <w:rPr>
                <w:sz w:val="20"/>
              </w:rPr>
              <w:t xml:space="preserve"> </w:t>
            </w:r>
            <w:r w:rsidRPr="00773EE5">
              <w:rPr>
                <w:b/>
                <w:sz w:val="16"/>
                <w:szCs w:val="16"/>
              </w:rPr>
              <w:t>Vartalo-, kasvo tai käsihoidot</w:t>
            </w:r>
            <w:r w:rsidRPr="00773EE5">
              <w:rPr>
                <w:sz w:val="16"/>
                <w:szCs w:val="16"/>
              </w:rPr>
              <w:t>, työpi</w:t>
            </w:r>
            <w:r w:rsidRPr="00773EE5">
              <w:rPr>
                <w:sz w:val="16"/>
                <w:szCs w:val="16"/>
              </w:rPr>
              <w:t>s</w:t>
            </w:r>
            <w:r w:rsidRPr="00773EE5">
              <w:rPr>
                <w:sz w:val="16"/>
                <w:szCs w:val="16"/>
              </w:rPr>
              <w:t>teiden määrä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03" w:name="Teksti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  <w:r>
              <w:rPr>
                <w:sz w:val="20"/>
              </w:rPr>
              <w:t xml:space="preserve"> </w:t>
            </w:r>
            <w:r w:rsidRPr="00773EE5">
              <w:rPr>
                <w:sz w:val="16"/>
                <w:szCs w:val="16"/>
              </w:rPr>
              <w:t>kpl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09626" w14:textId="77777777" w:rsidR="00B15D1B" w:rsidRPr="004C654B" w:rsidRDefault="00773EE5" w:rsidP="00773E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73EE5">
              <w:rPr>
                <w:b/>
                <w:sz w:val="16"/>
                <w:szCs w:val="16"/>
              </w:rPr>
              <w:t>Akryylikynnet</w:t>
            </w:r>
            <w:r w:rsidRPr="00773EE5">
              <w:rPr>
                <w:sz w:val="16"/>
                <w:szCs w:val="16"/>
              </w:rPr>
              <w:t>, työpiste</w:t>
            </w:r>
            <w:r w:rsidRPr="00773EE5">
              <w:rPr>
                <w:sz w:val="16"/>
                <w:szCs w:val="16"/>
              </w:rPr>
              <w:t>i</w:t>
            </w:r>
            <w:r w:rsidRPr="00773EE5">
              <w:rPr>
                <w:sz w:val="16"/>
                <w:szCs w:val="16"/>
              </w:rPr>
              <w:t>den määrä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73EE5">
              <w:rPr>
                <w:sz w:val="16"/>
                <w:szCs w:val="16"/>
              </w:rPr>
              <w:t>kpl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4A5D15A2" w14:textId="77777777" w:rsidR="00B15D1B" w:rsidRPr="004C654B" w:rsidRDefault="00773EE5" w:rsidP="00773E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Jalkahoidot</w:t>
            </w:r>
            <w:r w:rsidRPr="00773EE5">
              <w:rPr>
                <w:sz w:val="16"/>
                <w:szCs w:val="16"/>
              </w:rPr>
              <w:t>, työpisteiden määrä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73EE5">
              <w:rPr>
                <w:sz w:val="16"/>
                <w:szCs w:val="16"/>
              </w:rPr>
              <w:t>kpl</w:t>
            </w:r>
          </w:p>
        </w:tc>
      </w:tr>
      <w:tr w:rsidR="00B15D1B" w:rsidRPr="004C654B" w14:paraId="29E949AE" w14:textId="77777777" w:rsidTr="00773EE5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401D1EEE" w14:textId="77777777" w:rsidR="00B15D1B" w:rsidRPr="004C654B" w:rsidRDefault="00773EE5" w:rsidP="00773E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Injektiohoido</w:t>
            </w:r>
            <w:r w:rsidRPr="00773EE5">
              <w:rPr>
                <w:b/>
                <w:sz w:val="16"/>
                <w:szCs w:val="16"/>
              </w:rPr>
              <w:t>t</w:t>
            </w:r>
            <w:r w:rsidRPr="00773EE5">
              <w:rPr>
                <w:sz w:val="16"/>
                <w:szCs w:val="16"/>
              </w:rPr>
              <w:t>, työpisteiden määrä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73EE5">
              <w:rPr>
                <w:sz w:val="16"/>
                <w:szCs w:val="16"/>
              </w:rPr>
              <w:t>kpl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8387457" w14:textId="77777777" w:rsidR="00B15D1B" w:rsidRPr="004C654B" w:rsidRDefault="00773EE5" w:rsidP="00773E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Kynsihoidot</w:t>
            </w:r>
            <w:r w:rsidRPr="00773EE5">
              <w:rPr>
                <w:sz w:val="16"/>
                <w:szCs w:val="16"/>
              </w:rPr>
              <w:t>, työpisteiden määrä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73EE5">
              <w:rPr>
                <w:sz w:val="16"/>
                <w:szCs w:val="16"/>
              </w:rPr>
              <w:t>kpl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8D40C50" w14:textId="77777777" w:rsidR="00B15D1B" w:rsidRPr="004C654B" w:rsidRDefault="00B15D1B" w:rsidP="004C654B">
            <w:pPr>
              <w:rPr>
                <w:sz w:val="20"/>
              </w:rPr>
            </w:pPr>
          </w:p>
        </w:tc>
      </w:tr>
      <w:tr w:rsidR="00773EE5" w:rsidRPr="004C654B" w14:paraId="0A83EFD5" w14:textId="77777777" w:rsidTr="00773EE5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75BC7246" w14:textId="77777777" w:rsidR="00773EE5" w:rsidRDefault="00773EE5" w:rsidP="00773E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Muu, mikä</w:t>
            </w:r>
            <w:r w:rsidRPr="00773EE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773EE5">
              <w:rPr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04" w:name="Teksti52"/>
            <w:r w:rsidRPr="00773EE5">
              <w:rPr>
                <w:sz w:val="20"/>
              </w:rPr>
              <w:instrText xml:space="preserve"> FORMTEXT </w:instrText>
            </w:r>
            <w:r w:rsidRPr="00773EE5">
              <w:rPr>
                <w:sz w:val="20"/>
              </w:rPr>
            </w:r>
            <w:r w:rsidRPr="00773EE5">
              <w:rPr>
                <w:sz w:val="20"/>
              </w:rPr>
              <w:fldChar w:fldCharType="separate"/>
            </w:r>
            <w:r w:rsidRPr="00773EE5">
              <w:rPr>
                <w:noProof/>
                <w:sz w:val="20"/>
              </w:rPr>
              <w:t> </w:t>
            </w:r>
            <w:r w:rsidRPr="00773EE5">
              <w:rPr>
                <w:noProof/>
                <w:sz w:val="20"/>
              </w:rPr>
              <w:t> </w:t>
            </w:r>
            <w:r w:rsidRPr="00773EE5">
              <w:rPr>
                <w:noProof/>
                <w:sz w:val="20"/>
              </w:rPr>
              <w:t> </w:t>
            </w:r>
            <w:r w:rsidRPr="00773EE5">
              <w:rPr>
                <w:noProof/>
                <w:sz w:val="20"/>
              </w:rPr>
              <w:t> </w:t>
            </w:r>
            <w:r w:rsidRPr="00773EE5">
              <w:rPr>
                <w:noProof/>
                <w:sz w:val="20"/>
              </w:rPr>
              <w:t> </w:t>
            </w:r>
            <w:r w:rsidRPr="00773EE5">
              <w:rPr>
                <w:sz w:val="20"/>
              </w:rPr>
              <w:fldChar w:fldCharType="end"/>
            </w:r>
            <w:bookmarkEnd w:id="104"/>
          </w:p>
          <w:p w14:paraId="5978CE01" w14:textId="77777777" w:rsidR="00773EE5" w:rsidRPr="004C654B" w:rsidRDefault="00773EE5" w:rsidP="00773EE5">
            <w:pPr>
              <w:rPr>
                <w:sz w:val="20"/>
              </w:rPr>
            </w:pPr>
          </w:p>
        </w:tc>
      </w:tr>
      <w:tr w:rsidR="00B15D1B" w:rsidRPr="004C654B" w14:paraId="5C84EA59" w14:textId="77777777" w:rsidTr="00ED68C7"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2946E56" w14:textId="77777777" w:rsidR="00B15D1B" w:rsidRPr="004C654B" w:rsidRDefault="00773EE5" w:rsidP="004C654B">
            <w:pPr>
              <w:rPr>
                <w:sz w:val="20"/>
              </w:rPr>
            </w:pPr>
            <w:r w:rsidRPr="00773EE5">
              <w:rPr>
                <w:sz w:val="16"/>
                <w:szCs w:val="16"/>
              </w:rPr>
              <w:t>työpisteiden määrä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73EE5">
              <w:rPr>
                <w:sz w:val="16"/>
                <w:szCs w:val="16"/>
              </w:rPr>
              <w:t>kpl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99650" w14:textId="77777777" w:rsidR="00B15D1B" w:rsidRPr="004C654B" w:rsidRDefault="00B15D1B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EE82FF6" w14:textId="77777777" w:rsidR="00B15D1B" w:rsidRPr="004C654B" w:rsidRDefault="00B15D1B" w:rsidP="004C654B">
            <w:pPr>
              <w:rPr>
                <w:sz w:val="20"/>
              </w:rPr>
            </w:pPr>
          </w:p>
        </w:tc>
      </w:tr>
      <w:tr w:rsidR="00773EE5" w:rsidRPr="004C654B" w14:paraId="0F4FFDC6" w14:textId="77777777" w:rsidTr="00ED68C7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721F4D71" w14:textId="77777777" w:rsidR="00773EE5" w:rsidRDefault="00773EE5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Valinta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5"/>
            <w:r>
              <w:rPr>
                <w:sz w:val="20"/>
              </w:rPr>
              <w:t xml:space="preserve"> </w:t>
            </w:r>
            <w:r w:rsidRPr="00773EE5">
              <w:rPr>
                <w:sz w:val="16"/>
                <w:szCs w:val="16"/>
              </w:rPr>
              <w:t>Hoitohuone / huoneet on varustettu käsienpesupisteellä</w:t>
            </w:r>
          </w:p>
          <w:p w14:paraId="35EAE495" w14:textId="77777777" w:rsidR="00ED68C7" w:rsidRPr="004C654B" w:rsidRDefault="00ED68C7" w:rsidP="004C654B">
            <w:pPr>
              <w:rPr>
                <w:sz w:val="20"/>
              </w:rPr>
            </w:pPr>
          </w:p>
        </w:tc>
      </w:tr>
      <w:tr w:rsidR="00ED68C7" w:rsidRPr="004C654B" w14:paraId="59419580" w14:textId="77777777" w:rsidTr="00ED68C7">
        <w:tc>
          <w:tcPr>
            <w:tcW w:w="474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AC76003" w14:textId="77777777" w:rsidR="00ED68C7" w:rsidRDefault="00ED68C7" w:rsidP="004C654B">
            <w:pPr>
              <w:rPr>
                <w:sz w:val="20"/>
              </w:rPr>
            </w:pPr>
            <w:r w:rsidRPr="00ED68C7">
              <w:rPr>
                <w:sz w:val="16"/>
                <w:szCs w:val="16"/>
              </w:rPr>
              <w:t>Välineiden pesupaikat (kpl)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06" w:name="Teksti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DBB06B8" w14:textId="77777777" w:rsidR="00ED68C7" w:rsidRPr="004C654B" w:rsidRDefault="00ED68C7" w:rsidP="004C654B">
            <w:pPr>
              <w:rPr>
                <w:sz w:val="20"/>
              </w:rPr>
            </w:pPr>
          </w:p>
        </w:tc>
        <w:bookmarkEnd w:id="106"/>
        <w:tc>
          <w:tcPr>
            <w:tcW w:w="474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AFD7A17" w14:textId="77777777" w:rsidR="00ED68C7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Valinta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7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Kertakäyttöiset välineet</w:t>
            </w:r>
          </w:p>
        </w:tc>
      </w:tr>
      <w:tr w:rsidR="00ED68C7" w:rsidRPr="004C654B" w14:paraId="73EAFCB6" w14:textId="77777777" w:rsidTr="00ED68C7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1144D6" w14:textId="77777777" w:rsidR="00ED68C7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Valinta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8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Desinfiointi, käytettävä desinfioint</w:t>
            </w:r>
            <w:r w:rsidRPr="00ED68C7">
              <w:rPr>
                <w:sz w:val="16"/>
                <w:szCs w:val="16"/>
              </w:rPr>
              <w:t>i</w:t>
            </w:r>
            <w:r w:rsidRPr="00ED68C7">
              <w:rPr>
                <w:sz w:val="16"/>
                <w:szCs w:val="16"/>
              </w:rPr>
              <w:t>menetelmä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09" w:name="Teksti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9"/>
          </w:p>
          <w:p w14:paraId="658AB0D0" w14:textId="77777777" w:rsidR="00ED68C7" w:rsidRDefault="00ED68C7" w:rsidP="004C654B">
            <w:pPr>
              <w:rPr>
                <w:sz w:val="20"/>
              </w:rPr>
            </w:pPr>
          </w:p>
          <w:p w14:paraId="14AE0B0F" w14:textId="77777777" w:rsidR="00ED68C7" w:rsidRPr="004C654B" w:rsidRDefault="00ED68C7" w:rsidP="004C654B">
            <w:pPr>
              <w:rPr>
                <w:sz w:val="20"/>
              </w:rPr>
            </w:pPr>
          </w:p>
        </w:tc>
      </w:tr>
      <w:tr w:rsidR="00ED68C7" w:rsidRPr="004C654B" w14:paraId="7657095C" w14:textId="77777777" w:rsidTr="004708E4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18EDD026" w14:textId="77777777" w:rsidR="00ED68C7" w:rsidRPr="00ED68C7" w:rsidRDefault="00ED68C7" w:rsidP="004C654B">
            <w:pPr>
              <w:rPr>
                <w:b/>
                <w:sz w:val="16"/>
                <w:szCs w:val="16"/>
              </w:rPr>
            </w:pPr>
            <w:r w:rsidRPr="00ED68C7">
              <w:rPr>
                <w:b/>
                <w:sz w:val="16"/>
                <w:szCs w:val="16"/>
              </w:rPr>
              <w:t>15. Lasten päiväkoti tai kerho, nuorisotila</w:t>
            </w:r>
          </w:p>
        </w:tc>
      </w:tr>
      <w:tr w:rsidR="00B15D1B" w:rsidRPr="004C654B" w14:paraId="13F0D127" w14:textId="77777777" w:rsidTr="0043556C">
        <w:tc>
          <w:tcPr>
            <w:tcW w:w="3165" w:type="dxa"/>
            <w:tcBorders>
              <w:bottom w:val="nil"/>
              <w:right w:val="nil"/>
            </w:tcBorders>
            <w:shd w:val="clear" w:color="auto" w:fill="auto"/>
          </w:tcPr>
          <w:p w14:paraId="040EFA2C" w14:textId="77777777" w:rsidR="00B15D1B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Valinta5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0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Päiväkoti</w:t>
            </w:r>
          </w:p>
        </w:tc>
        <w:tc>
          <w:tcPr>
            <w:tcW w:w="3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A02541" w14:textId="77777777" w:rsidR="00B15D1B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Valinta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1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Ryhmäperhepäiväkoti</w:t>
            </w:r>
          </w:p>
        </w:tc>
        <w:tc>
          <w:tcPr>
            <w:tcW w:w="3165" w:type="dxa"/>
            <w:tcBorders>
              <w:left w:val="nil"/>
              <w:bottom w:val="nil"/>
            </w:tcBorders>
            <w:shd w:val="clear" w:color="auto" w:fill="auto"/>
          </w:tcPr>
          <w:p w14:paraId="13C1FC18" w14:textId="77777777" w:rsidR="00B15D1B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Valinta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2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Leikki- ja muu päivätoiminta</w:t>
            </w:r>
          </w:p>
        </w:tc>
      </w:tr>
      <w:tr w:rsidR="00B15D1B" w:rsidRPr="004C654B" w14:paraId="40884217" w14:textId="77777777" w:rsidTr="00ED68C7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9493FF" w14:textId="77777777" w:rsidR="00B15D1B" w:rsidRDefault="00ED68C7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Valinta6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3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Kerho, nuorisotila</w:t>
            </w:r>
          </w:p>
          <w:p w14:paraId="16FE546A" w14:textId="77777777" w:rsidR="00ED68C7" w:rsidRPr="004C654B" w:rsidRDefault="00ED68C7" w:rsidP="004C654B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1185" w14:textId="77777777" w:rsidR="00B15D1B" w:rsidRPr="004C654B" w:rsidRDefault="00B15D1B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21D8D5" w14:textId="77777777" w:rsidR="00B15D1B" w:rsidRPr="004C654B" w:rsidRDefault="00B15D1B" w:rsidP="004C654B">
            <w:pPr>
              <w:rPr>
                <w:sz w:val="20"/>
              </w:rPr>
            </w:pPr>
          </w:p>
        </w:tc>
      </w:tr>
      <w:tr w:rsidR="00ED68C7" w:rsidRPr="004C654B" w14:paraId="74328ADF" w14:textId="77777777" w:rsidTr="0043556C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65C369C" w14:textId="77777777" w:rsidR="00ED68C7" w:rsidRDefault="00ED68C7" w:rsidP="004C654B">
            <w:pPr>
              <w:rPr>
                <w:sz w:val="20"/>
              </w:rPr>
            </w:pPr>
            <w:r w:rsidRPr="00ED68C7">
              <w:rPr>
                <w:sz w:val="16"/>
                <w:szCs w:val="16"/>
              </w:rPr>
              <w:t>Toiminta- / aukioloaika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14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  <w:p w14:paraId="5AA7D8BC" w14:textId="77777777" w:rsidR="00ED68C7" w:rsidRPr="004C654B" w:rsidRDefault="00ED68C7" w:rsidP="004C654B">
            <w:pPr>
              <w:rPr>
                <w:sz w:val="20"/>
              </w:rPr>
            </w:pPr>
          </w:p>
        </w:tc>
      </w:tr>
      <w:tr w:rsidR="00ED68C7" w:rsidRPr="004C654B" w14:paraId="593B4CC1" w14:textId="77777777" w:rsidTr="0043556C">
        <w:tc>
          <w:tcPr>
            <w:tcW w:w="47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068067" w14:textId="77777777" w:rsidR="00ED68C7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Valinta6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5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Toiminta on ympärivuor</w:t>
            </w:r>
            <w:r w:rsidRPr="00ED68C7">
              <w:rPr>
                <w:sz w:val="16"/>
                <w:szCs w:val="16"/>
              </w:rPr>
              <w:t>o</w:t>
            </w:r>
            <w:r w:rsidRPr="00ED68C7">
              <w:rPr>
                <w:sz w:val="16"/>
                <w:szCs w:val="16"/>
              </w:rPr>
              <w:t>kautista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E78BEC4" w14:textId="77777777" w:rsidR="00ED68C7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Valinta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6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Ruokailutilassa on käsienpesupiste</w:t>
            </w:r>
          </w:p>
        </w:tc>
      </w:tr>
      <w:tr w:rsidR="00ED68C7" w:rsidRPr="004C654B" w14:paraId="333463EC" w14:textId="77777777" w:rsidTr="0043556C">
        <w:tc>
          <w:tcPr>
            <w:tcW w:w="47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2FC6300" w14:textId="77777777" w:rsidR="00ED68C7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Valinta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7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Ryhmätiloissa on käsienpesupisteet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6EDD81" w14:textId="77777777" w:rsidR="00ED68C7" w:rsidRPr="004C654B" w:rsidRDefault="00ED68C7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Valinta6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8"/>
            <w:r>
              <w:rPr>
                <w:sz w:val="20"/>
              </w:rPr>
              <w:t xml:space="preserve"> </w:t>
            </w:r>
            <w:r w:rsidRPr="00ED68C7">
              <w:rPr>
                <w:sz w:val="16"/>
                <w:szCs w:val="16"/>
              </w:rPr>
              <w:t>Lasten juomaveden saanti on järjestetty</w:t>
            </w:r>
          </w:p>
        </w:tc>
      </w:tr>
      <w:tr w:rsidR="0043556C" w:rsidRPr="004C654B" w14:paraId="61153A11" w14:textId="77777777" w:rsidTr="004708E4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7BEA2833" w14:textId="77777777" w:rsidR="0043556C" w:rsidRPr="0043556C" w:rsidRDefault="0043556C" w:rsidP="004C654B">
            <w:pPr>
              <w:rPr>
                <w:b/>
                <w:sz w:val="16"/>
                <w:szCs w:val="16"/>
              </w:rPr>
            </w:pPr>
            <w:r w:rsidRPr="0043556C">
              <w:rPr>
                <w:b/>
                <w:sz w:val="16"/>
                <w:szCs w:val="16"/>
              </w:rPr>
              <w:t>16. Koulu tai oppilaitos</w:t>
            </w:r>
          </w:p>
        </w:tc>
      </w:tr>
      <w:tr w:rsidR="008C18B8" w:rsidRPr="004C654B" w14:paraId="039F2041" w14:textId="77777777" w:rsidTr="0043556C">
        <w:tc>
          <w:tcPr>
            <w:tcW w:w="3165" w:type="dxa"/>
            <w:tcBorders>
              <w:bottom w:val="nil"/>
              <w:right w:val="nil"/>
            </w:tcBorders>
            <w:shd w:val="clear" w:color="auto" w:fill="auto"/>
          </w:tcPr>
          <w:p w14:paraId="06617CAA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Valinta6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9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Esiopetus</w:t>
            </w:r>
          </w:p>
        </w:tc>
        <w:tc>
          <w:tcPr>
            <w:tcW w:w="3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83B1B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Valinta6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Peruskoulu</w:t>
            </w:r>
          </w:p>
        </w:tc>
        <w:tc>
          <w:tcPr>
            <w:tcW w:w="3165" w:type="dxa"/>
            <w:tcBorders>
              <w:left w:val="nil"/>
              <w:bottom w:val="nil"/>
            </w:tcBorders>
            <w:shd w:val="clear" w:color="auto" w:fill="auto"/>
          </w:tcPr>
          <w:p w14:paraId="2200613D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Valinta6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Lukio</w:t>
            </w:r>
          </w:p>
        </w:tc>
      </w:tr>
      <w:tr w:rsidR="008C18B8" w:rsidRPr="004C654B" w14:paraId="47C4230B" w14:textId="77777777" w:rsidTr="0043556C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50ED8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Valinta6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2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Keskiasteen oppilaitos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34E7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Valinta6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Korkeakoulu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F58A36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Valinta7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Muu aikuiskoulutus</w:t>
            </w:r>
          </w:p>
        </w:tc>
      </w:tr>
      <w:tr w:rsidR="0043556C" w:rsidRPr="004C654B" w14:paraId="1F0B40F9" w14:textId="77777777" w:rsidTr="0043556C">
        <w:tc>
          <w:tcPr>
            <w:tcW w:w="94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12647" w14:textId="77777777" w:rsidR="0043556C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Valinta7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5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Muu opetuksen järjestämi</w:t>
            </w:r>
            <w:r w:rsidRPr="0043556C">
              <w:rPr>
                <w:sz w:val="16"/>
                <w:szCs w:val="16"/>
              </w:rPr>
              <w:t>s</w:t>
            </w:r>
            <w:r w:rsidRPr="0043556C">
              <w:rPr>
                <w:sz w:val="16"/>
                <w:szCs w:val="16"/>
              </w:rPr>
              <w:t>paikka, mikä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26" w:name="Teksti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  <w:p w14:paraId="57A63DFE" w14:textId="77777777" w:rsidR="0043556C" w:rsidRDefault="0043556C" w:rsidP="004C654B">
            <w:pPr>
              <w:rPr>
                <w:sz w:val="20"/>
              </w:rPr>
            </w:pPr>
          </w:p>
          <w:p w14:paraId="1FA52F10" w14:textId="77777777" w:rsidR="0043556C" w:rsidRPr="004C654B" w:rsidRDefault="0043556C" w:rsidP="004C654B">
            <w:pPr>
              <w:rPr>
                <w:sz w:val="20"/>
              </w:rPr>
            </w:pPr>
          </w:p>
        </w:tc>
      </w:tr>
      <w:tr w:rsidR="0043556C" w:rsidRPr="004C654B" w14:paraId="566D1ECC" w14:textId="77777777" w:rsidTr="0043556C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0DC840DD" w14:textId="77777777" w:rsidR="0043556C" w:rsidRPr="0043556C" w:rsidRDefault="0043556C" w:rsidP="004C654B">
            <w:pPr>
              <w:rPr>
                <w:b/>
                <w:sz w:val="16"/>
                <w:szCs w:val="16"/>
              </w:rPr>
            </w:pPr>
            <w:r w:rsidRPr="0043556C">
              <w:rPr>
                <w:b/>
                <w:sz w:val="16"/>
                <w:szCs w:val="16"/>
              </w:rPr>
              <w:t>Erityistilat</w:t>
            </w:r>
          </w:p>
        </w:tc>
      </w:tr>
      <w:tr w:rsidR="008C18B8" w:rsidRPr="004C654B" w14:paraId="74B7A619" w14:textId="77777777" w:rsidTr="0043556C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436103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Valinta7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7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Kemian / fysiikan luokka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6EF5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Valinta7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8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Teknisen työn luokka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C66FB1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Valinta7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9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Tekstiilityön luokka</w:t>
            </w:r>
          </w:p>
        </w:tc>
      </w:tr>
      <w:tr w:rsidR="008C18B8" w:rsidRPr="004C654B" w14:paraId="288EA8E3" w14:textId="77777777" w:rsidTr="0043556C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6C1441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Valinta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0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Kuvaamataidon luokka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CF2B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Valinta7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1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Musiikkiluokka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855806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Valinta7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2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Kotitalousluokka, opetuskei</w:t>
            </w:r>
            <w:r w:rsidRPr="0043556C">
              <w:rPr>
                <w:sz w:val="16"/>
                <w:szCs w:val="16"/>
              </w:rPr>
              <w:t>t</w:t>
            </w:r>
            <w:r w:rsidRPr="0043556C">
              <w:rPr>
                <w:sz w:val="16"/>
                <w:szCs w:val="16"/>
              </w:rPr>
              <w:t>tiö</w:t>
            </w:r>
          </w:p>
        </w:tc>
      </w:tr>
      <w:tr w:rsidR="008C18B8" w:rsidRPr="004C654B" w14:paraId="61B48C57" w14:textId="77777777" w:rsidTr="0043556C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1CF15" w14:textId="77777777" w:rsidR="008C18B8" w:rsidRPr="004C654B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Valinta7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3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Liikuntasali, kuntosali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F819" w14:textId="77777777" w:rsidR="008C18B8" w:rsidRPr="0043556C" w:rsidRDefault="0043556C" w:rsidP="004C654B">
            <w:pPr>
              <w:rPr>
                <w:sz w:val="16"/>
                <w:szCs w:val="16"/>
              </w:rPr>
            </w:pPr>
            <w:r w:rsidRPr="0043556C">
              <w:rPr>
                <w:sz w:val="20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Valinta79"/>
            <w:r w:rsidRPr="0043556C">
              <w:rPr>
                <w:sz w:val="20"/>
              </w:rPr>
              <w:instrText xml:space="preserve"> FORMCHECKBOX </w:instrText>
            </w:r>
            <w:r w:rsidRPr="0043556C">
              <w:rPr>
                <w:sz w:val="20"/>
              </w:rPr>
            </w:r>
            <w:r w:rsidRPr="0043556C">
              <w:rPr>
                <w:sz w:val="20"/>
              </w:rPr>
              <w:fldChar w:fldCharType="end"/>
            </w:r>
            <w:bookmarkEnd w:id="134"/>
            <w:r w:rsidRPr="0043556C">
              <w:rPr>
                <w:sz w:val="16"/>
                <w:szCs w:val="16"/>
              </w:rPr>
              <w:t xml:space="preserve"> Auditorio, luentosali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B7BC02" w14:textId="77777777" w:rsidR="008C18B8" w:rsidRPr="004C654B" w:rsidRDefault="008C18B8" w:rsidP="004C654B">
            <w:pPr>
              <w:rPr>
                <w:sz w:val="20"/>
              </w:rPr>
            </w:pPr>
          </w:p>
        </w:tc>
      </w:tr>
      <w:tr w:rsidR="0043556C" w:rsidRPr="004C654B" w14:paraId="6043862F" w14:textId="77777777" w:rsidTr="00F9550F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78C9DC" w14:textId="77777777" w:rsidR="0043556C" w:rsidRDefault="0043556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Valinta8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5"/>
            <w:r>
              <w:rPr>
                <w:sz w:val="20"/>
              </w:rPr>
              <w:t xml:space="preserve"> </w:t>
            </w:r>
            <w:r w:rsidRPr="0043556C">
              <w:rPr>
                <w:sz w:val="16"/>
                <w:szCs w:val="16"/>
              </w:rPr>
              <w:t>Muu erityistila, mikä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36" w:name="Teksti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6"/>
          </w:p>
          <w:p w14:paraId="42E4D81C" w14:textId="77777777" w:rsidR="0043556C" w:rsidRPr="004C654B" w:rsidRDefault="0043556C" w:rsidP="004C654B">
            <w:pPr>
              <w:rPr>
                <w:sz w:val="20"/>
              </w:rPr>
            </w:pPr>
          </w:p>
        </w:tc>
      </w:tr>
      <w:tr w:rsidR="008C18B8" w:rsidRPr="004C654B" w14:paraId="416EF412" w14:textId="77777777" w:rsidTr="00F9550F">
        <w:tc>
          <w:tcPr>
            <w:tcW w:w="31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97F9504" w14:textId="77777777" w:rsidR="008C18B8" w:rsidRPr="004C654B" w:rsidRDefault="00F9550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Valinta8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7"/>
            <w:r>
              <w:rPr>
                <w:sz w:val="20"/>
              </w:rPr>
              <w:t xml:space="preserve"> </w:t>
            </w:r>
            <w:r w:rsidRPr="00F9550F">
              <w:rPr>
                <w:sz w:val="16"/>
                <w:szCs w:val="16"/>
              </w:rPr>
              <w:t>Ruokailutilassa on käsie</w:t>
            </w:r>
            <w:r w:rsidRPr="00F9550F">
              <w:rPr>
                <w:sz w:val="16"/>
                <w:szCs w:val="16"/>
              </w:rPr>
              <w:t>n</w:t>
            </w:r>
            <w:r w:rsidRPr="00F9550F">
              <w:rPr>
                <w:sz w:val="16"/>
                <w:szCs w:val="16"/>
              </w:rPr>
              <w:t>pesupiste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4690F" w14:textId="77777777" w:rsidR="008C18B8" w:rsidRDefault="00F9550F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Valinta8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8"/>
            <w:r>
              <w:rPr>
                <w:sz w:val="20"/>
              </w:rPr>
              <w:t xml:space="preserve"> </w:t>
            </w:r>
            <w:r w:rsidRPr="00F9550F">
              <w:rPr>
                <w:sz w:val="16"/>
                <w:szCs w:val="16"/>
              </w:rPr>
              <w:t>Juomaveden saanti on järje</w:t>
            </w:r>
            <w:r w:rsidRPr="00F9550F">
              <w:rPr>
                <w:sz w:val="16"/>
                <w:szCs w:val="16"/>
              </w:rPr>
              <w:t>s</w:t>
            </w:r>
            <w:r w:rsidRPr="00F9550F">
              <w:rPr>
                <w:sz w:val="16"/>
                <w:szCs w:val="16"/>
              </w:rPr>
              <w:t>tetty</w:t>
            </w:r>
          </w:p>
          <w:p w14:paraId="48BF3D8A" w14:textId="77777777" w:rsidR="00D676C2" w:rsidRPr="004C654B" w:rsidRDefault="00D676C2" w:rsidP="004C654B">
            <w:pPr>
              <w:rPr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A8AFD8" w14:textId="77777777" w:rsidR="008C18B8" w:rsidRPr="004C654B" w:rsidRDefault="008C18B8" w:rsidP="004C654B">
            <w:pPr>
              <w:rPr>
                <w:sz w:val="20"/>
              </w:rPr>
            </w:pPr>
          </w:p>
        </w:tc>
      </w:tr>
      <w:tr w:rsidR="00F9550F" w:rsidRPr="004C654B" w14:paraId="1280654C" w14:textId="77777777" w:rsidTr="004708E4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58962117" w14:textId="77777777" w:rsidR="00F9550F" w:rsidRPr="00F9550F" w:rsidRDefault="00F9550F" w:rsidP="004C654B">
            <w:pPr>
              <w:rPr>
                <w:b/>
                <w:sz w:val="16"/>
                <w:szCs w:val="16"/>
              </w:rPr>
            </w:pPr>
            <w:r w:rsidRPr="00F9550F">
              <w:rPr>
                <w:b/>
                <w:sz w:val="16"/>
                <w:szCs w:val="16"/>
              </w:rPr>
              <w:t>17. Jatkuvaa hoitoa antava sosiaalihuollon toimintayksikkö, vastaanottokeskus, lastenkoti, tehoste</w:t>
            </w:r>
            <w:r w:rsidRPr="00F9550F">
              <w:rPr>
                <w:b/>
                <w:sz w:val="16"/>
                <w:szCs w:val="16"/>
              </w:rPr>
              <w:t>t</w:t>
            </w:r>
            <w:r w:rsidRPr="00F9550F">
              <w:rPr>
                <w:b/>
                <w:sz w:val="16"/>
                <w:szCs w:val="16"/>
              </w:rPr>
              <w:t>tu/ympärivuorokautinen palvel</w:t>
            </w:r>
            <w:r w:rsidRPr="00F9550F">
              <w:rPr>
                <w:b/>
                <w:sz w:val="16"/>
                <w:szCs w:val="16"/>
              </w:rPr>
              <w:t>u</w:t>
            </w:r>
            <w:r w:rsidRPr="00F9550F">
              <w:rPr>
                <w:b/>
                <w:sz w:val="16"/>
                <w:szCs w:val="16"/>
              </w:rPr>
              <w:t>asuminen</w:t>
            </w:r>
          </w:p>
        </w:tc>
      </w:tr>
      <w:tr w:rsidR="0010499F" w:rsidRPr="004C654B" w14:paraId="6CDD359D" w14:textId="77777777" w:rsidTr="0010499F">
        <w:tc>
          <w:tcPr>
            <w:tcW w:w="3165" w:type="dxa"/>
            <w:tcBorders>
              <w:bottom w:val="nil"/>
              <w:right w:val="nil"/>
            </w:tcBorders>
            <w:shd w:val="clear" w:color="auto" w:fill="auto"/>
          </w:tcPr>
          <w:p w14:paraId="62BAC456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9" w:name="Valinta83"/>
            <w:r>
              <w:rPr>
                <w:sz w:val="20"/>
              </w:rPr>
              <w:instrText xml:space="preserve"> FORMCHECKBOX </w:instrText>
            </w:r>
            <w:r w:rsidR="00A1240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9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Vanhainkoti (laitoshoito)</w:t>
            </w:r>
          </w:p>
        </w:tc>
        <w:tc>
          <w:tcPr>
            <w:tcW w:w="633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20B0C22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Valinta8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0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Vanhusten tehostetun palveluasumisen yksikkö (laitostyyppinen)</w:t>
            </w:r>
          </w:p>
        </w:tc>
      </w:tr>
      <w:tr w:rsidR="0010499F" w:rsidRPr="004C654B" w14:paraId="603807DD" w14:textId="77777777" w:rsidTr="0010499F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5EA9E3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Valinta8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1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Vanhusten / kehitysvammai</w:t>
            </w:r>
            <w:r w:rsidRPr="0010499F">
              <w:rPr>
                <w:sz w:val="16"/>
                <w:szCs w:val="16"/>
              </w:rPr>
              <w:t>s</w:t>
            </w:r>
            <w:r w:rsidRPr="0010499F">
              <w:rPr>
                <w:sz w:val="16"/>
                <w:szCs w:val="16"/>
              </w:rPr>
              <w:t>ten päivätoiminta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3A8725C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Valinta8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2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Kehitysvammaisten tehostetun/ympärivuorokautisen palveluas</w:t>
            </w:r>
            <w:r w:rsidRPr="0010499F">
              <w:rPr>
                <w:sz w:val="16"/>
                <w:szCs w:val="16"/>
              </w:rPr>
              <w:t>u</w:t>
            </w:r>
            <w:r w:rsidRPr="0010499F">
              <w:rPr>
                <w:sz w:val="16"/>
                <w:szCs w:val="16"/>
              </w:rPr>
              <w:t>misen yksikkö</w:t>
            </w:r>
          </w:p>
        </w:tc>
      </w:tr>
      <w:tr w:rsidR="0010499F" w:rsidRPr="004C654B" w14:paraId="26644750" w14:textId="77777777" w:rsidTr="0010499F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929E52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Valinta8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3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Kehitysvammaisten työ- tai päiväto</w:t>
            </w:r>
            <w:r w:rsidRPr="0010499F">
              <w:rPr>
                <w:sz w:val="16"/>
                <w:szCs w:val="16"/>
              </w:rPr>
              <w:t>i</w:t>
            </w:r>
            <w:r w:rsidRPr="0010499F">
              <w:rPr>
                <w:sz w:val="16"/>
                <w:szCs w:val="16"/>
              </w:rPr>
              <w:t>minta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3D0A559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Valinta8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4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Mielenterveys- ja päihdekuntoutujat, ympärivuorokautinen palv</w:t>
            </w:r>
            <w:r w:rsidRPr="0010499F">
              <w:rPr>
                <w:sz w:val="16"/>
                <w:szCs w:val="16"/>
              </w:rPr>
              <w:t>e</w:t>
            </w:r>
            <w:r w:rsidRPr="0010499F">
              <w:rPr>
                <w:sz w:val="16"/>
                <w:szCs w:val="16"/>
              </w:rPr>
              <w:t>luasuminen</w:t>
            </w:r>
          </w:p>
        </w:tc>
      </w:tr>
      <w:tr w:rsidR="0010499F" w:rsidRPr="004C654B" w14:paraId="460BB8D1" w14:textId="77777777" w:rsidTr="0010499F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1084D4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Valinta8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5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Ensi- tai turvakoti, perhekuntoutusy</w:t>
            </w:r>
            <w:r w:rsidRPr="0010499F">
              <w:rPr>
                <w:sz w:val="16"/>
                <w:szCs w:val="16"/>
              </w:rPr>
              <w:t>k</w:t>
            </w:r>
            <w:r w:rsidRPr="0010499F">
              <w:rPr>
                <w:sz w:val="16"/>
                <w:szCs w:val="16"/>
              </w:rPr>
              <w:t>sikkö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49EC5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Valinta9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6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Lastenkoti, koulukoti tai nuorisokoti</w:t>
            </w:r>
          </w:p>
        </w:tc>
      </w:tr>
      <w:tr w:rsidR="0010499F" w:rsidRPr="004C654B" w14:paraId="5144B491" w14:textId="77777777" w:rsidTr="0010499F">
        <w:tc>
          <w:tcPr>
            <w:tcW w:w="31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BE0E2E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Valinta9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7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Ammatillinen perhekoti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32D5E5" w14:textId="77777777" w:rsidR="0010499F" w:rsidRPr="004C654B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Valinta9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8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Vastaanottokeskus</w:t>
            </w:r>
          </w:p>
        </w:tc>
      </w:tr>
      <w:tr w:rsidR="0010499F" w:rsidRPr="004C654B" w14:paraId="3CC7B574" w14:textId="77777777" w:rsidTr="0010499F">
        <w:tc>
          <w:tcPr>
            <w:tcW w:w="9495" w:type="dxa"/>
            <w:gridSpan w:val="4"/>
            <w:tcBorders>
              <w:top w:val="nil"/>
            </w:tcBorders>
            <w:shd w:val="clear" w:color="auto" w:fill="auto"/>
          </w:tcPr>
          <w:p w14:paraId="53CFFA9D" w14:textId="77777777" w:rsidR="0010499F" w:rsidRDefault="0010499F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Valinta9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9"/>
            <w:r>
              <w:rPr>
                <w:sz w:val="20"/>
              </w:rPr>
              <w:t xml:space="preserve"> </w:t>
            </w:r>
            <w:r w:rsidRPr="0010499F">
              <w:rPr>
                <w:sz w:val="16"/>
                <w:szCs w:val="16"/>
              </w:rPr>
              <w:t>Muu, mikä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50" w:name="Teksti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0"/>
          </w:p>
          <w:p w14:paraId="6CCE2E00" w14:textId="77777777" w:rsidR="0010499F" w:rsidRPr="004C654B" w:rsidRDefault="0010499F" w:rsidP="004C654B">
            <w:pPr>
              <w:rPr>
                <w:sz w:val="20"/>
              </w:rPr>
            </w:pPr>
          </w:p>
        </w:tc>
      </w:tr>
      <w:tr w:rsidR="00D12EAC" w:rsidRPr="004C654B" w14:paraId="1B32E1AB" w14:textId="77777777" w:rsidTr="00233AF4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88FBEE" w14:textId="77777777" w:rsidR="00D12EAC" w:rsidRDefault="00D12EAC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Valinta9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1"/>
            <w:r>
              <w:rPr>
                <w:sz w:val="20"/>
              </w:rPr>
              <w:t xml:space="preserve"> </w:t>
            </w:r>
            <w:r w:rsidRPr="00D12EAC">
              <w:rPr>
                <w:sz w:val="16"/>
                <w:szCs w:val="16"/>
              </w:rPr>
              <w:t>Yhteisessä käytössä olevat tilat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52" w:name="Teksti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2"/>
          </w:p>
          <w:p w14:paraId="2635BCAB" w14:textId="77777777" w:rsidR="00D12EAC" w:rsidRDefault="00D12EAC" w:rsidP="004C654B">
            <w:pPr>
              <w:rPr>
                <w:sz w:val="20"/>
              </w:rPr>
            </w:pPr>
          </w:p>
          <w:p w14:paraId="7693B27A" w14:textId="77777777" w:rsidR="00D12EAC" w:rsidRPr="004C654B" w:rsidRDefault="00D12EAC" w:rsidP="004C654B">
            <w:pPr>
              <w:rPr>
                <w:sz w:val="20"/>
              </w:rPr>
            </w:pPr>
          </w:p>
        </w:tc>
      </w:tr>
      <w:tr w:rsidR="00D12EAC" w:rsidRPr="004C654B" w14:paraId="4E90FE60" w14:textId="77777777" w:rsidTr="00233AF4">
        <w:tc>
          <w:tcPr>
            <w:tcW w:w="9495" w:type="dxa"/>
            <w:gridSpan w:val="4"/>
            <w:tcBorders>
              <w:bottom w:val="nil"/>
            </w:tcBorders>
            <w:shd w:val="clear" w:color="auto" w:fill="auto"/>
          </w:tcPr>
          <w:p w14:paraId="0A080D9A" w14:textId="77777777" w:rsidR="00D12EAC" w:rsidRDefault="00D12EAC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Valinta9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3"/>
            <w:r>
              <w:rPr>
                <w:sz w:val="20"/>
              </w:rPr>
              <w:t xml:space="preserve"> </w:t>
            </w:r>
            <w:r w:rsidRPr="00D12EAC">
              <w:rPr>
                <w:sz w:val="16"/>
                <w:szCs w:val="16"/>
              </w:rPr>
              <w:t>Huoneet ovat yhden hengen huoneita</w:t>
            </w:r>
          </w:p>
          <w:p w14:paraId="71FE946D" w14:textId="77777777" w:rsidR="00233AF4" w:rsidRPr="004C654B" w:rsidRDefault="00233AF4" w:rsidP="004C654B">
            <w:pPr>
              <w:rPr>
                <w:sz w:val="20"/>
              </w:rPr>
            </w:pPr>
          </w:p>
        </w:tc>
      </w:tr>
      <w:tr w:rsidR="00D12EAC" w:rsidRPr="004C654B" w14:paraId="524DA448" w14:textId="77777777" w:rsidTr="00233AF4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B7B8E8E" w14:textId="77777777" w:rsidR="00D12EAC" w:rsidRDefault="00D12EAC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Valinta9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4"/>
            <w:r>
              <w:rPr>
                <w:sz w:val="20"/>
              </w:rPr>
              <w:t xml:space="preserve"> </w:t>
            </w:r>
            <w:r w:rsidRPr="00D12EAC">
              <w:rPr>
                <w:sz w:val="16"/>
                <w:szCs w:val="16"/>
              </w:rPr>
              <w:t>Käytössä 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5" w:name="Teksti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5"/>
            <w:r>
              <w:rPr>
                <w:sz w:val="20"/>
              </w:rPr>
              <w:t xml:space="preserve"> </w:t>
            </w:r>
            <w:r w:rsidRPr="00D12EAC">
              <w:rPr>
                <w:sz w:val="16"/>
                <w:szCs w:val="16"/>
              </w:rPr>
              <w:t>kpl ka</w:t>
            </w:r>
            <w:r w:rsidRPr="00D12EAC">
              <w:rPr>
                <w:sz w:val="16"/>
                <w:szCs w:val="16"/>
              </w:rPr>
              <w:t>h</w:t>
            </w:r>
            <w:r w:rsidRPr="00D12EAC">
              <w:rPr>
                <w:sz w:val="16"/>
                <w:szCs w:val="16"/>
              </w:rPr>
              <w:t>den hengen huonetta, huoneen pinta-ala 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56" w:name="Teksti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6"/>
            <w:r>
              <w:rPr>
                <w:sz w:val="20"/>
              </w:rPr>
              <w:t xml:space="preserve"> </w:t>
            </w:r>
            <w:r w:rsidR="00233AF4">
              <w:rPr>
                <w:sz w:val="16"/>
                <w:szCs w:val="16"/>
              </w:rPr>
              <w:t>m²</w:t>
            </w:r>
          </w:p>
          <w:p w14:paraId="3E18A3B8" w14:textId="77777777" w:rsidR="00233AF4" w:rsidRPr="004C654B" w:rsidRDefault="00233AF4" w:rsidP="004C654B">
            <w:pPr>
              <w:rPr>
                <w:sz w:val="20"/>
              </w:rPr>
            </w:pPr>
          </w:p>
        </w:tc>
      </w:tr>
      <w:tr w:rsidR="00233AF4" w:rsidRPr="004C654B" w14:paraId="5131A7A4" w14:textId="77777777" w:rsidTr="00233AF4">
        <w:tc>
          <w:tcPr>
            <w:tcW w:w="47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A44137" w14:textId="77777777" w:rsidR="00233AF4" w:rsidRPr="004C654B" w:rsidRDefault="00233AF4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Valinta9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7"/>
            <w:r>
              <w:rPr>
                <w:sz w:val="20"/>
              </w:rPr>
              <w:t xml:space="preserve"> </w:t>
            </w:r>
            <w:r w:rsidRPr="00233AF4">
              <w:rPr>
                <w:sz w:val="16"/>
                <w:szCs w:val="16"/>
              </w:rPr>
              <w:t>Huoneissa on omat wc- ja pesutilat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3669367" w14:textId="77777777" w:rsidR="00233AF4" w:rsidRPr="00233AF4" w:rsidRDefault="00233AF4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Valinta9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8"/>
            <w:r>
              <w:rPr>
                <w:sz w:val="20"/>
              </w:rPr>
              <w:t xml:space="preserve"> </w:t>
            </w:r>
            <w:r w:rsidRPr="00233AF4">
              <w:rPr>
                <w:sz w:val="16"/>
                <w:szCs w:val="16"/>
              </w:rPr>
              <w:t>Käytössä on yhteiset wc- ja pesutilat</w:t>
            </w:r>
          </w:p>
        </w:tc>
      </w:tr>
      <w:tr w:rsidR="00233AF4" w:rsidRPr="004C654B" w14:paraId="46D4C2E3" w14:textId="77777777" w:rsidTr="00D676C2">
        <w:tc>
          <w:tcPr>
            <w:tcW w:w="47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8F91485" w14:textId="77777777" w:rsidR="00233AF4" w:rsidRPr="004C654B" w:rsidRDefault="00233AF4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Valinta10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9"/>
            <w:r>
              <w:rPr>
                <w:sz w:val="20"/>
              </w:rPr>
              <w:t xml:space="preserve"> </w:t>
            </w:r>
            <w:r w:rsidRPr="00233AF4">
              <w:rPr>
                <w:sz w:val="16"/>
                <w:szCs w:val="16"/>
              </w:rPr>
              <w:t>Ruokailutilan yhteydessä on käsienpesupiste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6951946" w14:textId="77777777" w:rsidR="00233AF4" w:rsidRDefault="00233AF4" w:rsidP="004C65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Valint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Valinta10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0"/>
            <w:r>
              <w:rPr>
                <w:sz w:val="20"/>
              </w:rPr>
              <w:t xml:space="preserve"> </w:t>
            </w:r>
            <w:r w:rsidRPr="00233AF4">
              <w:rPr>
                <w:sz w:val="16"/>
                <w:szCs w:val="16"/>
              </w:rPr>
              <w:t>Juomaveden saanti on järjestetty</w:t>
            </w:r>
          </w:p>
          <w:p w14:paraId="20F735B9" w14:textId="77777777" w:rsidR="00D676C2" w:rsidRPr="004C654B" w:rsidRDefault="00D676C2" w:rsidP="004C654B">
            <w:pPr>
              <w:rPr>
                <w:sz w:val="20"/>
              </w:rPr>
            </w:pPr>
          </w:p>
        </w:tc>
      </w:tr>
      <w:tr w:rsidR="00233AF4" w:rsidRPr="004C654B" w14:paraId="5F732D55" w14:textId="77777777" w:rsidTr="004708E4">
        <w:tc>
          <w:tcPr>
            <w:tcW w:w="9495" w:type="dxa"/>
            <w:gridSpan w:val="4"/>
            <w:shd w:val="clear" w:color="auto" w:fill="DAEEF3"/>
          </w:tcPr>
          <w:p w14:paraId="6B455FA5" w14:textId="77777777" w:rsidR="00233AF4" w:rsidRPr="00DD7A5E" w:rsidRDefault="00233AF4" w:rsidP="004C654B">
            <w:pPr>
              <w:rPr>
                <w:b/>
                <w:sz w:val="16"/>
                <w:szCs w:val="16"/>
              </w:rPr>
            </w:pPr>
            <w:r w:rsidRPr="00DD7A5E">
              <w:rPr>
                <w:b/>
                <w:sz w:val="16"/>
                <w:szCs w:val="16"/>
              </w:rPr>
              <w:lastRenderedPageBreak/>
              <w:t>Lisätietoja</w:t>
            </w:r>
          </w:p>
        </w:tc>
      </w:tr>
      <w:tr w:rsidR="00D676C2" w:rsidRPr="004C654B" w14:paraId="60E17F4D" w14:textId="77777777" w:rsidTr="00DD7A5E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9F0166" w14:textId="77777777" w:rsidR="00D676C2" w:rsidRDefault="00D676C2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61" w:name="Teksti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1"/>
          </w:p>
          <w:p w14:paraId="4F0598FE" w14:textId="77777777" w:rsidR="00D676C2" w:rsidRDefault="00D676C2" w:rsidP="004C654B">
            <w:pPr>
              <w:rPr>
                <w:sz w:val="20"/>
              </w:rPr>
            </w:pPr>
          </w:p>
          <w:p w14:paraId="24CB3A8B" w14:textId="77777777" w:rsidR="00D676C2" w:rsidRDefault="00D676C2" w:rsidP="004C654B">
            <w:pPr>
              <w:rPr>
                <w:sz w:val="20"/>
              </w:rPr>
            </w:pPr>
          </w:p>
          <w:p w14:paraId="23919A0C" w14:textId="77777777" w:rsidR="00D676C2" w:rsidRDefault="00D676C2" w:rsidP="004C654B">
            <w:pPr>
              <w:rPr>
                <w:sz w:val="20"/>
              </w:rPr>
            </w:pPr>
          </w:p>
          <w:p w14:paraId="23CF9700" w14:textId="77777777" w:rsidR="00D676C2" w:rsidRDefault="00D676C2" w:rsidP="004C654B">
            <w:pPr>
              <w:rPr>
                <w:sz w:val="20"/>
              </w:rPr>
            </w:pPr>
          </w:p>
          <w:p w14:paraId="6DE0B044" w14:textId="77777777" w:rsidR="00D676C2" w:rsidRDefault="00D676C2" w:rsidP="004C654B">
            <w:pPr>
              <w:rPr>
                <w:sz w:val="20"/>
              </w:rPr>
            </w:pPr>
          </w:p>
          <w:p w14:paraId="5FD715AA" w14:textId="77777777" w:rsidR="00D676C2" w:rsidRDefault="00D676C2" w:rsidP="004C654B">
            <w:pPr>
              <w:rPr>
                <w:sz w:val="20"/>
              </w:rPr>
            </w:pPr>
          </w:p>
          <w:p w14:paraId="5967096D" w14:textId="77777777" w:rsidR="00D676C2" w:rsidRPr="004C654B" w:rsidRDefault="00D676C2" w:rsidP="004C654B">
            <w:pPr>
              <w:rPr>
                <w:sz w:val="20"/>
              </w:rPr>
            </w:pPr>
          </w:p>
        </w:tc>
      </w:tr>
      <w:tr w:rsidR="00DD7A5E" w:rsidRPr="004C654B" w14:paraId="5F41A2F5" w14:textId="77777777" w:rsidTr="004708E4">
        <w:tc>
          <w:tcPr>
            <w:tcW w:w="9495" w:type="dxa"/>
            <w:gridSpan w:val="4"/>
            <w:shd w:val="clear" w:color="auto" w:fill="DAEEF3"/>
          </w:tcPr>
          <w:p w14:paraId="45DD8B9B" w14:textId="77777777" w:rsidR="00DD7A5E" w:rsidRPr="00DD7A5E" w:rsidRDefault="00DD7A5E" w:rsidP="004C654B">
            <w:pPr>
              <w:rPr>
                <w:b/>
                <w:sz w:val="16"/>
                <w:szCs w:val="16"/>
              </w:rPr>
            </w:pPr>
            <w:r w:rsidRPr="00DD7A5E">
              <w:rPr>
                <w:b/>
                <w:sz w:val="16"/>
                <w:szCs w:val="16"/>
              </w:rPr>
              <w:t>Päiväys ja allekirjoitus</w:t>
            </w:r>
          </w:p>
        </w:tc>
      </w:tr>
      <w:tr w:rsidR="00DD7A5E" w:rsidRPr="004C654B" w14:paraId="0B411C51" w14:textId="77777777" w:rsidTr="00BE3655">
        <w:trPr>
          <w:trHeight w:val="245"/>
        </w:trPr>
        <w:tc>
          <w:tcPr>
            <w:tcW w:w="4747" w:type="dxa"/>
            <w:gridSpan w:val="2"/>
            <w:tcBorders>
              <w:bottom w:val="nil"/>
            </w:tcBorders>
            <w:shd w:val="clear" w:color="auto" w:fill="auto"/>
          </w:tcPr>
          <w:p w14:paraId="74156F30" w14:textId="77777777" w:rsidR="00DD7A5E" w:rsidRPr="007C5AE4" w:rsidRDefault="00DD7A5E" w:rsidP="004C654B">
            <w:pPr>
              <w:rPr>
                <w:sz w:val="16"/>
                <w:szCs w:val="16"/>
              </w:rPr>
            </w:pPr>
            <w:r w:rsidRPr="007C5AE4">
              <w:rPr>
                <w:sz w:val="16"/>
                <w:szCs w:val="16"/>
              </w:rPr>
              <w:t>Paikka ja aika</w:t>
            </w:r>
          </w:p>
        </w:tc>
        <w:tc>
          <w:tcPr>
            <w:tcW w:w="4748" w:type="dxa"/>
            <w:gridSpan w:val="2"/>
            <w:tcBorders>
              <w:bottom w:val="nil"/>
            </w:tcBorders>
            <w:shd w:val="clear" w:color="auto" w:fill="auto"/>
          </w:tcPr>
          <w:p w14:paraId="75576AA3" w14:textId="77777777" w:rsidR="00DD7A5E" w:rsidRDefault="007C5AE4" w:rsidP="004C654B">
            <w:pPr>
              <w:rPr>
                <w:sz w:val="16"/>
                <w:szCs w:val="16"/>
              </w:rPr>
            </w:pPr>
            <w:r w:rsidRPr="007C5AE4">
              <w:rPr>
                <w:sz w:val="16"/>
                <w:szCs w:val="16"/>
              </w:rPr>
              <w:t>Allekirjoitus ja nimenselvennys</w:t>
            </w:r>
          </w:p>
          <w:p w14:paraId="35A2E621" w14:textId="77777777" w:rsidR="002866B7" w:rsidRDefault="002866B7" w:rsidP="004C654B">
            <w:pPr>
              <w:rPr>
                <w:sz w:val="16"/>
                <w:szCs w:val="16"/>
              </w:rPr>
            </w:pPr>
          </w:p>
          <w:p w14:paraId="45633DA7" w14:textId="77777777" w:rsidR="002866B7" w:rsidRPr="007C5AE4" w:rsidRDefault="002866B7" w:rsidP="004C654B">
            <w:pPr>
              <w:rPr>
                <w:sz w:val="16"/>
                <w:szCs w:val="16"/>
              </w:rPr>
            </w:pPr>
          </w:p>
        </w:tc>
      </w:tr>
      <w:tr w:rsidR="007C5AE4" w:rsidRPr="004C654B" w14:paraId="07D89E0A" w14:textId="77777777" w:rsidTr="00ED466A">
        <w:tc>
          <w:tcPr>
            <w:tcW w:w="4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81170" w14:textId="77777777" w:rsidR="007C5AE4" w:rsidRDefault="00BE3655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62" w:name="Teksti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2"/>
          </w:p>
        </w:tc>
        <w:tc>
          <w:tcPr>
            <w:tcW w:w="47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1D07F" w14:textId="77777777" w:rsidR="007C5AE4" w:rsidRDefault="007C5AE4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63" w:name="Teksti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3"/>
          </w:p>
        </w:tc>
      </w:tr>
      <w:tr w:rsidR="00DD7A5E" w:rsidRPr="004C654B" w14:paraId="002FB3BF" w14:textId="77777777" w:rsidTr="00B962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38987" w14:textId="77777777" w:rsidR="00DD7A5E" w:rsidRDefault="00DD7A5E" w:rsidP="004C654B">
            <w:pPr>
              <w:rPr>
                <w:sz w:val="20"/>
              </w:rPr>
            </w:pPr>
          </w:p>
        </w:tc>
      </w:tr>
      <w:tr w:rsidR="00BE3655" w:rsidRPr="004C654B" w14:paraId="06DFEEFA" w14:textId="77777777" w:rsidTr="00761483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10F669A" w14:textId="77777777" w:rsidR="00BE3655" w:rsidRPr="00ED466A" w:rsidRDefault="00ED466A" w:rsidP="004C654B">
            <w:pPr>
              <w:rPr>
                <w:b/>
                <w:sz w:val="16"/>
                <w:szCs w:val="16"/>
              </w:rPr>
            </w:pPr>
            <w:r w:rsidRPr="00ED466A">
              <w:rPr>
                <w:b/>
                <w:sz w:val="16"/>
                <w:szCs w:val="16"/>
              </w:rPr>
              <w:t>VIRANOMAISEN MEKINTÖJÄ</w:t>
            </w:r>
          </w:p>
        </w:tc>
      </w:tr>
      <w:tr w:rsidR="00ED466A" w:rsidRPr="004C654B" w14:paraId="68C306DC" w14:textId="77777777" w:rsidTr="00761483">
        <w:tc>
          <w:tcPr>
            <w:tcW w:w="3165" w:type="dxa"/>
            <w:tcBorders>
              <w:bottom w:val="nil"/>
              <w:right w:val="nil"/>
            </w:tcBorders>
            <w:shd w:val="clear" w:color="auto" w:fill="D9D9D9"/>
          </w:tcPr>
          <w:p w14:paraId="57DFA431" w14:textId="77777777" w:rsidR="00ED466A" w:rsidRPr="00ED466A" w:rsidRDefault="00ED466A" w:rsidP="004C654B">
            <w:pPr>
              <w:rPr>
                <w:sz w:val="16"/>
                <w:szCs w:val="16"/>
              </w:rPr>
            </w:pPr>
            <w:r w:rsidRPr="00ED466A">
              <w:rPr>
                <w:sz w:val="16"/>
                <w:szCs w:val="16"/>
              </w:rPr>
              <w:t>Ilmoitus on täytetty asianmuka</w:t>
            </w:r>
            <w:r w:rsidRPr="00ED466A">
              <w:rPr>
                <w:sz w:val="16"/>
                <w:szCs w:val="16"/>
              </w:rPr>
              <w:t>i</w:t>
            </w:r>
            <w:r w:rsidRPr="00ED466A">
              <w:rPr>
                <w:sz w:val="16"/>
                <w:szCs w:val="16"/>
              </w:rPr>
              <w:t>sesti</w:t>
            </w:r>
          </w:p>
        </w:tc>
        <w:tc>
          <w:tcPr>
            <w:tcW w:w="6330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14:paraId="39AACE8F" w14:textId="77777777" w:rsidR="00ED466A" w:rsidRDefault="00ED466A" w:rsidP="004C65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Valinta10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4"/>
            <w:r>
              <w:rPr>
                <w:sz w:val="20"/>
              </w:rPr>
              <w:t xml:space="preserve"> </w:t>
            </w:r>
            <w:r w:rsidRPr="00ED466A">
              <w:rPr>
                <w:sz w:val="16"/>
                <w:szCs w:val="16"/>
              </w:rPr>
              <w:t>kyllä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Valinta10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5"/>
            <w:r>
              <w:rPr>
                <w:sz w:val="20"/>
              </w:rPr>
              <w:t xml:space="preserve"> </w:t>
            </w:r>
            <w:r w:rsidRPr="00ED466A">
              <w:rPr>
                <w:sz w:val="16"/>
                <w:szCs w:val="16"/>
              </w:rPr>
              <w:t>ei</w:t>
            </w:r>
          </w:p>
        </w:tc>
      </w:tr>
      <w:tr w:rsidR="00BE3655" w:rsidRPr="004C654B" w14:paraId="7F907FEE" w14:textId="77777777" w:rsidTr="00761483">
        <w:tc>
          <w:tcPr>
            <w:tcW w:w="9495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1CEB07A1" w14:textId="77777777" w:rsidR="00BE3655" w:rsidRPr="00483CD9" w:rsidRDefault="00483CD9" w:rsidP="004C654B">
            <w:pPr>
              <w:rPr>
                <w:sz w:val="16"/>
                <w:szCs w:val="16"/>
              </w:rPr>
            </w:pPr>
            <w:r w:rsidRPr="00483CD9">
              <w:rPr>
                <w:sz w:val="16"/>
                <w:szCs w:val="16"/>
              </w:rPr>
              <w:t>Viranhaltijan allekirjoitus</w:t>
            </w:r>
          </w:p>
        </w:tc>
      </w:tr>
      <w:tr w:rsidR="00483CD9" w:rsidRPr="004C654B" w14:paraId="3153F111" w14:textId="77777777" w:rsidTr="00761483">
        <w:tc>
          <w:tcPr>
            <w:tcW w:w="47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6588C27F" w14:textId="77777777" w:rsidR="00483CD9" w:rsidRDefault="00483CD9" w:rsidP="004C654B">
            <w:pPr>
              <w:rPr>
                <w:sz w:val="20"/>
              </w:rPr>
            </w:pPr>
          </w:p>
          <w:p w14:paraId="4A9A77D9" w14:textId="77777777" w:rsidR="00483CD9" w:rsidRDefault="00483CD9" w:rsidP="004C654B">
            <w:pPr>
              <w:rPr>
                <w:sz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22F4A763" w14:textId="77777777" w:rsidR="00483CD9" w:rsidRDefault="00483CD9" w:rsidP="00483CD9">
            <w:pPr>
              <w:rPr>
                <w:sz w:val="20"/>
              </w:rPr>
            </w:pPr>
          </w:p>
          <w:p w14:paraId="1EC6357E" w14:textId="77777777" w:rsidR="00483CD9" w:rsidRDefault="00483CD9" w:rsidP="00483CD9">
            <w:pPr>
              <w:rPr>
                <w:sz w:val="20"/>
              </w:rPr>
            </w:pPr>
            <w:r>
              <w:rPr>
                <w:sz w:val="20"/>
              </w:rPr>
              <w:t>______.______.</w:t>
            </w:r>
            <w:r w:rsidRPr="00447A3A">
              <w:rPr>
                <w:sz w:val="16"/>
                <w:szCs w:val="16"/>
              </w:rPr>
              <w:t>20</w:t>
            </w:r>
            <w:r>
              <w:rPr>
                <w:sz w:val="20"/>
              </w:rPr>
              <w:t>_____</w:t>
            </w:r>
          </w:p>
          <w:p w14:paraId="34FEE2EA" w14:textId="77777777" w:rsidR="00483CD9" w:rsidRDefault="00483CD9" w:rsidP="00483CD9">
            <w:pPr>
              <w:rPr>
                <w:sz w:val="20"/>
              </w:rPr>
            </w:pPr>
          </w:p>
        </w:tc>
      </w:tr>
      <w:tr w:rsidR="00885D46" w:rsidRPr="004C654B" w14:paraId="7703312C" w14:textId="77777777" w:rsidTr="00761483">
        <w:tc>
          <w:tcPr>
            <w:tcW w:w="474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C53ECA4" w14:textId="77777777" w:rsidR="00885D46" w:rsidRDefault="00885D46" w:rsidP="004C654B">
            <w:pPr>
              <w:rPr>
                <w:sz w:val="16"/>
                <w:szCs w:val="16"/>
              </w:rPr>
            </w:pPr>
            <w:r w:rsidRPr="00885D46">
              <w:rPr>
                <w:sz w:val="16"/>
                <w:szCs w:val="16"/>
              </w:rPr>
              <w:t>Lisätietoja on pyydetty</w:t>
            </w:r>
          </w:p>
          <w:p w14:paraId="3AAA5D1E" w14:textId="77777777" w:rsidR="00885D46" w:rsidRPr="00885D46" w:rsidRDefault="00885D46" w:rsidP="004C654B">
            <w:pPr>
              <w:rPr>
                <w:sz w:val="16"/>
                <w:szCs w:val="16"/>
              </w:rPr>
            </w:pPr>
          </w:p>
          <w:p w14:paraId="34C32662" w14:textId="77777777" w:rsidR="00885D46" w:rsidRDefault="00885D46" w:rsidP="004C654B">
            <w:pPr>
              <w:rPr>
                <w:sz w:val="20"/>
              </w:rPr>
            </w:pPr>
            <w:r w:rsidRPr="00885D46">
              <w:rPr>
                <w:sz w:val="20"/>
              </w:rPr>
              <w:t>______.______.</w:t>
            </w:r>
            <w:r w:rsidRPr="00447A3A">
              <w:rPr>
                <w:sz w:val="16"/>
                <w:szCs w:val="16"/>
              </w:rPr>
              <w:t>20</w:t>
            </w:r>
            <w:r w:rsidRPr="00885D46">
              <w:rPr>
                <w:sz w:val="20"/>
              </w:rPr>
              <w:t>_____</w:t>
            </w:r>
          </w:p>
        </w:tc>
        <w:tc>
          <w:tcPr>
            <w:tcW w:w="4748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3DA45950" w14:textId="77777777" w:rsidR="00885D46" w:rsidRDefault="00885D46" w:rsidP="004C654B">
            <w:pPr>
              <w:rPr>
                <w:sz w:val="16"/>
                <w:szCs w:val="16"/>
              </w:rPr>
            </w:pPr>
            <w:r w:rsidRPr="00885D46">
              <w:rPr>
                <w:sz w:val="16"/>
                <w:szCs w:val="16"/>
              </w:rPr>
              <w:t>Pyydetyt lisätiedot on saatu</w:t>
            </w:r>
          </w:p>
          <w:p w14:paraId="6503387D" w14:textId="77777777" w:rsidR="00885D46" w:rsidRPr="00885D46" w:rsidRDefault="00885D46" w:rsidP="004C654B">
            <w:pPr>
              <w:rPr>
                <w:sz w:val="16"/>
                <w:szCs w:val="16"/>
              </w:rPr>
            </w:pPr>
          </w:p>
          <w:p w14:paraId="479AF8DD" w14:textId="77777777" w:rsidR="00885D46" w:rsidRDefault="00885D46" w:rsidP="004C654B">
            <w:pPr>
              <w:rPr>
                <w:sz w:val="20"/>
              </w:rPr>
            </w:pPr>
            <w:r w:rsidRPr="00885D46">
              <w:rPr>
                <w:sz w:val="20"/>
              </w:rPr>
              <w:t>______.______.</w:t>
            </w:r>
            <w:r w:rsidRPr="00447A3A">
              <w:rPr>
                <w:sz w:val="16"/>
                <w:szCs w:val="16"/>
              </w:rPr>
              <w:t>20</w:t>
            </w:r>
            <w:r w:rsidRPr="00885D46">
              <w:rPr>
                <w:sz w:val="20"/>
              </w:rPr>
              <w:t>_____</w:t>
            </w:r>
          </w:p>
          <w:p w14:paraId="1F4A0DE1" w14:textId="77777777" w:rsidR="00885D46" w:rsidRDefault="00885D46" w:rsidP="004C654B">
            <w:pPr>
              <w:rPr>
                <w:sz w:val="20"/>
              </w:rPr>
            </w:pPr>
          </w:p>
        </w:tc>
      </w:tr>
      <w:tr w:rsidR="00885D46" w:rsidRPr="004C654B" w14:paraId="5EA666F0" w14:textId="77777777" w:rsidTr="00761483">
        <w:tc>
          <w:tcPr>
            <w:tcW w:w="474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0826D47" w14:textId="77777777" w:rsidR="00885D46" w:rsidRDefault="00885D46" w:rsidP="00885D46">
            <w:pPr>
              <w:rPr>
                <w:sz w:val="20"/>
              </w:rPr>
            </w:pPr>
            <w:r w:rsidRPr="00885D46">
              <w:rPr>
                <w:sz w:val="16"/>
                <w:szCs w:val="16"/>
              </w:rPr>
              <w:t>Todistus ilmoituksen käsi</w:t>
            </w:r>
            <w:r>
              <w:rPr>
                <w:sz w:val="16"/>
                <w:szCs w:val="16"/>
              </w:rPr>
              <w:t xml:space="preserve">ttelystä on lähetetty toimijalle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48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36A72638" w14:textId="77777777" w:rsidR="00885D46" w:rsidRDefault="00885D46" w:rsidP="00885D46">
            <w:pPr>
              <w:rPr>
                <w:sz w:val="20"/>
              </w:rPr>
            </w:pPr>
          </w:p>
          <w:p w14:paraId="4571FBA0" w14:textId="77777777" w:rsidR="00885D46" w:rsidRDefault="00885D46" w:rsidP="00885D46">
            <w:pPr>
              <w:rPr>
                <w:sz w:val="20"/>
              </w:rPr>
            </w:pPr>
            <w:r>
              <w:rPr>
                <w:sz w:val="20"/>
              </w:rPr>
              <w:t>______.______.</w:t>
            </w:r>
            <w:r w:rsidRPr="00447A3A">
              <w:rPr>
                <w:sz w:val="16"/>
                <w:szCs w:val="16"/>
              </w:rPr>
              <w:t>20</w:t>
            </w:r>
            <w:r>
              <w:rPr>
                <w:sz w:val="20"/>
              </w:rPr>
              <w:t>_____</w:t>
            </w:r>
          </w:p>
          <w:p w14:paraId="40CEF554" w14:textId="77777777" w:rsidR="00885D46" w:rsidRDefault="00885D46" w:rsidP="004C654B">
            <w:pPr>
              <w:rPr>
                <w:sz w:val="20"/>
              </w:rPr>
            </w:pPr>
          </w:p>
        </w:tc>
      </w:tr>
      <w:tr w:rsidR="00447A3A" w:rsidRPr="004C654B" w14:paraId="10057D43" w14:textId="77777777" w:rsidTr="00761483"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0C7F3B5" w14:textId="77777777" w:rsidR="00447A3A" w:rsidRDefault="00447A3A" w:rsidP="00885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Tiedot terveydensuojelulain mukaisesta huoneistosta tai siinä tapahtuvasta olennaisesta muutoksesta on tallennettu valvontako</w:t>
            </w: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detietokantaan</w:t>
            </w:r>
          </w:p>
          <w:p w14:paraId="01DD3D86" w14:textId="77777777" w:rsidR="00447A3A" w:rsidRDefault="00447A3A" w:rsidP="00885D46">
            <w:pPr>
              <w:rPr>
                <w:sz w:val="16"/>
                <w:szCs w:val="16"/>
              </w:rPr>
            </w:pPr>
          </w:p>
          <w:p w14:paraId="1F8DFE32" w14:textId="77777777" w:rsidR="00447A3A" w:rsidRDefault="00447A3A" w:rsidP="00447A3A">
            <w:pPr>
              <w:rPr>
                <w:sz w:val="20"/>
              </w:rPr>
            </w:pPr>
            <w:r>
              <w:rPr>
                <w:sz w:val="20"/>
              </w:rPr>
              <w:t>______.______.</w:t>
            </w:r>
            <w:r w:rsidRPr="00447A3A">
              <w:rPr>
                <w:sz w:val="16"/>
                <w:szCs w:val="16"/>
              </w:rPr>
              <w:t>20</w:t>
            </w:r>
            <w:r>
              <w:rPr>
                <w:sz w:val="20"/>
              </w:rPr>
              <w:t>_____</w:t>
            </w:r>
          </w:p>
          <w:p w14:paraId="255D86B4" w14:textId="77777777" w:rsidR="00447A3A" w:rsidRDefault="00447A3A" w:rsidP="00447A3A">
            <w:pPr>
              <w:rPr>
                <w:sz w:val="20"/>
              </w:rPr>
            </w:pPr>
          </w:p>
        </w:tc>
      </w:tr>
      <w:tr w:rsidR="00885D46" w:rsidRPr="004C654B" w14:paraId="3800A6FE" w14:textId="77777777" w:rsidTr="00447A3A">
        <w:tc>
          <w:tcPr>
            <w:tcW w:w="94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DA32CF6" w14:textId="77777777" w:rsidR="00885D46" w:rsidRDefault="00885D46" w:rsidP="004C654B">
            <w:pPr>
              <w:rPr>
                <w:sz w:val="20"/>
              </w:rPr>
            </w:pPr>
          </w:p>
        </w:tc>
      </w:tr>
      <w:tr w:rsidR="00885D46" w:rsidRPr="004C654B" w14:paraId="63862F52" w14:textId="77777777" w:rsidTr="004708E4">
        <w:tc>
          <w:tcPr>
            <w:tcW w:w="9495" w:type="dxa"/>
            <w:gridSpan w:val="4"/>
            <w:shd w:val="clear" w:color="auto" w:fill="auto"/>
          </w:tcPr>
          <w:p w14:paraId="0C133F02" w14:textId="1F4DEE73" w:rsidR="00885D46" w:rsidRPr="00894DED" w:rsidRDefault="00885D46" w:rsidP="00885D46">
            <w:pPr>
              <w:rPr>
                <w:b/>
                <w:sz w:val="16"/>
                <w:szCs w:val="16"/>
              </w:rPr>
            </w:pPr>
            <w:r w:rsidRPr="00894DED">
              <w:rPr>
                <w:b/>
                <w:sz w:val="16"/>
                <w:szCs w:val="16"/>
              </w:rPr>
              <w:t xml:space="preserve">Täytetty lomake lähetetään osoitteella Uudenkaupungin kaupunki, Ympäristöterveydenhuolto, Pankkitie 1, 23600 Kalanti tai Uudenkaupungin kaupunki, Ympäristöterveydenhuolto, Virastotie 1, 23100 Mynämäki tai sähköpostilla </w:t>
            </w:r>
            <w:hyperlink r:id="rId10" w:history="1">
              <w:r w:rsidRPr="00862796">
                <w:rPr>
                  <w:rStyle w:val="Hyperlinkki"/>
                  <w:b/>
                  <w:sz w:val="16"/>
                  <w:szCs w:val="16"/>
                </w:rPr>
                <w:t>terveystarkast</w:t>
              </w:r>
              <w:r w:rsidRPr="00862796">
                <w:rPr>
                  <w:rStyle w:val="Hyperlinkki"/>
                  <w:b/>
                  <w:sz w:val="16"/>
                  <w:szCs w:val="16"/>
                </w:rPr>
                <w:t>a</w:t>
              </w:r>
              <w:r w:rsidRPr="00862796">
                <w:rPr>
                  <w:rStyle w:val="Hyperlinkki"/>
                  <w:b/>
                  <w:sz w:val="16"/>
                  <w:szCs w:val="16"/>
                </w:rPr>
                <w:t>ja@uusikaupunki.fi</w:t>
              </w:r>
            </w:hyperlink>
            <w:r w:rsidRPr="00894DED">
              <w:rPr>
                <w:b/>
                <w:sz w:val="16"/>
                <w:szCs w:val="16"/>
              </w:rPr>
              <w:t xml:space="preserve">. </w:t>
            </w:r>
          </w:p>
          <w:p w14:paraId="5964F64F" w14:textId="77777777" w:rsidR="00885D46" w:rsidRDefault="00885D46" w:rsidP="004C654B">
            <w:pPr>
              <w:rPr>
                <w:sz w:val="20"/>
              </w:rPr>
            </w:pPr>
          </w:p>
          <w:p w14:paraId="114A1296" w14:textId="77777777" w:rsidR="003503FE" w:rsidRDefault="003503FE" w:rsidP="003503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Mikäli huoneistossa on myös elintarvikelain mukainen elintarvikehuoneisto, tästä tulee tehdä </w:t>
            </w:r>
            <w:r w:rsidR="004F1191">
              <w:rPr>
                <w:b/>
                <w:sz w:val="16"/>
                <w:szCs w:val="16"/>
              </w:rPr>
              <w:t>myös</w:t>
            </w:r>
            <w:r>
              <w:rPr>
                <w:b/>
                <w:sz w:val="16"/>
                <w:szCs w:val="16"/>
              </w:rPr>
              <w:t xml:space="preserve"> elintarvikelain (23/2006) 13 §:n mukainen ilmoitus.</w:t>
            </w:r>
          </w:p>
          <w:p w14:paraId="61B7CED2" w14:textId="77777777" w:rsidR="003503FE" w:rsidRDefault="003503FE" w:rsidP="004C654B">
            <w:pPr>
              <w:rPr>
                <w:sz w:val="20"/>
              </w:rPr>
            </w:pPr>
          </w:p>
        </w:tc>
      </w:tr>
      <w:tr w:rsidR="00885D46" w:rsidRPr="004C654B" w14:paraId="03F11C11" w14:textId="77777777" w:rsidTr="004708E4">
        <w:tc>
          <w:tcPr>
            <w:tcW w:w="9495" w:type="dxa"/>
            <w:gridSpan w:val="4"/>
            <w:shd w:val="clear" w:color="auto" w:fill="auto"/>
          </w:tcPr>
          <w:p w14:paraId="2DD23F3F" w14:textId="77777777" w:rsidR="00885D46" w:rsidRPr="00447A3A" w:rsidRDefault="00447A3A" w:rsidP="004C654B">
            <w:pPr>
              <w:rPr>
                <w:b/>
                <w:sz w:val="16"/>
                <w:szCs w:val="16"/>
              </w:rPr>
            </w:pPr>
            <w:r w:rsidRPr="00447A3A">
              <w:rPr>
                <w:b/>
                <w:sz w:val="16"/>
                <w:szCs w:val="16"/>
              </w:rPr>
              <w:t>Lasku</w:t>
            </w:r>
          </w:p>
          <w:p w14:paraId="75D12149" w14:textId="77777777" w:rsidR="00447A3A" w:rsidRDefault="00447A3A" w:rsidP="004C654B">
            <w:pPr>
              <w:rPr>
                <w:sz w:val="16"/>
                <w:szCs w:val="16"/>
              </w:rPr>
            </w:pPr>
            <w:r w:rsidRPr="00447A3A">
              <w:rPr>
                <w:sz w:val="16"/>
                <w:szCs w:val="16"/>
              </w:rPr>
              <w:t xml:space="preserve">Ilmoituksen käsittelystä </w:t>
            </w:r>
            <w:r>
              <w:rPr>
                <w:sz w:val="16"/>
                <w:szCs w:val="16"/>
              </w:rPr>
              <w:t>peritään Uudenkaupungin ympäristöterveydenhuollon lautakunnan hyväksymän taksan mukainen maksu. Ilmoituksesta, joka koskee toiminnanharjoittajan vaihtumista, ei peritä maksua.</w:t>
            </w:r>
          </w:p>
          <w:p w14:paraId="72F6DFB5" w14:textId="77777777" w:rsidR="00447A3A" w:rsidRPr="00447A3A" w:rsidRDefault="00447A3A" w:rsidP="004C654B">
            <w:pPr>
              <w:rPr>
                <w:sz w:val="16"/>
                <w:szCs w:val="16"/>
              </w:rPr>
            </w:pPr>
          </w:p>
        </w:tc>
      </w:tr>
    </w:tbl>
    <w:p w14:paraId="53CE6EA6" w14:textId="77777777" w:rsidR="004C654B" w:rsidRPr="004C654B" w:rsidRDefault="004C654B" w:rsidP="004C654B">
      <w:pPr>
        <w:rPr>
          <w:sz w:val="16"/>
          <w:szCs w:val="16"/>
        </w:rPr>
      </w:pPr>
    </w:p>
    <w:sectPr w:rsidR="004C654B" w:rsidRPr="004C654B" w:rsidSect="00321B6E">
      <w:headerReference w:type="default" r:id="rId11"/>
      <w:footerReference w:type="default" r:id="rId12"/>
      <w:pgSz w:w="11907" w:h="16837" w:code="9"/>
      <w:pgMar w:top="1134" w:right="1418" w:bottom="1134" w:left="1134" w:header="397" w:footer="3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4B28" w14:textId="77777777" w:rsidR="009465DC" w:rsidRDefault="009465DC">
      <w:r>
        <w:separator/>
      </w:r>
    </w:p>
  </w:endnote>
  <w:endnote w:type="continuationSeparator" w:id="0">
    <w:p w14:paraId="0BDB6921" w14:textId="77777777" w:rsidR="009465DC" w:rsidRDefault="0094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5EE" w14:textId="77777777" w:rsidR="008C18B8" w:rsidRPr="000A4C76" w:rsidRDefault="008C18B8"/>
  <w:p w14:paraId="7DDE9E41" w14:textId="77777777" w:rsidR="008C18B8" w:rsidRPr="000A4C76" w:rsidRDefault="008C18B8"/>
  <w:p w14:paraId="606A18CD" w14:textId="77777777" w:rsidR="008C18B8" w:rsidRPr="000A4C76" w:rsidRDefault="008C18B8"/>
  <w:p w14:paraId="61464D9B" w14:textId="77777777" w:rsidR="008C18B8" w:rsidRPr="000A4C76" w:rsidRDefault="008C18B8">
    <w:r w:rsidRPr="000A4C76">
      <w:rPr>
        <w:noProof/>
      </w:rPr>
      <w:pict w14:anchorId="71521B2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1.65pt;margin-top:8.35pt;width:481.45pt;height:.05pt;z-index:2;mso-position-horizontal-relative:margin" o:connectortype="straight">
          <w10:wrap anchorx="margin"/>
        </v:shape>
      </w:pict>
    </w:r>
  </w:p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985"/>
      <w:gridCol w:w="1985"/>
      <w:gridCol w:w="1985"/>
      <w:gridCol w:w="1985"/>
      <w:gridCol w:w="1985"/>
    </w:tblGrid>
    <w:tr w:rsidR="008C18B8" w:rsidRPr="000A4C76" w14:paraId="4B3250DB" w14:textId="77777777" w:rsidTr="00D270FB">
      <w:tblPrEx>
        <w:tblCellMar>
          <w:top w:w="0" w:type="dxa"/>
          <w:bottom w:w="0" w:type="dxa"/>
        </w:tblCellMar>
      </w:tblPrEx>
      <w:tc>
        <w:tcPr>
          <w:tcW w:w="1985" w:type="dxa"/>
        </w:tcPr>
        <w:p w14:paraId="611C2B0B" w14:textId="77777777" w:rsidR="008C18B8" w:rsidRPr="000A4C76" w:rsidRDefault="008C18B8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Postiosoite</w:t>
          </w:r>
        </w:p>
      </w:tc>
      <w:tc>
        <w:tcPr>
          <w:tcW w:w="1985" w:type="dxa"/>
        </w:tcPr>
        <w:p w14:paraId="10AC28E1" w14:textId="77777777" w:rsidR="008C18B8" w:rsidRPr="000A4C76" w:rsidRDefault="008C18B8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Käyntiosoite</w:t>
          </w:r>
        </w:p>
      </w:tc>
      <w:tc>
        <w:tcPr>
          <w:tcW w:w="1985" w:type="dxa"/>
        </w:tcPr>
        <w:p w14:paraId="37A8F816" w14:textId="77777777" w:rsidR="008C18B8" w:rsidRPr="000A4C76" w:rsidRDefault="008C18B8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Laskutusosoite</w:t>
          </w:r>
        </w:p>
      </w:tc>
      <w:tc>
        <w:tcPr>
          <w:tcW w:w="1985" w:type="dxa"/>
        </w:tcPr>
        <w:p w14:paraId="68422E3E" w14:textId="77777777" w:rsidR="008C18B8" w:rsidRPr="000A4C76" w:rsidRDefault="008C18B8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Puhelin ja sähköposti</w:t>
          </w:r>
        </w:p>
      </w:tc>
      <w:tc>
        <w:tcPr>
          <w:tcW w:w="1985" w:type="dxa"/>
        </w:tcPr>
        <w:p w14:paraId="4DF500F3" w14:textId="77777777" w:rsidR="008C18B8" w:rsidRPr="000A4C76" w:rsidRDefault="008C18B8" w:rsidP="00BC71C5">
          <w:pPr>
            <w:pStyle w:val="Normal"/>
            <w:ind w:left="257"/>
          </w:pPr>
          <w:r w:rsidRPr="000A4C76">
            <w:rPr>
              <w:sz w:val="16"/>
            </w:rPr>
            <w:t>Y-tunnus 0144036-6</w:t>
          </w:r>
        </w:p>
      </w:tc>
    </w:tr>
    <w:tr w:rsidR="008C18B8" w:rsidRPr="000A4C76" w14:paraId="56D2D02F" w14:textId="77777777" w:rsidTr="00BC71C5">
      <w:tblPrEx>
        <w:tblCellMar>
          <w:top w:w="0" w:type="dxa"/>
          <w:bottom w:w="0" w:type="dxa"/>
        </w:tblCellMar>
      </w:tblPrEx>
      <w:tc>
        <w:tcPr>
          <w:tcW w:w="1985" w:type="dxa"/>
        </w:tcPr>
        <w:p w14:paraId="6454AE95" w14:textId="77777777" w:rsidR="008C18B8" w:rsidRPr="000A4C76" w:rsidRDefault="008C18B8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 w:rsidRPr="000A4C76">
            <w:rPr>
              <w:sz w:val="16"/>
            </w:rPr>
            <w:t>PL 20</w:t>
          </w:r>
          <w:r w:rsidRPr="000A4C76">
            <w:rPr>
              <w:sz w:val="16"/>
            </w:rPr>
            <w:tab/>
          </w:r>
        </w:p>
        <w:p w14:paraId="1FBA7FD8" w14:textId="77777777" w:rsidR="008C18B8" w:rsidRPr="000A4C76" w:rsidRDefault="008C18B8">
          <w:pPr>
            <w:pStyle w:val="Normal"/>
          </w:pPr>
          <w:r w:rsidRPr="000A4C76">
            <w:rPr>
              <w:sz w:val="16"/>
            </w:rPr>
            <w:t>23501 UUSIKAUPUNKI</w:t>
          </w:r>
        </w:p>
      </w:tc>
      <w:tc>
        <w:tcPr>
          <w:tcW w:w="1985" w:type="dxa"/>
        </w:tcPr>
        <w:p w14:paraId="50C742A8" w14:textId="77777777" w:rsidR="008C18B8" w:rsidRPr="000A4C76" w:rsidRDefault="008C18B8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 w:rsidRPr="000A4C76">
            <w:rPr>
              <w:sz w:val="16"/>
            </w:rPr>
            <w:t>Välskärintie 2 C</w:t>
          </w:r>
          <w:r w:rsidRPr="000A4C76">
            <w:rPr>
              <w:sz w:val="16"/>
            </w:rPr>
            <w:tab/>
          </w:r>
        </w:p>
        <w:p w14:paraId="075501EC" w14:textId="77777777" w:rsidR="008C18B8" w:rsidRPr="000A4C76" w:rsidRDefault="008C18B8">
          <w:pPr>
            <w:pStyle w:val="Normal"/>
          </w:pPr>
          <w:r w:rsidRPr="000A4C76">
            <w:rPr>
              <w:sz w:val="16"/>
            </w:rPr>
            <w:t>23500 UUSIKAUPUNKI</w:t>
          </w:r>
        </w:p>
      </w:tc>
      <w:tc>
        <w:tcPr>
          <w:tcW w:w="1985" w:type="dxa"/>
        </w:tcPr>
        <w:p w14:paraId="63377ADF" w14:textId="77777777" w:rsidR="008C18B8" w:rsidRPr="000A4C76" w:rsidRDefault="008C18B8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 w:rsidRPr="000A4C76">
            <w:rPr>
              <w:sz w:val="16"/>
            </w:rPr>
            <w:t>PL 13</w:t>
          </w:r>
          <w:r w:rsidRPr="000A4C76">
            <w:rPr>
              <w:sz w:val="16"/>
            </w:rPr>
            <w:tab/>
          </w:r>
        </w:p>
        <w:p w14:paraId="6271A96E" w14:textId="77777777" w:rsidR="008C18B8" w:rsidRPr="000A4C76" w:rsidRDefault="008C18B8">
          <w:pPr>
            <w:pStyle w:val="Normal"/>
          </w:pPr>
          <w:r w:rsidRPr="000A4C76">
            <w:rPr>
              <w:sz w:val="16"/>
            </w:rPr>
            <w:t>23501 UUSIKAUPUNKI</w:t>
          </w:r>
        </w:p>
      </w:tc>
      <w:tc>
        <w:tcPr>
          <w:tcW w:w="1985" w:type="dxa"/>
        </w:tcPr>
        <w:p w14:paraId="3D7DDACB" w14:textId="77777777" w:rsidR="008C18B8" w:rsidRPr="000A4C76" w:rsidRDefault="008C18B8" w:rsidP="00BC71C5">
          <w:pPr>
            <w:pStyle w:val="Normal"/>
            <w:tabs>
              <w:tab w:val="left" w:pos="1670"/>
              <w:tab w:val="left" w:pos="2237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  <w:ind w:right="-317"/>
          </w:pPr>
          <w:r w:rsidRPr="000A4C76">
            <w:rPr>
              <w:sz w:val="16"/>
            </w:rPr>
            <w:t>02 845 151</w:t>
          </w:r>
          <w:r w:rsidRPr="000A4C76">
            <w:rPr>
              <w:sz w:val="16"/>
            </w:rPr>
            <w:tab/>
          </w:r>
        </w:p>
        <w:p w14:paraId="203F84ED" w14:textId="77777777" w:rsidR="008C18B8" w:rsidRPr="000A4C76" w:rsidRDefault="008C18B8" w:rsidP="00BC71C5">
          <w:pPr>
            <w:pStyle w:val="Normal"/>
            <w:tabs>
              <w:tab w:val="left" w:pos="1670"/>
              <w:tab w:val="left" w:pos="2237"/>
            </w:tabs>
            <w:ind w:right="-317"/>
          </w:pPr>
          <w:r w:rsidRPr="000A4C76">
            <w:rPr>
              <w:sz w:val="16"/>
            </w:rPr>
            <w:t>uusikaupunki@uusikaupunki.fi</w:t>
          </w:r>
        </w:p>
      </w:tc>
      <w:tc>
        <w:tcPr>
          <w:tcW w:w="1985" w:type="dxa"/>
        </w:tcPr>
        <w:p w14:paraId="3FDB3025" w14:textId="77777777" w:rsidR="008C18B8" w:rsidRPr="000A4C76" w:rsidRDefault="008C18B8" w:rsidP="00BC71C5">
          <w:pPr>
            <w:pStyle w:val="Normal"/>
            <w:ind w:left="257"/>
          </w:pPr>
          <w:r w:rsidRPr="000A4C76">
            <w:rPr>
              <w:sz w:val="16"/>
            </w:rPr>
            <w:t>uusikaupunki.fi</w:t>
          </w:r>
        </w:p>
      </w:tc>
    </w:tr>
    <w:tr w:rsidR="008C18B8" w:rsidRPr="000A4C76" w14:paraId="73E5A1F9" w14:textId="77777777" w:rsidTr="00D270FB">
      <w:tblPrEx>
        <w:tblCellMar>
          <w:top w:w="0" w:type="dxa"/>
          <w:bottom w:w="0" w:type="dxa"/>
        </w:tblCellMar>
      </w:tblPrEx>
      <w:tc>
        <w:tcPr>
          <w:tcW w:w="1985" w:type="dxa"/>
        </w:tcPr>
        <w:p w14:paraId="7089859F" w14:textId="77777777" w:rsidR="008C18B8" w:rsidRPr="000A4C76" w:rsidRDefault="008C18B8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  <w:rPr>
              <w:sz w:val="16"/>
            </w:rPr>
          </w:pPr>
        </w:p>
      </w:tc>
      <w:tc>
        <w:tcPr>
          <w:tcW w:w="1985" w:type="dxa"/>
        </w:tcPr>
        <w:p w14:paraId="66D809D7" w14:textId="77777777" w:rsidR="008C18B8" w:rsidRPr="000A4C76" w:rsidRDefault="008C18B8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  <w:rPr>
              <w:sz w:val="16"/>
            </w:rPr>
          </w:pPr>
        </w:p>
      </w:tc>
      <w:tc>
        <w:tcPr>
          <w:tcW w:w="1985" w:type="dxa"/>
        </w:tcPr>
        <w:p w14:paraId="08FE584C" w14:textId="77777777" w:rsidR="008C18B8" w:rsidRPr="000A4C76" w:rsidRDefault="008C18B8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  <w:rPr>
              <w:sz w:val="16"/>
            </w:rPr>
          </w:pPr>
        </w:p>
      </w:tc>
      <w:tc>
        <w:tcPr>
          <w:tcW w:w="1985" w:type="dxa"/>
        </w:tcPr>
        <w:p w14:paraId="208E1143" w14:textId="77777777" w:rsidR="008C18B8" w:rsidRPr="000A4C76" w:rsidRDefault="008C18B8" w:rsidP="00BC71C5">
          <w:pPr>
            <w:pStyle w:val="Normal"/>
            <w:tabs>
              <w:tab w:val="left" w:pos="1670"/>
              <w:tab w:val="left" w:pos="2237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  <w:ind w:right="-317"/>
            <w:rPr>
              <w:sz w:val="16"/>
            </w:rPr>
          </w:pPr>
        </w:p>
      </w:tc>
      <w:tc>
        <w:tcPr>
          <w:tcW w:w="1985" w:type="dxa"/>
        </w:tcPr>
        <w:p w14:paraId="0538ECEB" w14:textId="77777777" w:rsidR="008C18B8" w:rsidRPr="000A4C76" w:rsidRDefault="008C18B8">
          <w:pPr>
            <w:pStyle w:val="Normal"/>
            <w:rPr>
              <w:sz w:val="16"/>
            </w:rPr>
          </w:pPr>
        </w:p>
      </w:tc>
    </w:tr>
  </w:tbl>
  <w:p w14:paraId="4B83CCE9" w14:textId="77777777" w:rsidR="008C18B8" w:rsidRPr="000A4C76" w:rsidRDefault="008C18B8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F08F" w14:textId="77777777" w:rsidR="009465DC" w:rsidRDefault="009465DC">
      <w:r>
        <w:separator/>
      </w:r>
    </w:p>
  </w:footnote>
  <w:footnote w:type="continuationSeparator" w:id="0">
    <w:p w14:paraId="2364798B" w14:textId="77777777" w:rsidR="009465DC" w:rsidRDefault="0094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6A20" w14:textId="77777777" w:rsidR="008C18B8" w:rsidRDefault="008C18B8">
    <w:pPr>
      <w:tabs>
        <w:tab w:val="left" w:pos="5187"/>
        <w:tab w:val="left" w:pos="6519"/>
        <w:tab w:val="left" w:pos="7823"/>
        <w:tab w:val="left" w:pos="9127"/>
        <w:tab w:val="left" w:pos="11340"/>
      </w:tabs>
      <w:rPr>
        <w:sz w:val="2"/>
      </w:rPr>
    </w:pPr>
    <w:r>
      <w:rPr>
        <w:noProof/>
      </w:rPr>
      <w:pict w14:anchorId="04028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7.25pt;margin-top:-9.7pt;width:186pt;height:66pt;z-index:1">
          <v:imagedata r:id="rId1" o:title="Asiakirja_tunnus"/>
        </v:shape>
      </w:pict>
    </w:r>
  </w:p>
  <w:p w14:paraId="1BF72FC9" w14:textId="77777777" w:rsidR="008C18B8" w:rsidRDefault="008C18B8" w:rsidP="00B75599">
    <w:pPr>
      <w:tabs>
        <w:tab w:val="right" w:pos="9214"/>
      </w:tabs>
      <w:ind w:left="5670"/>
      <w:rPr>
        <w:sz w:val="20"/>
      </w:rPr>
    </w:pPr>
    <w:r>
      <w:rPr>
        <w:b/>
        <w:sz w:val="20"/>
      </w:rPr>
      <w:t>Terveydensuojelulain (763/1994) 13 § mukainen ilmoitus</w:t>
    </w:r>
    <w:r>
      <w:rPr>
        <w:sz w:val="20"/>
      </w:rPr>
      <w:tab/>
    </w:r>
  </w:p>
  <w:p w14:paraId="74F0E38B" w14:textId="77777777" w:rsidR="008C18B8" w:rsidRDefault="008C18B8" w:rsidP="00BC7516">
    <w:pPr>
      <w:ind w:left="5670"/>
      <w:rPr>
        <w:sz w:val="20"/>
      </w:rPr>
    </w:pPr>
  </w:p>
  <w:p w14:paraId="58564E2B" w14:textId="77777777" w:rsidR="008C18B8" w:rsidRDefault="008C18B8" w:rsidP="00BC7516">
    <w:pPr>
      <w:ind w:left="5670"/>
      <w:rPr>
        <w:sz w:val="20"/>
      </w:rPr>
    </w:pPr>
  </w:p>
  <w:p w14:paraId="0201BF6F" w14:textId="77777777" w:rsidR="008C18B8" w:rsidRDefault="008C18B8" w:rsidP="00BC7516">
    <w:pPr>
      <w:ind w:left="5670"/>
      <w:rPr>
        <w:sz w:val="20"/>
      </w:rPr>
    </w:pPr>
  </w:p>
  <w:p w14:paraId="1819C9D0" w14:textId="77777777" w:rsidR="008C18B8" w:rsidRDefault="008C18B8" w:rsidP="00BC7516">
    <w:pPr>
      <w:ind w:left="5670"/>
      <w:rPr>
        <w:sz w:val="20"/>
      </w:rPr>
    </w:pPr>
  </w:p>
  <w:p w14:paraId="305FE4CB" w14:textId="77777777" w:rsidR="008C18B8" w:rsidRDefault="008C18B8" w:rsidP="00BC7516">
    <w:pPr>
      <w:ind w:left="567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CA2"/>
    <w:multiLevelType w:val="hybridMultilevel"/>
    <w:tmpl w:val="35346E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1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ru v:ext="edit" colors="white"/>
    </o:shapedefaults>
    <o:shapelayout v:ext="edit">
      <o:idmap v:ext="edit" data="1"/>
      <o:rules v:ext="edit">
        <o:r id="V:Rule1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2F5"/>
    <w:rsid w:val="00006D00"/>
    <w:rsid w:val="00012A56"/>
    <w:rsid w:val="00014FFA"/>
    <w:rsid w:val="0004519F"/>
    <w:rsid w:val="000A4C76"/>
    <w:rsid w:val="0010499F"/>
    <w:rsid w:val="00105159"/>
    <w:rsid w:val="001543C5"/>
    <w:rsid w:val="00172F79"/>
    <w:rsid w:val="00192E09"/>
    <w:rsid w:val="001B5FBA"/>
    <w:rsid w:val="001D4339"/>
    <w:rsid w:val="002152F5"/>
    <w:rsid w:val="00233AF4"/>
    <w:rsid w:val="00263522"/>
    <w:rsid w:val="00274A24"/>
    <w:rsid w:val="002866B7"/>
    <w:rsid w:val="002935B6"/>
    <w:rsid w:val="002959AA"/>
    <w:rsid w:val="002D6D84"/>
    <w:rsid w:val="00300813"/>
    <w:rsid w:val="00321B6E"/>
    <w:rsid w:val="003413F4"/>
    <w:rsid w:val="003503FE"/>
    <w:rsid w:val="00353806"/>
    <w:rsid w:val="00372431"/>
    <w:rsid w:val="00392D3D"/>
    <w:rsid w:val="003B7592"/>
    <w:rsid w:val="0043556C"/>
    <w:rsid w:val="00447A3A"/>
    <w:rsid w:val="004708E4"/>
    <w:rsid w:val="00483CD9"/>
    <w:rsid w:val="004919E0"/>
    <w:rsid w:val="004C654B"/>
    <w:rsid w:val="004E03E0"/>
    <w:rsid w:val="004F1191"/>
    <w:rsid w:val="0050204B"/>
    <w:rsid w:val="0050514F"/>
    <w:rsid w:val="005178C5"/>
    <w:rsid w:val="0053692F"/>
    <w:rsid w:val="0059422D"/>
    <w:rsid w:val="005A212A"/>
    <w:rsid w:val="005C5E4C"/>
    <w:rsid w:val="00626DDA"/>
    <w:rsid w:val="00675D52"/>
    <w:rsid w:val="006B417A"/>
    <w:rsid w:val="006E0145"/>
    <w:rsid w:val="00700F6E"/>
    <w:rsid w:val="0071727F"/>
    <w:rsid w:val="0072000C"/>
    <w:rsid w:val="00722975"/>
    <w:rsid w:val="00734FD2"/>
    <w:rsid w:val="00761483"/>
    <w:rsid w:val="00773EE5"/>
    <w:rsid w:val="007C240C"/>
    <w:rsid w:val="007C5AE4"/>
    <w:rsid w:val="007D62D4"/>
    <w:rsid w:val="00862796"/>
    <w:rsid w:val="00885D46"/>
    <w:rsid w:val="00894DED"/>
    <w:rsid w:val="008A2D3A"/>
    <w:rsid w:val="008C18B8"/>
    <w:rsid w:val="008F2773"/>
    <w:rsid w:val="008F7CF5"/>
    <w:rsid w:val="00903277"/>
    <w:rsid w:val="009054DE"/>
    <w:rsid w:val="00923D93"/>
    <w:rsid w:val="009346E0"/>
    <w:rsid w:val="0093727A"/>
    <w:rsid w:val="009465DC"/>
    <w:rsid w:val="009A3FC6"/>
    <w:rsid w:val="009B2F77"/>
    <w:rsid w:val="00A12409"/>
    <w:rsid w:val="00A301CB"/>
    <w:rsid w:val="00A61083"/>
    <w:rsid w:val="00A753B5"/>
    <w:rsid w:val="00A834D6"/>
    <w:rsid w:val="00A84ED4"/>
    <w:rsid w:val="00B15D1B"/>
    <w:rsid w:val="00B44FB6"/>
    <w:rsid w:val="00B45DE2"/>
    <w:rsid w:val="00B5785A"/>
    <w:rsid w:val="00B75599"/>
    <w:rsid w:val="00B75B0E"/>
    <w:rsid w:val="00B81B89"/>
    <w:rsid w:val="00B82696"/>
    <w:rsid w:val="00B87BA9"/>
    <w:rsid w:val="00B9626A"/>
    <w:rsid w:val="00BC71C5"/>
    <w:rsid w:val="00BC7516"/>
    <w:rsid w:val="00BE3655"/>
    <w:rsid w:val="00BE6F73"/>
    <w:rsid w:val="00C02562"/>
    <w:rsid w:val="00C72EBD"/>
    <w:rsid w:val="00CC074E"/>
    <w:rsid w:val="00CC2D64"/>
    <w:rsid w:val="00CC30AC"/>
    <w:rsid w:val="00CC4390"/>
    <w:rsid w:val="00D12EAC"/>
    <w:rsid w:val="00D270FB"/>
    <w:rsid w:val="00D53AD4"/>
    <w:rsid w:val="00D676C2"/>
    <w:rsid w:val="00D76E71"/>
    <w:rsid w:val="00D8784F"/>
    <w:rsid w:val="00D910B3"/>
    <w:rsid w:val="00DD45CE"/>
    <w:rsid w:val="00DD7A5E"/>
    <w:rsid w:val="00E54446"/>
    <w:rsid w:val="00E8662B"/>
    <w:rsid w:val="00E953C5"/>
    <w:rsid w:val="00ED466A"/>
    <w:rsid w:val="00ED68C7"/>
    <w:rsid w:val="00F037BA"/>
    <w:rsid w:val="00F57ABA"/>
    <w:rsid w:val="00F81E43"/>
    <w:rsid w:val="00F9550F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212F2F30"/>
  <w15:chartTrackingRefBased/>
  <w15:docId w15:val="{A550B042-89F1-4CC8-9C16-B6BB94B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7A3A"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Normal">
    <w:name w:val="[Normal]"/>
    <w:rPr>
      <w:sz w:val="24"/>
    </w:rPr>
  </w:style>
  <w:style w:type="paragraph" w:customStyle="1" w:styleId="header">
    <w:name w:val="header"/>
    <w:basedOn w:val="Normaali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character" w:customStyle="1" w:styleId="YltunnisteChar">
    <w:name w:val="Ylätunniste Char"/>
    <w:link w:val="Yltunniste"/>
    <w:uiPriority w:val="99"/>
    <w:rsid w:val="00BC7516"/>
    <w:rPr>
      <w:sz w:val="24"/>
    </w:rPr>
  </w:style>
  <w:style w:type="paragraph" w:styleId="Sisennettyleipteksti">
    <w:name w:val="Body Text Indent"/>
    <w:basedOn w:val="Normaali"/>
    <w:link w:val="SisennettyleiptekstiChar"/>
    <w:semiHidden/>
    <w:rsid w:val="009054DE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link w:val="Sisennettyleipteksti"/>
    <w:semiHidden/>
    <w:rsid w:val="009054DE"/>
    <w:rPr>
      <w:rFonts w:ascii="Times New Roman" w:eastAsia="Times New Roman" w:hAnsi="Times New Roman" w:cs="Times New Roman"/>
      <w:sz w:val="24"/>
    </w:rPr>
  </w:style>
  <w:style w:type="character" w:styleId="Rivinumero">
    <w:name w:val="line number"/>
    <w:uiPriority w:val="99"/>
    <w:semiHidden/>
    <w:unhideWhenUsed/>
    <w:rsid w:val="001D433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1B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81B8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894DED"/>
    <w:rPr>
      <w:color w:val="0000FF"/>
      <w:u w:val="single"/>
    </w:rPr>
  </w:style>
  <w:style w:type="character" w:customStyle="1" w:styleId="AlatunnisteChar">
    <w:name w:val="Alatunniste Char"/>
    <w:link w:val="Alatunniste"/>
    <w:uiPriority w:val="99"/>
    <w:rsid w:val="007614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uusikaupunki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rveystarkastaja@uusikaupun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veystarkastaja@uusikaupunki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ALKE\Kusmin-Renholm\mallit\Kirjemalli_word_var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401E-D239-4F8F-8A82-8FB050A4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Kirjemalli_word_vari</Template>
  <TotalTime>1</TotalTime>
  <Pages>5</Pages>
  <Words>1346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Ugin kaupunki</Company>
  <LinksUpToDate>false</LinksUpToDate>
  <CharactersWithSpaces>12226</CharactersWithSpaces>
  <SharedDoc>false</SharedDoc>
  <HyperlinkBase>g:\dynastia\Temp\Template\</HyperlinkBase>
  <HLinks>
    <vt:vector size="18" baseType="variant">
      <vt:variant>
        <vt:i4>4849781</vt:i4>
      </vt:variant>
      <vt:variant>
        <vt:i4>502</vt:i4>
      </vt:variant>
      <vt:variant>
        <vt:i4>0</vt:i4>
      </vt:variant>
      <vt:variant>
        <vt:i4>5</vt:i4>
      </vt:variant>
      <vt:variant>
        <vt:lpwstr>mailto:terveystarkastaja@uusikaupunki.fi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mailto:terveystarkastaja@uusikaupunki.fi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mailto:terveystarkastaja@uusikaupunki.fi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tuukumire</dc:creator>
  <cp:keywords/>
  <cp:lastModifiedBy>Veera Salakari</cp:lastModifiedBy>
  <cp:revision>2</cp:revision>
  <cp:lastPrinted>2017-12-21T10:49:00Z</cp:lastPrinted>
  <dcterms:created xsi:type="dcterms:W3CDTF">2022-11-30T07:22:00Z</dcterms:created>
  <dcterms:modified xsi:type="dcterms:W3CDTF">2022-11-30T07:22:00Z</dcterms:modified>
</cp:coreProperties>
</file>